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EF56D" w14:textId="77777777" w:rsidR="00FD209C" w:rsidRPr="00D37601" w:rsidRDefault="00FD209C" w:rsidP="00B838C1">
      <w:pPr>
        <w:jc w:val="center"/>
        <w:rPr>
          <w:rFonts w:cs="David"/>
          <w:b/>
          <w:bCs/>
          <w:szCs w:val="24"/>
          <w:rtl/>
        </w:rPr>
      </w:pPr>
    </w:p>
    <w:p w14:paraId="5B2A4EC8" w14:textId="77777777" w:rsidR="00D24483" w:rsidRDefault="00D24483" w:rsidP="00DF398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011D35FD" w14:textId="3EE0CE8D" w:rsidR="00636BBB" w:rsidRPr="00127470" w:rsidRDefault="00636BBB" w:rsidP="00CE7F65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27470">
        <w:rPr>
          <w:rFonts w:cs="David" w:hint="cs"/>
          <w:b/>
          <w:bCs/>
          <w:sz w:val="28"/>
          <w:szCs w:val="28"/>
          <w:u w:val="single"/>
          <w:rtl/>
        </w:rPr>
        <w:t>שאלון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>-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ידי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מועמד</w:t>
      </w:r>
      <w:r w:rsidR="000B29F6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ת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לתפקיד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מנכ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>"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="000B29F6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ית</w:t>
      </w:r>
      <w:r w:rsidR="005A381C" w:rsidRPr="0012747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D972F1">
        <w:rPr>
          <w:rFonts w:cs="David" w:hint="cs"/>
          <w:b/>
          <w:bCs/>
          <w:sz w:val="28"/>
          <w:szCs w:val="28"/>
          <w:u w:val="single"/>
          <w:rtl/>
        </w:rPr>
        <w:t>הכפר הירוק</w:t>
      </w:r>
    </w:p>
    <w:p w14:paraId="58ACCA87" w14:textId="77777777" w:rsidR="001407BA" w:rsidRDefault="001407BA" w:rsidP="00636BBB">
      <w:pPr>
        <w:rPr>
          <w:rFonts w:cs="David"/>
          <w:b/>
          <w:bCs/>
          <w:szCs w:val="24"/>
          <w:u w:val="single"/>
          <w:rtl/>
        </w:rPr>
      </w:pPr>
    </w:p>
    <w:p w14:paraId="77E28FE8" w14:textId="77777777" w:rsidR="00636BBB" w:rsidRPr="001407BA" w:rsidRDefault="00636BBB" w:rsidP="00D24483">
      <w:pPr>
        <w:spacing w:line="320" w:lineRule="exact"/>
        <w:rPr>
          <w:rFonts w:cs="David"/>
          <w:b/>
          <w:bCs/>
          <w:szCs w:val="24"/>
          <w:u w:val="single"/>
          <w:rtl/>
        </w:rPr>
      </w:pPr>
      <w:r w:rsidRPr="001407BA">
        <w:rPr>
          <w:rFonts w:cs="David" w:hint="cs"/>
          <w:b/>
          <w:bCs/>
          <w:szCs w:val="24"/>
          <w:u w:val="single"/>
          <w:rtl/>
        </w:rPr>
        <w:t xml:space="preserve">הנחיות </w:t>
      </w:r>
      <w:r w:rsidR="00022AC8">
        <w:rPr>
          <w:rFonts w:cs="David" w:hint="cs"/>
          <w:b/>
          <w:bCs/>
          <w:szCs w:val="24"/>
          <w:u w:val="single"/>
          <w:rtl/>
        </w:rPr>
        <w:t xml:space="preserve">למילוי השאלון </w:t>
      </w:r>
      <w:r w:rsidRPr="001407BA">
        <w:rPr>
          <w:rFonts w:cs="David" w:hint="cs"/>
          <w:b/>
          <w:bCs/>
          <w:szCs w:val="24"/>
          <w:u w:val="single"/>
          <w:rtl/>
        </w:rPr>
        <w:t>והערות כלליות</w:t>
      </w:r>
    </w:p>
    <w:p w14:paraId="269CB217" w14:textId="5B4364CD" w:rsidR="009902F6" w:rsidRPr="0001529A" w:rsidRDefault="009902F6" w:rsidP="009919C2">
      <w:pPr>
        <w:numPr>
          <w:ilvl w:val="0"/>
          <w:numId w:val="4"/>
        </w:numPr>
        <w:spacing w:before="120" w:after="120" w:line="320" w:lineRule="exact"/>
        <w:ind w:left="374"/>
        <w:rPr>
          <w:rFonts w:ascii="Arial" w:hAnsi="Arial" w:cs="David"/>
          <w:szCs w:val="24"/>
          <w:rtl/>
        </w:rPr>
      </w:pPr>
      <w:r w:rsidRPr="0001529A">
        <w:rPr>
          <w:rFonts w:ascii="Arial" w:hAnsi="Arial" w:cs="David"/>
          <w:szCs w:val="24"/>
          <w:rtl/>
        </w:rPr>
        <w:t>על המועמד</w:t>
      </w:r>
      <w:r w:rsidR="000B29F6">
        <w:rPr>
          <w:rFonts w:ascii="Arial" w:hAnsi="Arial" w:cs="David" w:hint="cs"/>
          <w:szCs w:val="24"/>
          <w:rtl/>
        </w:rPr>
        <w:t>/</w:t>
      </w:r>
      <w:r w:rsidR="00020E90">
        <w:rPr>
          <w:rFonts w:ascii="Arial" w:hAnsi="Arial" w:cs="David" w:hint="cs"/>
          <w:szCs w:val="24"/>
          <w:rtl/>
        </w:rPr>
        <w:t>ת</w:t>
      </w:r>
      <w:r w:rsidRPr="0001529A">
        <w:rPr>
          <w:rFonts w:ascii="Arial" w:hAnsi="Arial" w:cs="David"/>
          <w:szCs w:val="24"/>
          <w:rtl/>
        </w:rPr>
        <w:t xml:space="preserve"> מוטלת חובה לעדכן פרטים שנמסרו בשאלון</w:t>
      </w:r>
      <w:r w:rsidR="00A45652">
        <w:rPr>
          <w:rFonts w:ascii="Arial" w:hAnsi="Arial" w:cs="David" w:hint="cs"/>
          <w:szCs w:val="24"/>
          <w:rtl/>
        </w:rPr>
        <w:t>,</w:t>
      </w:r>
      <w:r w:rsidRPr="0001529A">
        <w:rPr>
          <w:rFonts w:ascii="Arial" w:hAnsi="Arial" w:cs="David"/>
          <w:szCs w:val="24"/>
          <w:rtl/>
        </w:rPr>
        <w:t xml:space="preserve"> אם חל בהם שינוי במהלך הליך האיתור, וכל עוד לא קיבל</w:t>
      </w:r>
      <w:r w:rsidR="000B29F6">
        <w:rPr>
          <w:rFonts w:ascii="Arial" w:hAnsi="Arial" w:cs="David" w:hint="cs"/>
          <w:szCs w:val="24"/>
          <w:rtl/>
        </w:rPr>
        <w:t>/</w:t>
      </w:r>
      <w:r w:rsidR="00020E90">
        <w:rPr>
          <w:rFonts w:ascii="Arial" w:hAnsi="Arial" w:cs="David" w:hint="cs"/>
          <w:szCs w:val="24"/>
          <w:rtl/>
        </w:rPr>
        <w:t>ה</w:t>
      </w:r>
      <w:r w:rsidRPr="0001529A">
        <w:rPr>
          <w:rFonts w:ascii="Arial" w:hAnsi="Arial" w:cs="David"/>
          <w:szCs w:val="24"/>
          <w:rtl/>
        </w:rPr>
        <w:t xml:space="preserve"> הודעה על סיום השתתפות</w:t>
      </w:r>
      <w:r w:rsidR="000B29F6">
        <w:rPr>
          <w:rFonts w:ascii="Arial" w:hAnsi="Arial" w:cs="David" w:hint="cs"/>
          <w:szCs w:val="24"/>
          <w:rtl/>
        </w:rPr>
        <w:t>ו/</w:t>
      </w:r>
      <w:r w:rsidR="00020E90">
        <w:rPr>
          <w:rFonts w:ascii="Arial" w:hAnsi="Arial" w:cs="David" w:hint="cs"/>
          <w:szCs w:val="24"/>
          <w:rtl/>
        </w:rPr>
        <w:t xml:space="preserve">ה </w:t>
      </w:r>
      <w:r w:rsidRPr="0001529A">
        <w:rPr>
          <w:rFonts w:ascii="Arial" w:hAnsi="Arial" w:cs="David"/>
          <w:szCs w:val="24"/>
          <w:rtl/>
        </w:rPr>
        <w:t xml:space="preserve">בהליך, או </w:t>
      </w:r>
      <w:r w:rsidR="0001529A">
        <w:rPr>
          <w:rFonts w:ascii="Arial" w:hAnsi="Arial" w:cs="David" w:hint="cs"/>
          <w:szCs w:val="24"/>
          <w:rtl/>
        </w:rPr>
        <w:t>ה</w:t>
      </w:r>
      <w:r w:rsidRPr="0001529A">
        <w:rPr>
          <w:rFonts w:ascii="Arial" w:hAnsi="Arial" w:cs="David"/>
          <w:szCs w:val="24"/>
          <w:rtl/>
        </w:rPr>
        <w:t>הליך בכללותו</w:t>
      </w:r>
      <w:r w:rsidR="00A22BEC" w:rsidRPr="0001529A">
        <w:rPr>
          <w:rFonts w:ascii="Arial" w:hAnsi="Arial" w:cs="David" w:hint="cs"/>
          <w:szCs w:val="24"/>
          <w:rtl/>
        </w:rPr>
        <w:t xml:space="preserve"> הסתיים</w:t>
      </w:r>
      <w:r w:rsidRPr="0001529A">
        <w:rPr>
          <w:rFonts w:ascii="Arial" w:hAnsi="Arial" w:cs="David"/>
          <w:szCs w:val="24"/>
          <w:rtl/>
        </w:rPr>
        <w:t xml:space="preserve">. </w:t>
      </w:r>
    </w:p>
    <w:p w14:paraId="6468EAE1" w14:textId="77777777" w:rsidR="009902F6" w:rsidRPr="009902F6" w:rsidRDefault="009902F6" w:rsidP="009919C2">
      <w:pPr>
        <w:numPr>
          <w:ilvl w:val="0"/>
          <w:numId w:val="4"/>
        </w:numPr>
        <w:spacing w:before="120" w:after="120" w:line="320" w:lineRule="exact"/>
        <w:ind w:left="374"/>
        <w:rPr>
          <w:rFonts w:ascii="Arial" w:hAnsi="Arial" w:cs="David"/>
          <w:szCs w:val="24"/>
          <w:rtl/>
        </w:rPr>
      </w:pPr>
      <w:r w:rsidRPr="009902F6">
        <w:rPr>
          <w:rFonts w:ascii="Arial" w:hAnsi="Arial" w:cs="David"/>
          <w:szCs w:val="24"/>
          <w:rtl/>
        </w:rPr>
        <w:t xml:space="preserve">נא למלא את השאלון לאחר קריאת תנאי הסף </w:t>
      </w:r>
      <w:r w:rsidR="0049383D">
        <w:rPr>
          <w:rFonts w:ascii="Arial" w:hAnsi="Arial" w:cs="David" w:hint="cs"/>
          <w:szCs w:val="24"/>
          <w:rtl/>
        </w:rPr>
        <w:t>המופיעים במודעת הדרושים.</w:t>
      </w:r>
    </w:p>
    <w:p w14:paraId="2807A15E" w14:textId="77777777" w:rsidR="00636BBB" w:rsidRPr="00A43106" w:rsidRDefault="00636BBB" w:rsidP="009919C2">
      <w:pPr>
        <w:pStyle w:val="ListParagraph"/>
        <w:numPr>
          <w:ilvl w:val="0"/>
          <w:numId w:val="4"/>
        </w:numPr>
        <w:spacing w:before="120" w:after="120" w:line="320" w:lineRule="exact"/>
        <w:ind w:left="374"/>
        <w:jc w:val="both"/>
        <w:rPr>
          <w:rFonts w:ascii="Arial" w:hAnsi="Arial" w:cs="David"/>
          <w:sz w:val="24"/>
          <w:szCs w:val="24"/>
        </w:rPr>
      </w:pPr>
      <w:r w:rsidRPr="00A43106">
        <w:rPr>
          <w:rFonts w:ascii="Arial" w:hAnsi="Arial" w:cs="David" w:hint="eastAsia"/>
          <w:sz w:val="24"/>
          <w:szCs w:val="24"/>
          <w:rtl/>
        </w:rPr>
        <w:t>יש</w:t>
      </w:r>
      <w:r w:rsidRPr="00A43106">
        <w:rPr>
          <w:rFonts w:ascii="Arial" w:hAnsi="Arial" w:cs="David"/>
          <w:sz w:val="24"/>
          <w:szCs w:val="24"/>
          <w:rtl/>
        </w:rPr>
        <w:t xml:space="preserve"> למלא את השאלון בעברית, </w:t>
      </w:r>
      <w:r w:rsidR="00B838C1" w:rsidRPr="00A43106">
        <w:rPr>
          <w:rFonts w:ascii="Arial" w:hAnsi="Arial" w:cs="David" w:hint="eastAsia"/>
          <w:sz w:val="24"/>
          <w:szCs w:val="24"/>
          <w:u w:val="single"/>
          <w:rtl/>
        </w:rPr>
        <w:t>באמצעות</w:t>
      </w:r>
      <w:r w:rsidR="00B838C1" w:rsidRPr="00A43106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B838C1" w:rsidRPr="00A43106">
        <w:rPr>
          <w:rFonts w:ascii="Arial" w:hAnsi="Arial" w:cs="David" w:hint="eastAsia"/>
          <w:sz w:val="24"/>
          <w:szCs w:val="24"/>
          <w:u w:val="single"/>
          <w:rtl/>
        </w:rPr>
        <w:t>הקלדה</w:t>
      </w:r>
      <w:r w:rsidR="00B838C1" w:rsidRPr="00A43106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B838C1" w:rsidRPr="00A43106">
        <w:rPr>
          <w:rFonts w:ascii="Arial" w:hAnsi="Arial" w:cs="David" w:hint="eastAsia"/>
          <w:sz w:val="24"/>
          <w:szCs w:val="24"/>
          <w:u w:val="single"/>
          <w:rtl/>
        </w:rPr>
        <w:t>בלבד</w:t>
      </w:r>
      <w:r w:rsidR="00B838C1" w:rsidRPr="00A43106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B838C1" w:rsidRPr="00A43106">
        <w:rPr>
          <w:rFonts w:ascii="Arial" w:hAnsi="Arial" w:cs="David" w:hint="eastAsia"/>
          <w:sz w:val="24"/>
          <w:szCs w:val="24"/>
          <w:u w:val="single"/>
          <w:rtl/>
        </w:rPr>
        <w:t>במקומות</w:t>
      </w:r>
      <w:r w:rsidR="00B838C1" w:rsidRPr="00A43106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B838C1" w:rsidRPr="00A43106">
        <w:rPr>
          <w:rFonts w:ascii="Arial" w:hAnsi="Arial" w:cs="David" w:hint="eastAsia"/>
          <w:sz w:val="24"/>
          <w:szCs w:val="24"/>
          <w:u w:val="single"/>
          <w:rtl/>
        </w:rPr>
        <w:t>המיועדים</w:t>
      </w:r>
      <w:r w:rsidR="000F49BC" w:rsidRPr="00A43106">
        <w:rPr>
          <w:rFonts w:ascii="Arial" w:hAnsi="Arial" w:cs="David"/>
          <w:sz w:val="24"/>
          <w:szCs w:val="24"/>
          <w:u w:val="single"/>
          <w:rtl/>
        </w:rPr>
        <w:t xml:space="preserve"> לכך</w:t>
      </w:r>
      <w:r w:rsidR="007B0B8C" w:rsidRPr="00A43106">
        <w:rPr>
          <w:rFonts w:ascii="Arial" w:hAnsi="Arial" w:cs="David"/>
          <w:sz w:val="24"/>
          <w:szCs w:val="24"/>
          <w:rtl/>
        </w:rPr>
        <w:t>.</w:t>
      </w:r>
      <w:r w:rsidR="000F49BC" w:rsidRPr="00A43106">
        <w:rPr>
          <w:rFonts w:ascii="Arial" w:hAnsi="Arial" w:cs="David"/>
          <w:sz w:val="24"/>
          <w:szCs w:val="24"/>
          <w:rtl/>
        </w:rPr>
        <w:t xml:space="preserve"> </w:t>
      </w:r>
      <w:r w:rsidR="00B97EA5" w:rsidRPr="00A43106">
        <w:rPr>
          <w:rFonts w:ascii="Arial" w:hAnsi="Arial" w:cs="David"/>
          <w:sz w:val="24"/>
          <w:szCs w:val="24"/>
          <w:rtl/>
        </w:rPr>
        <w:t xml:space="preserve">(שאלון </w:t>
      </w:r>
      <w:r w:rsidR="00B97EA5" w:rsidRPr="00A43106">
        <w:rPr>
          <w:rFonts w:ascii="Arial" w:hAnsi="Arial" w:cs="David" w:hint="eastAsia"/>
          <w:sz w:val="24"/>
          <w:szCs w:val="24"/>
          <w:rtl/>
        </w:rPr>
        <w:t>שיוגש</w:t>
      </w:r>
      <w:r w:rsidR="00B97EA5" w:rsidRPr="00A43106">
        <w:rPr>
          <w:rFonts w:ascii="Arial" w:hAnsi="Arial" w:cs="David"/>
          <w:sz w:val="24"/>
          <w:szCs w:val="24"/>
          <w:rtl/>
        </w:rPr>
        <w:t xml:space="preserve"> </w:t>
      </w:r>
      <w:r w:rsidR="00B97EA5" w:rsidRPr="00A43106">
        <w:rPr>
          <w:rFonts w:ascii="Arial" w:hAnsi="Arial" w:cs="David" w:hint="eastAsia"/>
          <w:sz w:val="24"/>
          <w:szCs w:val="24"/>
          <w:rtl/>
        </w:rPr>
        <w:t>בכתב</w:t>
      </w:r>
      <w:r w:rsidR="00B97EA5" w:rsidRPr="00A43106">
        <w:rPr>
          <w:rFonts w:ascii="Arial" w:hAnsi="Arial" w:cs="David"/>
          <w:sz w:val="24"/>
          <w:szCs w:val="24"/>
          <w:rtl/>
        </w:rPr>
        <w:t xml:space="preserve"> </w:t>
      </w:r>
      <w:r w:rsidR="00B97EA5" w:rsidRPr="00A43106">
        <w:rPr>
          <w:rFonts w:ascii="Arial" w:hAnsi="Arial" w:cs="David" w:hint="eastAsia"/>
          <w:sz w:val="24"/>
          <w:szCs w:val="24"/>
          <w:rtl/>
        </w:rPr>
        <w:t>יד</w:t>
      </w:r>
      <w:r w:rsidR="00B97EA5" w:rsidRPr="00A43106">
        <w:rPr>
          <w:rFonts w:ascii="Arial" w:hAnsi="Arial" w:cs="David"/>
          <w:sz w:val="24"/>
          <w:szCs w:val="24"/>
          <w:rtl/>
        </w:rPr>
        <w:t xml:space="preserve"> </w:t>
      </w:r>
      <w:r w:rsidR="00B97EA5" w:rsidRPr="00A43106">
        <w:rPr>
          <w:rFonts w:ascii="Arial" w:hAnsi="Arial" w:cs="David" w:hint="eastAsia"/>
          <w:sz w:val="24"/>
          <w:szCs w:val="24"/>
          <w:rtl/>
        </w:rPr>
        <w:t>לא</w:t>
      </w:r>
      <w:r w:rsidR="00B97EA5" w:rsidRPr="00A43106">
        <w:rPr>
          <w:rFonts w:ascii="Arial" w:hAnsi="Arial" w:cs="David"/>
          <w:sz w:val="24"/>
          <w:szCs w:val="24"/>
          <w:rtl/>
        </w:rPr>
        <w:t xml:space="preserve"> </w:t>
      </w:r>
      <w:r w:rsidR="00B97EA5" w:rsidRPr="00A43106">
        <w:rPr>
          <w:rFonts w:ascii="Arial" w:hAnsi="Arial" w:cs="David" w:hint="eastAsia"/>
          <w:sz w:val="24"/>
          <w:szCs w:val="24"/>
          <w:rtl/>
        </w:rPr>
        <w:t>ייבדק</w:t>
      </w:r>
      <w:r w:rsidR="00B97EA5" w:rsidRPr="00A43106">
        <w:rPr>
          <w:rFonts w:ascii="Arial" w:hAnsi="Arial" w:cs="David"/>
          <w:sz w:val="24"/>
          <w:szCs w:val="24"/>
          <w:rtl/>
        </w:rPr>
        <w:t>)</w:t>
      </w:r>
    </w:p>
    <w:p w14:paraId="47C64EA4" w14:textId="77777777" w:rsidR="00636BBB" w:rsidRPr="00A43106" w:rsidRDefault="00636BBB" w:rsidP="009919C2">
      <w:pPr>
        <w:numPr>
          <w:ilvl w:val="0"/>
          <w:numId w:val="4"/>
        </w:numPr>
        <w:spacing w:before="120" w:after="120" w:line="320" w:lineRule="exact"/>
        <w:ind w:left="374"/>
        <w:rPr>
          <w:rFonts w:ascii="Arial" w:eastAsia="Calibri" w:hAnsi="Arial" w:cs="David"/>
          <w:szCs w:val="24"/>
          <w:lang w:eastAsia="en-US"/>
        </w:rPr>
      </w:pPr>
      <w:r w:rsidRPr="00A43106">
        <w:rPr>
          <w:rFonts w:ascii="Arial" w:eastAsia="Calibri" w:hAnsi="Arial" w:cs="David" w:hint="eastAsia"/>
          <w:szCs w:val="24"/>
          <w:rtl/>
          <w:lang w:eastAsia="en-US"/>
        </w:rPr>
        <w:t>יש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להקפיד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למלא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את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השאלון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במלואו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;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כאשר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התשובה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שלילית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או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שאין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מה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לפרט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,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יש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לציין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זאת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במפורש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.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מועמדים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שלא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השיבו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בצורה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מלאה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,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לוקחים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על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עצמם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את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הסיכון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הכרוך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בכך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,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לרבות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כל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סיכון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של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אי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-בהירות </w:t>
      </w:r>
      <w:r w:rsidRPr="00A43106">
        <w:rPr>
          <w:rFonts w:ascii="Arial" w:eastAsia="Calibri" w:hAnsi="Arial" w:cs="David" w:hint="eastAsia"/>
          <w:szCs w:val="24"/>
          <w:rtl/>
          <w:lang w:eastAsia="en-US"/>
        </w:rPr>
        <w:t>בתשובה</w:t>
      </w:r>
      <w:r w:rsidRPr="00A43106">
        <w:rPr>
          <w:rFonts w:ascii="Arial" w:eastAsia="Calibri" w:hAnsi="Arial" w:cs="David"/>
          <w:szCs w:val="24"/>
          <w:rtl/>
          <w:lang w:eastAsia="en-US"/>
        </w:rPr>
        <w:t>.</w:t>
      </w:r>
    </w:p>
    <w:p w14:paraId="1DC3CBF6" w14:textId="77777777" w:rsidR="00B97EA5" w:rsidRPr="00A43106" w:rsidRDefault="00B97EA5" w:rsidP="009919C2">
      <w:pPr>
        <w:numPr>
          <w:ilvl w:val="0"/>
          <w:numId w:val="4"/>
        </w:numPr>
        <w:spacing w:before="120" w:after="120" w:line="320" w:lineRule="exact"/>
        <w:ind w:left="374"/>
        <w:rPr>
          <w:rFonts w:ascii="Arial" w:eastAsia="Calibri" w:hAnsi="Arial" w:cs="David"/>
          <w:szCs w:val="24"/>
          <w:rtl/>
          <w:lang w:eastAsia="en-US"/>
        </w:rPr>
      </w:pPr>
      <w:r w:rsidRPr="00A43106">
        <w:rPr>
          <w:rFonts w:ascii="Arial" w:eastAsia="Calibri" w:hAnsi="Arial" w:cs="David" w:hint="eastAsia"/>
          <w:szCs w:val="24"/>
          <w:rtl/>
          <w:lang w:eastAsia="en-US"/>
        </w:rPr>
        <w:t>במידה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 ונתונים חוזרים על עצמם בסעיפים שונים, יש להתייחס לכל סעיף בשאלון בנפרד ולמלא כל סעיף בנפרד. אין להפנות תשובות מסעיף אחד לסעיף אחר (דוגמת "ראה פירוט בסעיף </w:t>
      </w:r>
      <w:r w:rsidRPr="00A43106">
        <w:rPr>
          <w:rFonts w:ascii="Arial" w:eastAsia="Calibri" w:hAnsi="Arial" w:cs="David"/>
          <w:szCs w:val="24"/>
          <w:lang w:eastAsia="en-US"/>
        </w:rPr>
        <w:t>XX</w:t>
      </w:r>
      <w:r w:rsidRPr="00A43106">
        <w:rPr>
          <w:rFonts w:ascii="Arial" w:eastAsia="Calibri" w:hAnsi="Arial" w:cs="David"/>
          <w:szCs w:val="24"/>
          <w:rtl/>
          <w:lang w:eastAsia="en-US"/>
        </w:rPr>
        <w:t xml:space="preserve">") </w:t>
      </w:r>
    </w:p>
    <w:p w14:paraId="7B7462CC" w14:textId="77777777" w:rsidR="00C14BCF" w:rsidRPr="0001529A" w:rsidRDefault="00636BBB" w:rsidP="009919C2">
      <w:pPr>
        <w:numPr>
          <w:ilvl w:val="0"/>
          <w:numId w:val="4"/>
        </w:numPr>
        <w:spacing w:before="120" w:after="120" w:line="320" w:lineRule="exact"/>
        <w:ind w:left="374"/>
        <w:rPr>
          <w:rFonts w:cs="David"/>
          <w:szCs w:val="24"/>
          <w:rtl/>
        </w:rPr>
      </w:pPr>
      <w:r w:rsidRPr="0001529A">
        <w:rPr>
          <w:rFonts w:cs="David" w:hint="cs"/>
          <w:szCs w:val="24"/>
          <w:rtl/>
        </w:rPr>
        <w:t xml:space="preserve">נא להקפיד לענות על כל השאלות במקומות המיועדים לכך, ולא להפנות לקורות החיים. </w:t>
      </w:r>
      <w:r w:rsidR="00C14BCF" w:rsidRPr="0001529A">
        <w:rPr>
          <w:rFonts w:cs="David"/>
          <w:szCs w:val="24"/>
          <w:rtl/>
        </w:rPr>
        <w:t>במידה ומספר השורות בטבלה אינו מספיק בתיאור הניסיון הרלוונטי, ניתן להוסיף שורות באופן זהה לטבלה האמורה.</w:t>
      </w:r>
    </w:p>
    <w:p w14:paraId="3AFF226C" w14:textId="437EF958" w:rsidR="00B97EA5" w:rsidRDefault="00B97EA5" w:rsidP="009919C2">
      <w:pPr>
        <w:numPr>
          <w:ilvl w:val="0"/>
          <w:numId w:val="4"/>
        </w:numPr>
        <w:spacing w:before="120" w:after="120" w:line="320" w:lineRule="exact"/>
        <w:ind w:left="374"/>
        <w:rPr>
          <w:rFonts w:cs="David"/>
          <w:szCs w:val="24"/>
        </w:rPr>
      </w:pPr>
      <w:r>
        <w:rPr>
          <w:rFonts w:cs="David" w:hint="cs"/>
          <w:szCs w:val="24"/>
          <w:rtl/>
        </w:rPr>
        <w:t>למען הסר ספק, הגשת המועמדות לתפקיד מנכ"ל</w:t>
      </w:r>
      <w:r w:rsidR="000B29F6">
        <w:rPr>
          <w:rFonts w:cs="David" w:hint="cs"/>
          <w:szCs w:val="24"/>
          <w:rtl/>
        </w:rPr>
        <w:t>/</w:t>
      </w:r>
      <w:r w:rsidR="00AD481B">
        <w:rPr>
          <w:rFonts w:cs="David" w:hint="cs"/>
          <w:szCs w:val="24"/>
          <w:rtl/>
        </w:rPr>
        <w:t>ית</w:t>
      </w:r>
      <w:r>
        <w:rPr>
          <w:rFonts w:cs="David" w:hint="cs"/>
          <w:szCs w:val="24"/>
          <w:rtl/>
        </w:rPr>
        <w:t xml:space="preserve"> </w:t>
      </w:r>
      <w:r w:rsidR="005B5E9A">
        <w:rPr>
          <w:rFonts w:cs="David" w:hint="cs"/>
          <w:szCs w:val="24"/>
          <w:rtl/>
        </w:rPr>
        <w:t xml:space="preserve">הכפר הירוק </w:t>
      </w:r>
      <w:r>
        <w:rPr>
          <w:rFonts w:cs="David" w:hint="cs"/>
          <w:szCs w:val="24"/>
          <w:rtl/>
        </w:rPr>
        <w:t>צריכה לכלול:</w:t>
      </w:r>
    </w:p>
    <w:p w14:paraId="68D85BE1" w14:textId="77777777" w:rsidR="00B97EA5" w:rsidRDefault="00B97EA5" w:rsidP="009919C2">
      <w:pPr>
        <w:pStyle w:val="ListParagraph"/>
        <w:numPr>
          <w:ilvl w:val="0"/>
          <w:numId w:val="22"/>
        </w:numPr>
        <w:spacing w:before="120" w:after="120" w:line="320" w:lineRule="exact"/>
        <w:ind w:left="799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שאלון זה</w:t>
      </w:r>
      <w:r w:rsidR="00476DE2">
        <w:rPr>
          <w:rFonts w:ascii="Times New Roman" w:eastAsia="Times New Roman" w:hAnsi="Times New Roman" w:cs="David" w:hint="cs"/>
          <w:sz w:val="24"/>
          <w:szCs w:val="24"/>
          <w:rtl/>
        </w:rPr>
        <w:t xml:space="preserve"> כשהוא מלא וחתום</w:t>
      </w:r>
      <w:r w:rsidR="009B6E7D">
        <w:rPr>
          <w:rFonts w:ascii="Times New Roman" w:eastAsia="Times New Roman" w:hAnsi="Times New Roman" w:cs="David" w:hint="cs"/>
          <w:sz w:val="24"/>
          <w:szCs w:val="24"/>
          <w:rtl/>
        </w:rPr>
        <w:t>;</w:t>
      </w:r>
    </w:p>
    <w:p w14:paraId="4F49ADFD" w14:textId="77777777" w:rsidR="00B97EA5" w:rsidRDefault="00B97EA5" w:rsidP="009919C2">
      <w:pPr>
        <w:pStyle w:val="ListParagraph"/>
        <w:numPr>
          <w:ilvl w:val="0"/>
          <w:numId w:val="22"/>
        </w:numPr>
        <w:spacing w:before="120" w:after="120" w:line="320" w:lineRule="exact"/>
        <w:ind w:left="799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צילום ת.ז</w:t>
      </w:r>
      <w:r w:rsidR="009B6E7D">
        <w:rPr>
          <w:rFonts w:ascii="Times New Roman" w:eastAsia="Times New Roman" w:hAnsi="Times New Roman" w:cs="David" w:hint="cs"/>
          <w:sz w:val="24"/>
          <w:szCs w:val="24"/>
          <w:rtl/>
        </w:rPr>
        <w:t>;</w:t>
      </w:r>
    </w:p>
    <w:p w14:paraId="58A4A849" w14:textId="77777777" w:rsidR="00B97EA5" w:rsidRDefault="00B97EA5" w:rsidP="009919C2">
      <w:pPr>
        <w:pStyle w:val="ListParagraph"/>
        <w:numPr>
          <w:ilvl w:val="0"/>
          <w:numId w:val="22"/>
        </w:numPr>
        <w:spacing w:before="120" w:after="120" w:line="320" w:lineRule="exact"/>
        <w:ind w:left="799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צילום תעודות המעידות על השכלה, לרבות </w:t>
      </w:r>
      <w:r w:rsidRPr="00A43106">
        <w:rPr>
          <w:rFonts w:ascii="Times New Roman" w:eastAsia="Times New Roman" w:hAnsi="Times New Roman" w:cs="David" w:hint="eastAsia"/>
          <w:sz w:val="24"/>
          <w:szCs w:val="24"/>
          <w:rtl/>
        </w:rPr>
        <w:t>שקילות</w:t>
      </w:r>
      <w:r w:rsidR="005D5BCA">
        <w:rPr>
          <w:rFonts w:ascii="Times New Roman" w:eastAsia="Times New Roman" w:hAnsi="Times New Roman" w:cs="David" w:hint="cs"/>
          <w:sz w:val="24"/>
          <w:szCs w:val="24"/>
          <w:rtl/>
        </w:rPr>
        <w:t>;</w:t>
      </w:r>
    </w:p>
    <w:p w14:paraId="3FD8EF82" w14:textId="77777777" w:rsidR="00B97EA5" w:rsidRDefault="00B97EA5" w:rsidP="009919C2">
      <w:pPr>
        <w:pStyle w:val="ListParagraph"/>
        <w:numPr>
          <w:ilvl w:val="0"/>
          <w:numId w:val="22"/>
        </w:numPr>
        <w:spacing w:before="120" w:after="120" w:line="320" w:lineRule="exact"/>
        <w:ind w:left="799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קורות חיים </w:t>
      </w:r>
      <w:r w:rsidR="005E0904">
        <w:rPr>
          <w:rFonts w:ascii="Times New Roman" w:eastAsia="Times New Roman" w:hAnsi="Times New Roman" w:cs="David" w:hint="cs"/>
          <w:sz w:val="24"/>
          <w:szCs w:val="24"/>
          <w:rtl/>
        </w:rPr>
        <w:t>מעודכנים בשפה העברית</w:t>
      </w:r>
      <w:r w:rsidR="009B6E7D">
        <w:rPr>
          <w:rFonts w:ascii="Times New Roman" w:eastAsia="Times New Roman" w:hAnsi="Times New Roman" w:cs="David" w:hint="cs"/>
          <w:sz w:val="24"/>
          <w:szCs w:val="24"/>
          <w:rtl/>
        </w:rPr>
        <w:t>;</w:t>
      </w:r>
    </w:p>
    <w:p w14:paraId="006912CA" w14:textId="77777777" w:rsidR="00B97EA5" w:rsidRDefault="00B97EA5" w:rsidP="009919C2">
      <w:pPr>
        <w:pStyle w:val="ListParagraph"/>
        <w:numPr>
          <w:ilvl w:val="0"/>
          <w:numId w:val="22"/>
        </w:numPr>
        <w:spacing w:before="120" w:after="120" w:line="320" w:lineRule="exact"/>
        <w:ind w:left="799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כל מסמך אחר המתבקש בשאלון</w:t>
      </w:r>
      <w:r w:rsidR="005E0904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14:paraId="79307BE2" w14:textId="77777777" w:rsidR="000B29F6" w:rsidRDefault="000B29F6" w:rsidP="008A6988">
      <w:pPr>
        <w:pStyle w:val="ListParagraph"/>
        <w:spacing w:before="120" w:after="120" w:line="320" w:lineRule="exact"/>
        <w:ind w:left="1170"/>
        <w:jc w:val="both"/>
        <w:rPr>
          <w:rFonts w:ascii="Times New Roman" w:eastAsia="Times New Roman" w:hAnsi="Times New Roman" w:cs="David"/>
          <w:sz w:val="24"/>
          <w:szCs w:val="24"/>
        </w:rPr>
      </w:pPr>
    </w:p>
    <w:p w14:paraId="5A028A93" w14:textId="3DCA9E37" w:rsidR="00B97EA5" w:rsidRPr="00996637" w:rsidRDefault="009B6E7D" w:rsidP="00E34919">
      <w:pPr>
        <w:spacing w:before="120" w:line="320" w:lineRule="exact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המועד האחרון </w:t>
      </w:r>
      <w:r w:rsidRPr="00996637">
        <w:rPr>
          <w:rFonts w:cs="David"/>
          <w:szCs w:val="24"/>
          <w:rtl/>
        </w:rPr>
        <w:t>להגשת מועמדות הינו</w:t>
      </w:r>
      <w:r w:rsidRPr="00996637">
        <w:rPr>
          <w:rFonts w:cs="David" w:hint="cs"/>
          <w:szCs w:val="24"/>
          <w:rtl/>
        </w:rPr>
        <w:t xml:space="preserve"> </w:t>
      </w:r>
      <w:r w:rsidR="00AF026E" w:rsidRPr="00AF026E">
        <w:rPr>
          <w:rFonts w:ascii="David" w:hAnsi="David" w:cs="David"/>
          <w:b/>
          <w:bCs/>
          <w:szCs w:val="24"/>
        </w:rPr>
        <w:t>25.02.2022</w:t>
      </w:r>
      <w:r w:rsidR="00AF026E" w:rsidRPr="00AF026E">
        <w:rPr>
          <w:rFonts w:ascii="David" w:hAnsi="David" w:cs="David"/>
          <w:b/>
          <w:bCs/>
          <w:szCs w:val="24"/>
          <w:rtl/>
        </w:rPr>
        <w:t xml:space="preserve"> </w:t>
      </w:r>
      <w:r>
        <w:rPr>
          <w:rFonts w:cs="David" w:hint="cs"/>
          <w:szCs w:val="24"/>
          <w:rtl/>
        </w:rPr>
        <w:t xml:space="preserve">בשעה </w:t>
      </w:r>
      <w:r w:rsidR="00AF026E" w:rsidRPr="00AF026E">
        <w:rPr>
          <w:rFonts w:cs="David" w:hint="cs"/>
          <w:b/>
          <w:bCs/>
          <w:szCs w:val="24"/>
          <w:rtl/>
        </w:rPr>
        <w:t>17:00</w:t>
      </w:r>
      <w:r w:rsidR="00AF026E">
        <w:rPr>
          <w:rFonts w:cs="David" w:hint="cs"/>
          <w:szCs w:val="24"/>
          <w:rtl/>
        </w:rPr>
        <w:t>.</w:t>
      </w:r>
      <w:r>
        <w:rPr>
          <w:rFonts w:cs="David" w:hint="cs"/>
          <w:szCs w:val="24"/>
          <w:rtl/>
        </w:rPr>
        <w:t xml:space="preserve"> </w:t>
      </w:r>
      <w:r w:rsidR="00B97EA5" w:rsidRPr="00996637">
        <w:rPr>
          <w:rFonts w:cs="David" w:hint="cs"/>
          <w:szCs w:val="24"/>
          <w:rtl/>
        </w:rPr>
        <w:t xml:space="preserve">את טופס השאלון יחד עם שאר המסמכים הנלווים לו, יש </w:t>
      </w:r>
      <w:r w:rsidR="00996637">
        <w:rPr>
          <w:rFonts w:cs="David" w:hint="cs"/>
          <w:szCs w:val="24"/>
          <w:rtl/>
        </w:rPr>
        <w:t>לשלוח לכתובת</w:t>
      </w:r>
      <w:r>
        <w:rPr>
          <w:rFonts w:cs="David" w:hint="cs"/>
          <w:szCs w:val="24"/>
          <w:rtl/>
        </w:rPr>
        <w:t xml:space="preserve"> המייל: </w:t>
      </w:r>
      <w:hyperlink r:id="rId7" w:history="1">
        <w:r w:rsidRPr="003E6470">
          <w:rPr>
            <w:rStyle w:val="Hyperlink"/>
            <w:rFonts w:cs="David"/>
            <w:szCs w:val="24"/>
          </w:rPr>
          <w:t>ceo@keinan-sheffy.co.il</w:t>
        </w:r>
      </w:hyperlink>
      <w:r w:rsidR="00A43106">
        <w:rPr>
          <w:rFonts w:cs="David"/>
          <w:szCs w:val="24"/>
          <w:rtl/>
        </w:rPr>
        <w:t xml:space="preserve"> </w:t>
      </w:r>
      <w:r w:rsidR="00E627EF">
        <w:rPr>
          <w:rFonts w:cs="David" w:hint="cs"/>
          <w:szCs w:val="24"/>
          <w:rtl/>
        </w:rPr>
        <w:t>בציון משרה מספר</w:t>
      </w:r>
      <w:r w:rsidR="00A43106">
        <w:rPr>
          <w:rFonts w:cs="David" w:hint="cs"/>
          <w:szCs w:val="24"/>
          <w:rtl/>
        </w:rPr>
        <w:t xml:space="preserve"> </w:t>
      </w:r>
      <w:r w:rsidR="00E34919">
        <w:rPr>
          <w:rFonts w:cs="David" w:hint="cs"/>
          <w:b/>
          <w:bCs/>
          <w:szCs w:val="24"/>
          <w:rtl/>
        </w:rPr>
        <w:t>221</w:t>
      </w:r>
      <w:r w:rsidRPr="00A43106">
        <w:rPr>
          <w:rFonts w:cs="David"/>
          <w:szCs w:val="24"/>
          <w:rtl/>
        </w:rPr>
        <w:t>.</w:t>
      </w:r>
      <w:r w:rsidR="00E8214E">
        <w:rPr>
          <w:rFonts w:cs="David" w:hint="cs"/>
          <w:szCs w:val="24"/>
          <w:rtl/>
        </w:rPr>
        <w:t xml:space="preserve"> </w:t>
      </w:r>
    </w:p>
    <w:p w14:paraId="2E8B1647" w14:textId="77777777" w:rsidR="00F05F37" w:rsidRPr="00F56BC2" w:rsidRDefault="00F05F37" w:rsidP="00D24483">
      <w:pPr>
        <w:spacing w:line="320" w:lineRule="exact"/>
        <w:ind w:left="1080"/>
        <w:rPr>
          <w:rFonts w:cs="David"/>
          <w:b/>
          <w:bCs/>
          <w:szCs w:val="24"/>
          <w:u w:val="single"/>
        </w:rPr>
      </w:pPr>
    </w:p>
    <w:p w14:paraId="28E260BC" w14:textId="77777777" w:rsidR="000E4929" w:rsidRDefault="000E4929" w:rsidP="000E4929">
      <w:pPr>
        <w:rPr>
          <w:rFonts w:cs="David"/>
          <w:b/>
          <w:bCs/>
          <w:sz w:val="22"/>
          <w:szCs w:val="24"/>
          <w:u w:val="single"/>
          <w:rtl/>
        </w:rPr>
      </w:pPr>
    </w:p>
    <w:p w14:paraId="0FA5D5F4" w14:textId="77777777" w:rsidR="00B66D99" w:rsidRDefault="00B66D99" w:rsidP="000E4929">
      <w:pPr>
        <w:rPr>
          <w:rFonts w:cs="David"/>
          <w:b/>
          <w:bCs/>
          <w:sz w:val="22"/>
          <w:szCs w:val="24"/>
          <w:u w:val="single"/>
          <w:rtl/>
        </w:rPr>
      </w:pPr>
    </w:p>
    <w:p w14:paraId="680DBA52" w14:textId="77777777" w:rsidR="00636BBB" w:rsidRPr="00F904D6" w:rsidRDefault="00636BBB" w:rsidP="00636BBB">
      <w:pPr>
        <w:rPr>
          <w:rFonts w:cs="David"/>
          <w:sz w:val="22"/>
          <w:szCs w:val="24"/>
          <w:rtl/>
        </w:rPr>
      </w:pPr>
      <w:r w:rsidRPr="00F904D6">
        <w:rPr>
          <w:rFonts w:cs="David"/>
          <w:sz w:val="22"/>
          <w:szCs w:val="24"/>
          <w:rtl/>
        </w:rPr>
        <w:tab/>
      </w:r>
      <w:r w:rsidRPr="00F904D6">
        <w:rPr>
          <w:rFonts w:cs="David"/>
          <w:sz w:val="22"/>
          <w:szCs w:val="24"/>
          <w:rtl/>
        </w:rPr>
        <w:tab/>
      </w:r>
    </w:p>
    <w:p w14:paraId="71B1BCF8" w14:textId="77777777" w:rsidR="003071CF" w:rsidRDefault="003071CF" w:rsidP="003071CF">
      <w:pPr>
        <w:rPr>
          <w:rFonts w:cs="David"/>
          <w:b/>
          <w:bCs/>
          <w:szCs w:val="24"/>
          <w:u w:val="single"/>
          <w:rtl/>
        </w:rPr>
      </w:pPr>
    </w:p>
    <w:p w14:paraId="4AAB667C" w14:textId="77777777" w:rsidR="000E58AB" w:rsidRDefault="000E58AB" w:rsidP="003071CF">
      <w:pPr>
        <w:rPr>
          <w:rFonts w:cs="David"/>
          <w:b/>
          <w:bCs/>
          <w:szCs w:val="24"/>
          <w:u w:val="single"/>
          <w:rtl/>
        </w:rPr>
      </w:pPr>
    </w:p>
    <w:p w14:paraId="2C878E92" w14:textId="77777777" w:rsidR="009070EF" w:rsidRDefault="009070EF" w:rsidP="003071CF">
      <w:pPr>
        <w:rPr>
          <w:rFonts w:cs="David"/>
          <w:b/>
          <w:bCs/>
          <w:szCs w:val="24"/>
          <w:u w:val="single"/>
          <w:rtl/>
        </w:rPr>
      </w:pPr>
    </w:p>
    <w:p w14:paraId="6775439D" w14:textId="77777777" w:rsidR="00903BE5" w:rsidRDefault="00903BE5" w:rsidP="003071CF">
      <w:pPr>
        <w:rPr>
          <w:rFonts w:cs="David"/>
          <w:b/>
          <w:bCs/>
          <w:szCs w:val="24"/>
          <w:u w:val="single"/>
          <w:rtl/>
        </w:rPr>
      </w:pPr>
    </w:p>
    <w:p w14:paraId="18AFD04E" w14:textId="77777777" w:rsidR="00903BE5" w:rsidRDefault="00903BE5" w:rsidP="003071CF">
      <w:pPr>
        <w:rPr>
          <w:rFonts w:cs="David"/>
          <w:b/>
          <w:bCs/>
          <w:szCs w:val="24"/>
          <w:u w:val="single"/>
          <w:rtl/>
        </w:rPr>
      </w:pPr>
    </w:p>
    <w:p w14:paraId="2BD6F3E3" w14:textId="77777777" w:rsidR="003071CF" w:rsidRDefault="003071CF" w:rsidP="003071CF">
      <w:pPr>
        <w:rPr>
          <w:rFonts w:cs="David"/>
          <w:b/>
          <w:bCs/>
          <w:szCs w:val="24"/>
          <w:u w:val="single"/>
          <w:rtl/>
        </w:rPr>
      </w:pPr>
    </w:p>
    <w:p w14:paraId="7057241A" w14:textId="77777777" w:rsidR="003071CF" w:rsidRDefault="003071CF" w:rsidP="003071CF">
      <w:pPr>
        <w:rPr>
          <w:rFonts w:cs="David"/>
          <w:b/>
          <w:bCs/>
          <w:szCs w:val="24"/>
          <w:u w:val="single"/>
          <w:rtl/>
        </w:rPr>
      </w:pPr>
    </w:p>
    <w:p w14:paraId="5A10F513" w14:textId="77777777" w:rsidR="00FF04B5" w:rsidRDefault="00B40CBF" w:rsidP="00D24483">
      <w:pPr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lastRenderedPageBreak/>
        <w:t xml:space="preserve">פרק א'- </w:t>
      </w:r>
      <w:r w:rsidR="00FF04B5" w:rsidRPr="001407BA">
        <w:rPr>
          <w:rFonts w:cs="David" w:hint="cs"/>
          <w:b/>
          <w:bCs/>
          <w:szCs w:val="24"/>
          <w:u w:val="single"/>
          <w:rtl/>
        </w:rPr>
        <w:t>פרטים אישיים</w:t>
      </w:r>
    </w:p>
    <w:p w14:paraId="5796CF04" w14:textId="77777777" w:rsidR="00D24483" w:rsidRPr="001407BA" w:rsidRDefault="00D24483" w:rsidP="00D24483">
      <w:pPr>
        <w:rPr>
          <w:rFonts w:cs="David"/>
          <w:b/>
          <w:bCs/>
          <w:szCs w:val="24"/>
          <w:u w:val="single"/>
          <w:rtl/>
        </w:rPr>
      </w:pPr>
    </w:p>
    <w:p w14:paraId="4F90A29F" w14:textId="77777777" w:rsidR="001761B8" w:rsidRDefault="00FF04B5" w:rsidP="00F05F37">
      <w:p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שם</w:t>
      </w:r>
      <w:r w:rsidRPr="001407BA">
        <w:rPr>
          <w:rFonts w:cs="David"/>
          <w:szCs w:val="24"/>
          <w:rtl/>
        </w:rPr>
        <w:t xml:space="preserve"> </w:t>
      </w:r>
      <w:r w:rsidR="00F05F37">
        <w:rPr>
          <w:rFonts w:cs="David" w:hint="cs"/>
          <w:szCs w:val="24"/>
          <w:rtl/>
        </w:rPr>
        <w:t>פרטי</w:t>
      </w:r>
      <w:r w:rsidR="00F05F37" w:rsidRPr="001407BA">
        <w:rPr>
          <w:rFonts w:cs="David"/>
          <w:szCs w:val="24"/>
          <w:rtl/>
        </w:rPr>
        <w:t xml:space="preserve"> </w:t>
      </w:r>
      <w:r w:rsidRPr="001407BA">
        <w:rPr>
          <w:rFonts w:cs="David"/>
          <w:szCs w:val="24"/>
          <w:rtl/>
        </w:rPr>
        <w:t>: _____________</w:t>
      </w:r>
    </w:p>
    <w:p w14:paraId="7ABB8340" w14:textId="77777777" w:rsidR="00F05F37" w:rsidRDefault="00F05F37" w:rsidP="00F05F37">
      <w:pPr>
        <w:spacing w:line="48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שם משפחה:_____________</w:t>
      </w:r>
    </w:p>
    <w:p w14:paraId="06A7381F" w14:textId="77777777" w:rsidR="001761B8" w:rsidRPr="001407BA" w:rsidRDefault="00FF04B5" w:rsidP="00315F27">
      <w:pPr>
        <w:spacing w:line="480" w:lineRule="auto"/>
        <w:rPr>
          <w:rFonts w:cs="David"/>
          <w:szCs w:val="24"/>
        </w:rPr>
      </w:pPr>
      <w:r w:rsidRPr="001407BA">
        <w:rPr>
          <w:rFonts w:cs="David" w:hint="eastAsia"/>
          <w:szCs w:val="24"/>
          <w:rtl/>
        </w:rPr>
        <w:t>מספר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ת</w:t>
      </w:r>
      <w:r w:rsidRPr="001407BA">
        <w:rPr>
          <w:rFonts w:cs="David"/>
          <w:szCs w:val="24"/>
          <w:rtl/>
        </w:rPr>
        <w:t>.</w:t>
      </w:r>
      <w:r w:rsidRPr="001407BA">
        <w:rPr>
          <w:rFonts w:cs="David" w:hint="eastAsia"/>
          <w:szCs w:val="24"/>
          <w:rtl/>
        </w:rPr>
        <w:t>ז</w:t>
      </w:r>
      <w:r w:rsidRPr="001407BA">
        <w:rPr>
          <w:rFonts w:cs="David"/>
          <w:szCs w:val="24"/>
          <w:rtl/>
        </w:rPr>
        <w:t xml:space="preserve">.:______________ </w:t>
      </w:r>
    </w:p>
    <w:p w14:paraId="5820B921" w14:textId="77777777" w:rsidR="001761B8" w:rsidRPr="001407BA" w:rsidRDefault="00FF04B5" w:rsidP="00315F27">
      <w:pPr>
        <w:spacing w:line="480" w:lineRule="auto"/>
        <w:rPr>
          <w:rFonts w:cs="David"/>
          <w:szCs w:val="24"/>
        </w:rPr>
      </w:pPr>
      <w:r w:rsidRPr="001407BA">
        <w:rPr>
          <w:rFonts w:cs="David" w:hint="eastAsia"/>
          <w:szCs w:val="24"/>
          <w:rtl/>
        </w:rPr>
        <w:t>תאריך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מילוי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השאלון</w:t>
      </w:r>
      <w:r w:rsidRPr="001407BA">
        <w:rPr>
          <w:rFonts w:cs="David"/>
          <w:szCs w:val="24"/>
          <w:rtl/>
        </w:rPr>
        <w:t>: _______</w:t>
      </w:r>
    </w:p>
    <w:p w14:paraId="7A6B05D8" w14:textId="77777777" w:rsidR="00315F27" w:rsidRDefault="00FF04B5" w:rsidP="00315F27">
      <w:pPr>
        <w:numPr>
          <w:ilvl w:val="0"/>
          <w:numId w:val="21"/>
        </w:num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מספר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טלפון</w:t>
      </w:r>
      <w:r w:rsidRPr="001407BA">
        <w:rPr>
          <w:rFonts w:cs="David"/>
          <w:szCs w:val="24"/>
          <w:rtl/>
        </w:rPr>
        <w:t>: ____________</w:t>
      </w:r>
      <w:r w:rsidRPr="001407BA">
        <w:rPr>
          <w:rFonts w:cs="David"/>
          <w:szCs w:val="24"/>
          <w:rtl/>
        </w:rPr>
        <w:tab/>
      </w:r>
    </w:p>
    <w:p w14:paraId="76CC2E05" w14:textId="77777777" w:rsidR="00480F79" w:rsidRPr="001407BA" w:rsidRDefault="00FF04B5" w:rsidP="00315F27">
      <w:pPr>
        <w:numPr>
          <w:ilvl w:val="0"/>
          <w:numId w:val="21"/>
        </w:num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מספר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טלפון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נייד</w:t>
      </w:r>
      <w:r w:rsidRPr="001407BA">
        <w:rPr>
          <w:rFonts w:cs="David"/>
          <w:szCs w:val="24"/>
          <w:rtl/>
        </w:rPr>
        <w:t>/</w:t>
      </w:r>
      <w:r w:rsidRPr="001407BA">
        <w:rPr>
          <w:rFonts w:cs="David" w:hint="eastAsia"/>
          <w:szCs w:val="24"/>
          <w:rtl/>
        </w:rPr>
        <w:t>נוסף</w:t>
      </w:r>
      <w:r w:rsidRPr="001407BA">
        <w:rPr>
          <w:rFonts w:cs="David"/>
          <w:szCs w:val="24"/>
          <w:rtl/>
        </w:rPr>
        <w:t>: _____________</w:t>
      </w:r>
    </w:p>
    <w:p w14:paraId="120E6E14" w14:textId="77777777" w:rsidR="00FF04B5" w:rsidRPr="001407BA" w:rsidRDefault="00FF04B5" w:rsidP="00315F27">
      <w:pPr>
        <w:numPr>
          <w:ilvl w:val="0"/>
          <w:numId w:val="21"/>
        </w:num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כתובת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דואר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אלקטרוני</w:t>
      </w:r>
      <w:r w:rsidRPr="001407BA">
        <w:rPr>
          <w:rFonts w:cs="David"/>
          <w:szCs w:val="24"/>
          <w:rtl/>
        </w:rPr>
        <w:t>: _______________________________</w:t>
      </w:r>
    </w:p>
    <w:p w14:paraId="4EA1BD45" w14:textId="77777777" w:rsidR="00FF04B5" w:rsidRPr="001407BA" w:rsidRDefault="00FF04B5" w:rsidP="00480F79">
      <w:pPr>
        <w:spacing w:line="360" w:lineRule="auto"/>
        <w:ind w:left="-274" w:firstLine="274"/>
        <w:rPr>
          <w:rFonts w:cs="David"/>
          <w:szCs w:val="24"/>
          <w:rtl/>
        </w:rPr>
      </w:pPr>
    </w:p>
    <w:p w14:paraId="2DE6EF43" w14:textId="25EBA1FA" w:rsidR="0076220A" w:rsidRDefault="00315F27" w:rsidP="008A6988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האם הינך אזרח</w:t>
      </w:r>
      <w:r w:rsidR="000B29F6">
        <w:rPr>
          <w:rFonts w:cs="David" w:hint="cs"/>
          <w:szCs w:val="24"/>
          <w:rtl/>
        </w:rPr>
        <w:t>/</w:t>
      </w:r>
      <w:r w:rsidR="00B6143C">
        <w:rPr>
          <w:rFonts w:cs="David" w:hint="cs"/>
          <w:szCs w:val="24"/>
          <w:rtl/>
        </w:rPr>
        <w:t xml:space="preserve">ית </w:t>
      </w:r>
      <w:r w:rsidR="000B29F6">
        <w:rPr>
          <w:rFonts w:cs="David" w:hint="cs"/>
          <w:szCs w:val="24"/>
          <w:rtl/>
        </w:rPr>
        <w:t>מדינת ישראל</w:t>
      </w:r>
      <w:r>
        <w:rPr>
          <w:rFonts w:cs="David" w:hint="cs"/>
          <w:szCs w:val="24"/>
          <w:rtl/>
        </w:rPr>
        <w:t xml:space="preserve">? </w:t>
      </w:r>
      <w:r>
        <w:rPr>
          <w:rFonts w:cs="David" w:hint="cs"/>
          <w:szCs w:val="24"/>
          <w:rtl/>
        </w:rPr>
        <w:tab/>
        <w:t>כן / לא</w:t>
      </w:r>
    </w:p>
    <w:p w14:paraId="0F75A619" w14:textId="1FCFAE22" w:rsidR="00315F27" w:rsidRDefault="00315F27" w:rsidP="005D5BCA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האם הינך תושב</w:t>
      </w:r>
      <w:r w:rsidR="000B29F6">
        <w:rPr>
          <w:rFonts w:cs="David" w:hint="cs"/>
          <w:szCs w:val="24"/>
          <w:rtl/>
        </w:rPr>
        <w:t>/</w:t>
      </w:r>
      <w:r w:rsidR="00B6143C">
        <w:rPr>
          <w:rFonts w:cs="David" w:hint="cs"/>
          <w:szCs w:val="24"/>
          <w:rtl/>
        </w:rPr>
        <w:t>ת</w:t>
      </w:r>
      <w:r>
        <w:rPr>
          <w:rFonts w:cs="David" w:hint="cs"/>
          <w:szCs w:val="24"/>
          <w:rtl/>
        </w:rPr>
        <w:t xml:space="preserve"> ישראל?</w:t>
      </w:r>
      <w:r>
        <w:rPr>
          <w:rFonts w:cs="David" w:hint="cs"/>
          <w:szCs w:val="24"/>
          <w:rtl/>
        </w:rPr>
        <w:tab/>
      </w:r>
      <w:r w:rsidR="000B29F6">
        <w:rPr>
          <w:rFonts w:cs="David"/>
          <w:szCs w:val="24"/>
          <w:rtl/>
        </w:rPr>
        <w:tab/>
      </w:r>
      <w:r>
        <w:rPr>
          <w:rFonts w:cs="David" w:hint="cs"/>
          <w:szCs w:val="24"/>
          <w:rtl/>
        </w:rPr>
        <w:t>כן / לא</w:t>
      </w:r>
    </w:p>
    <w:p w14:paraId="00CF6EC9" w14:textId="495A48CC" w:rsidR="00ED4C69" w:rsidRDefault="00ED49DA" w:rsidP="003B4528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*</w:t>
      </w:r>
      <w:r w:rsidR="00315F27">
        <w:rPr>
          <w:rFonts w:cs="David" w:hint="cs"/>
          <w:szCs w:val="24"/>
          <w:rtl/>
        </w:rPr>
        <w:t>נא לצרף צילום תעודת זהות</w:t>
      </w:r>
      <w:r w:rsidR="00ED4C69">
        <w:rPr>
          <w:rFonts w:cs="David" w:hint="cs"/>
          <w:szCs w:val="24"/>
          <w:rtl/>
        </w:rPr>
        <w:t>.</w:t>
      </w:r>
    </w:p>
    <w:p w14:paraId="2F71CEDF" w14:textId="4B52FA54" w:rsidR="00315F27" w:rsidRDefault="00ED4C69" w:rsidP="003B4528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** בתעודת זהות ביומטרית- נא לצלם את התעודה משני הצדדים יחד עם הספח.</w:t>
      </w:r>
      <w:r w:rsidR="00315F27">
        <w:rPr>
          <w:rFonts w:cs="David" w:hint="cs"/>
          <w:szCs w:val="24"/>
          <w:rtl/>
        </w:rPr>
        <w:t xml:space="preserve"> </w:t>
      </w:r>
    </w:p>
    <w:p w14:paraId="3C1A06EC" w14:textId="77777777" w:rsidR="00315F27" w:rsidRPr="001407BA" w:rsidRDefault="00315F27" w:rsidP="00480F79">
      <w:pPr>
        <w:spacing w:line="360" w:lineRule="auto"/>
        <w:ind w:left="-274" w:firstLine="274"/>
        <w:rPr>
          <w:rFonts w:cs="David"/>
          <w:szCs w:val="24"/>
          <w:rtl/>
        </w:rPr>
      </w:pPr>
    </w:p>
    <w:p w14:paraId="4D885144" w14:textId="77777777" w:rsidR="00FF04B5" w:rsidRPr="001407BA" w:rsidRDefault="00FF04B5" w:rsidP="00480F79">
      <w:pPr>
        <w:spacing w:line="360" w:lineRule="auto"/>
        <w:ind w:left="-274" w:firstLine="274"/>
        <w:rPr>
          <w:rFonts w:cs="David"/>
          <w:b/>
          <w:bCs/>
          <w:szCs w:val="24"/>
          <w:u w:val="single"/>
          <w:rtl/>
        </w:rPr>
      </w:pPr>
      <w:r w:rsidRPr="001407BA">
        <w:rPr>
          <w:rFonts w:cs="David" w:hint="cs"/>
          <w:b/>
          <w:bCs/>
          <w:szCs w:val="24"/>
          <w:u w:val="single"/>
          <w:rtl/>
        </w:rPr>
        <w:t>מקום עבודה נוכחי</w:t>
      </w:r>
    </w:p>
    <w:p w14:paraId="01A28D20" w14:textId="77777777" w:rsidR="0076220A" w:rsidRPr="001407BA" w:rsidRDefault="0076220A" w:rsidP="00480F79">
      <w:pPr>
        <w:spacing w:line="360" w:lineRule="auto"/>
        <w:ind w:left="-274" w:firstLine="274"/>
        <w:rPr>
          <w:rFonts w:cs="David"/>
          <w:b/>
          <w:bCs/>
          <w:szCs w:val="24"/>
          <w:u w:val="single"/>
          <w:rtl/>
        </w:rPr>
      </w:pPr>
    </w:p>
    <w:p w14:paraId="540CBBEC" w14:textId="6BBE8C38" w:rsidR="00FF04B5" w:rsidRDefault="00FF04B5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 w:rsidRPr="001407BA">
        <w:rPr>
          <w:rFonts w:cs="David" w:hint="cs"/>
          <w:szCs w:val="24"/>
          <w:rtl/>
        </w:rPr>
        <w:t>האם הינך עובד</w:t>
      </w:r>
      <w:r w:rsidR="000B29F6">
        <w:rPr>
          <w:rFonts w:cs="David" w:hint="cs"/>
          <w:szCs w:val="24"/>
          <w:rtl/>
        </w:rPr>
        <w:t>/</w:t>
      </w:r>
      <w:r w:rsidR="00B6143C">
        <w:rPr>
          <w:rFonts w:cs="David" w:hint="cs"/>
          <w:szCs w:val="24"/>
          <w:rtl/>
        </w:rPr>
        <w:t>ת</w:t>
      </w:r>
      <w:r w:rsidRPr="001407BA">
        <w:rPr>
          <w:rFonts w:cs="David" w:hint="cs"/>
          <w:szCs w:val="24"/>
          <w:rtl/>
        </w:rPr>
        <w:t xml:space="preserve"> כעת</w:t>
      </w:r>
      <w:r w:rsidR="004E1C60" w:rsidRPr="001407BA">
        <w:rPr>
          <w:rFonts w:cs="David" w:hint="cs"/>
          <w:szCs w:val="24"/>
          <w:rtl/>
        </w:rPr>
        <w:t>?</w:t>
      </w:r>
      <w:r w:rsidR="009919C2">
        <w:rPr>
          <w:rFonts w:cs="David" w:hint="cs"/>
          <w:szCs w:val="24"/>
          <w:rtl/>
        </w:rPr>
        <w:t xml:space="preserve">  </w:t>
      </w:r>
      <w:r w:rsidRPr="001407BA">
        <w:rPr>
          <w:rFonts w:cs="David" w:hint="cs"/>
          <w:szCs w:val="24"/>
          <w:rtl/>
        </w:rPr>
        <w:t xml:space="preserve"> כן</w:t>
      </w:r>
      <w:r w:rsidR="001761B8" w:rsidRPr="001407BA">
        <w:rPr>
          <w:rFonts w:cs="David" w:hint="cs"/>
          <w:szCs w:val="24"/>
          <w:rtl/>
        </w:rPr>
        <w:t xml:space="preserve"> </w:t>
      </w:r>
      <w:r w:rsidRPr="001407BA">
        <w:rPr>
          <w:rFonts w:cs="David" w:hint="cs"/>
          <w:szCs w:val="24"/>
          <w:rtl/>
        </w:rPr>
        <w:t>/</w:t>
      </w:r>
      <w:r w:rsidR="001761B8" w:rsidRPr="001407BA">
        <w:rPr>
          <w:rFonts w:cs="David" w:hint="cs"/>
          <w:szCs w:val="24"/>
          <w:rtl/>
        </w:rPr>
        <w:t xml:space="preserve"> </w:t>
      </w:r>
      <w:r w:rsidRPr="001407BA">
        <w:rPr>
          <w:rFonts w:cs="David" w:hint="cs"/>
          <w:szCs w:val="24"/>
          <w:rtl/>
        </w:rPr>
        <w:t>לא</w:t>
      </w:r>
    </w:p>
    <w:p w14:paraId="07922887" w14:textId="77777777" w:rsidR="00315F27" w:rsidRDefault="00315F27" w:rsidP="00480F79">
      <w:pPr>
        <w:spacing w:line="360" w:lineRule="auto"/>
        <w:ind w:left="-274" w:firstLine="274"/>
        <w:rPr>
          <w:rFonts w:cs="David"/>
          <w:szCs w:val="24"/>
          <w:rtl/>
        </w:rPr>
      </w:pPr>
    </w:p>
    <w:p w14:paraId="0D296F2E" w14:textId="1ED8438A" w:rsidR="00315F27" w:rsidRPr="001407BA" w:rsidRDefault="00315F27" w:rsidP="00315F27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במידה והינך עובד</w:t>
      </w:r>
      <w:r w:rsidR="000B29F6">
        <w:rPr>
          <w:rFonts w:cs="David" w:hint="cs"/>
          <w:szCs w:val="24"/>
          <w:rtl/>
        </w:rPr>
        <w:t>/</w:t>
      </w:r>
      <w:r w:rsidR="00B6143C">
        <w:rPr>
          <w:rFonts w:cs="David" w:hint="cs"/>
          <w:szCs w:val="24"/>
          <w:rtl/>
        </w:rPr>
        <w:t>ת</w:t>
      </w:r>
      <w:r>
        <w:rPr>
          <w:rFonts w:cs="David" w:hint="cs"/>
          <w:szCs w:val="24"/>
          <w:rtl/>
        </w:rPr>
        <w:t xml:space="preserve"> כעת אנא ציי</w:t>
      </w:r>
      <w:r w:rsidR="00B6143C">
        <w:rPr>
          <w:rFonts w:cs="David" w:hint="cs"/>
          <w:szCs w:val="24"/>
          <w:rtl/>
        </w:rPr>
        <w:t>נ</w:t>
      </w:r>
      <w:r w:rsidR="000B29F6">
        <w:rPr>
          <w:rFonts w:cs="David" w:hint="cs"/>
          <w:szCs w:val="24"/>
          <w:rtl/>
        </w:rPr>
        <w:t>/</w:t>
      </w:r>
      <w:r w:rsidR="00B6143C">
        <w:rPr>
          <w:rFonts w:cs="David" w:hint="cs"/>
          <w:szCs w:val="24"/>
          <w:rtl/>
        </w:rPr>
        <w:t xml:space="preserve">י </w:t>
      </w:r>
      <w:r>
        <w:rPr>
          <w:rFonts w:cs="David" w:hint="cs"/>
          <w:szCs w:val="24"/>
          <w:rtl/>
        </w:rPr>
        <w:t>את הפרטים הבאים:</w:t>
      </w:r>
    </w:p>
    <w:p w14:paraId="099AEAAA" w14:textId="77777777" w:rsidR="00FF04B5" w:rsidRPr="001407BA" w:rsidRDefault="00F05F37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שם הארגון</w:t>
      </w:r>
      <w:r w:rsidR="001761B8" w:rsidRPr="001407BA">
        <w:rPr>
          <w:rFonts w:cs="David" w:hint="cs"/>
          <w:szCs w:val="24"/>
          <w:rtl/>
        </w:rPr>
        <w:tab/>
      </w:r>
      <w:r w:rsidR="00FF04B5" w:rsidRPr="001407BA">
        <w:rPr>
          <w:rFonts w:cs="David" w:hint="cs"/>
          <w:szCs w:val="24"/>
          <w:rtl/>
        </w:rPr>
        <w:t>_______________</w:t>
      </w:r>
    </w:p>
    <w:p w14:paraId="17294304" w14:textId="77777777" w:rsidR="00FF04B5" w:rsidRDefault="00FF04B5" w:rsidP="001761B8">
      <w:pPr>
        <w:spacing w:line="360" w:lineRule="auto"/>
        <w:ind w:left="-274" w:firstLine="274"/>
        <w:rPr>
          <w:rFonts w:cs="David"/>
          <w:szCs w:val="24"/>
          <w:rtl/>
        </w:rPr>
      </w:pPr>
      <w:r w:rsidRPr="001407BA">
        <w:rPr>
          <w:rFonts w:cs="David" w:hint="cs"/>
          <w:szCs w:val="24"/>
          <w:rtl/>
        </w:rPr>
        <w:t>תפקיד בעבודה</w:t>
      </w:r>
      <w:r w:rsidR="001761B8" w:rsidRPr="001407BA">
        <w:rPr>
          <w:rFonts w:cs="David" w:hint="cs"/>
          <w:szCs w:val="24"/>
          <w:rtl/>
        </w:rPr>
        <w:tab/>
        <w:t>_______________</w:t>
      </w:r>
    </w:p>
    <w:p w14:paraId="24FCC054" w14:textId="77777777" w:rsidR="00F05F37" w:rsidRDefault="00F05F37" w:rsidP="001761B8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מועד קבלת התפקיד הנוכחי (חודש ושנה):______________</w:t>
      </w:r>
    </w:p>
    <w:p w14:paraId="0F6B221F" w14:textId="77777777" w:rsidR="00D24483" w:rsidRDefault="00F839D9" w:rsidP="006B0D4D">
      <w:pPr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Cs w:val="24"/>
          <w:u w:val="single"/>
          <w:rtl/>
        </w:rPr>
        <w:br w:type="page"/>
      </w:r>
    </w:p>
    <w:p w14:paraId="1C08BD4E" w14:textId="77777777" w:rsidR="00D24483" w:rsidRDefault="00D24483" w:rsidP="006B0D4D">
      <w:pPr>
        <w:rPr>
          <w:rFonts w:cs="David"/>
          <w:b/>
          <w:bCs/>
          <w:szCs w:val="24"/>
          <w:u w:val="single"/>
          <w:rtl/>
        </w:rPr>
      </w:pPr>
    </w:p>
    <w:p w14:paraId="16531C1A" w14:textId="77777777" w:rsidR="00636BBB" w:rsidRPr="007E5CF8" w:rsidRDefault="00B40CBF" w:rsidP="006B0D4D">
      <w:pPr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>פרק ב'</w:t>
      </w:r>
      <w:r w:rsidR="00D24483">
        <w:rPr>
          <w:rFonts w:cs="David" w:hint="cs"/>
          <w:b/>
          <w:bCs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Cs w:val="24"/>
          <w:u w:val="single"/>
          <w:rtl/>
        </w:rPr>
        <w:t xml:space="preserve">- </w:t>
      </w:r>
      <w:r w:rsidR="008D79DE" w:rsidRPr="007E5CF8">
        <w:rPr>
          <w:rFonts w:cs="David" w:hint="cs"/>
          <w:b/>
          <w:bCs/>
          <w:szCs w:val="24"/>
          <w:u w:val="single"/>
          <w:rtl/>
        </w:rPr>
        <w:t>השכלה</w:t>
      </w:r>
    </w:p>
    <w:p w14:paraId="0D69BEDB" w14:textId="77777777" w:rsidR="00853FB8" w:rsidRPr="00A31378" w:rsidRDefault="00853FB8" w:rsidP="00A31378">
      <w:pPr>
        <w:pStyle w:val="ListParagraph"/>
        <w:numPr>
          <w:ilvl w:val="0"/>
          <w:numId w:val="31"/>
        </w:numPr>
        <w:rPr>
          <w:rFonts w:cs="David"/>
          <w:szCs w:val="24"/>
          <w:rtl/>
        </w:rPr>
      </w:pPr>
      <w:r w:rsidRPr="00A31378">
        <w:rPr>
          <w:rFonts w:cs="David"/>
          <w:szCs w:val="24"/>
          <w:rtl/>
        </w:rPr>
        <w:t xml:space="preserve">נא להשלים את כל המידע הנדרש ולצרף תעודות המעידות על ההשכלה המפורטת. </w:t>
      </w:r>
    </w:p>
    <w:p w14:paraId="2CCB8DE2" w14:textId="77777777" w:rsidR="00853FB8" w:rsidRPr="00A31378" w:rsidRDefault="00853FB8" w:rsidP="00A31378">
      <w:pPr>
        <w:pStyle w:val="ListParagraph"/>
        <w:numPr>
          <w:ilvl w:val="0"/>
          <w:numId w:val="31"/>
        </w:numPr>
        <w:rPr>
          <w:rFonts w:cs="David"/>
          <w:szCs w:val="24"/>
          <w:rtl/>
        </w:rPr>
      </w:pPr>
      <w:r w:rsidRPr="00A31378">
        <w:rPr>
          <w:rFonts w:cs="David"/>
          <w:szCs w:val="24"/>
          <w:rtl/>
        </w:rPr>
        <w:t>במקרה של תואר אקדמי או תעודות מחו"ל/שלוחות בארץ של מוסדות להשכלה גבוהה מחו"ל, יש לצרף אישור שקילות מהאגף להערכת תארים של משרד החינוך בארץ.</w:t>
      </w:r>
    </w:p>
    <w:p w14:paraId="180EE508" w14:textId="77777777" w:rsidR="00853FB8" w:rsidRPr="00A31378" w:rsidRDefault="00853FB8" w:rsidP="00A31378">
      <w:pPr>
        <w:pStyle w:val="ListParagraph"/>
        <w:numPr>
          <w:ilvl w:val="0"/>
          <w:numId w:val="31"/>
        </w:numPr>
        <w:rPr>
          <w:rFonts w:cs="David"/>
          <w:szCs w:val="24"/>
          <w:rtl/>
        </w:rPr>
      </w:pPr>
      <w:r w:rsidRPr="00A31378">
        <w:rPr>
          <w:rFonts w:cs="David"/>
          <w:szCs w:val="24"/>
          <w:rtl/>
        </w:rPr>
        <w:t xml:space="preserve">במידה והתעודות בשפה לועזית, יש לצרף תרגום ואישור נוטריון לאמיתות התרגום. </w:t>
      </w:r>
    </w:p>
    <w:p w14:paraId="0E7513CA" w14:textId="77777777" w:rsidR="008D79DE" w:rsidRDefault="008D79DE" w:rsidP="00636BBB">
      <w:pPr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9214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5"/>
        <w:gridCol w:w="1134"/>
        <w:gridCol w:w="1134"/>
        <w:gridCol w:w="1276"/>
        <w:gridCol w:w="1560"/>
      </w:tblGrid>
      <w:tr w:rsidR="00CF316A" w:rsidRPr="002F5347" w14:paraId="3F12F2A2" w14:textId="77777777" w:rsidTr="00E0532B">
        <w:tc>
          <w:tcPr>
            <w:tcW w:w="1559" w:type="dxa"/>
            <w:shd w:val="clear" w:color="auto" w:fill="D9D9D9" w:themeFill="background1" w:themeFillShade="D9"/>
          </w:tcPr>
          <w:p w14:paraId="3C84E27B" w14:textId="77777777"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שם המוסד להשכלה גבוהה ומקומו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F16811" w14:textId="77777777" w:rsidR="00CF316A" w:rsidRPr="00D51F80" w:rsidRDefault="00CF316A" w:rsidP="00F05F37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סוג התואר (ראשון/שני/שלישי)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3236C8" w14:textId="77777777"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פקולטה/חוג התואר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6C71FF" w14:textId="77777777"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שנת סיום הלימודים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5E0738" w14:textId="77777777" w:rsidR="00CF316A" w:rsidRPr="00D51F80" w:rsidRDefault="00543116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מס' שנות לימוד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47E966" w14:textId="77777777" w:rsidR="00CF316A" w:rsidRPr="00D51F80" w:rsidRDefault="00543116" w:rsidP="00435B5F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האם הושגה תעודה </w:t>
            </w:r>
            <w:r w:rsidR="00435B5F">
              <w:rPr>
                <w:rFonts w:cs="David" w:hint="cs"/>
                <w:b/>
                <w:bCs/>
                <w:sz w:val="22"/>
                <w:szCs w:val="22"/>
                <w:rtl/>
              </w:rPr>
              <w:t>כן/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לא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BD1EA35" w14:textId="77777777"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התמחות</w:t>
            </w:r>
          </w:p>
        </w:tc>
      </w:tr>
      <w:tr w:rsidR="00CF316A" w:rsidRPr="002F5347" w14:paraId="590FB93B" w14:textId="77777777" w:rsidTr="00E0532B">
        <w:tc>
          <w:tcPr>
            <w:tcW w:w="1559" w:type="dxa"/>
          </w:tcPr>
          <w:p w14:paraId="54F30299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14:paraId="09B787F2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5" w:type="dxa"/>
          </w:tcPr>
          <w:p w14:paraId="60E6F2A7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14:paraId="16F7E329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14:paraId="3ED2645A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14:paraId="28609CF9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14:paraId="1D72D2DA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</w:tr>
      <w:tr w:rsidR="00CF316A" w:rsidRPr="002F5347" w14:paraId="273359EB" w14:textId="77777777" w:rsidTr="00E0532B">
        <w:tc>
          <w:tcPr>
            <w:tcW w:w="1559" w:type="dxa"/>
          </w:tcPr>
          <w:p w14:paraId="4B41E393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14:paraId="39C461C2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5" w:type="dxa"/>
          </w:tcPr>
          <w:p w14:paraId="3DE723C5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14:paraId="675423AA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14:paraId="21E92E91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14:paraId="09AC232E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14:paraId="2BCE5F86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</w:tr>
      <w:tr w:rsidR="00CF316A" w:rsidRPr="002F5347" w14:paraId="25E82491" w14:textId="77777777" w:rsidTr="00E0532B">
        <w:tc>
          <w:tcPr>
            <w:tcW w:w="1559" w:type="dxa"/>
          </w:tcPr>
          <w:p w14:paraId="780D55B9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14:paraId="329E93BE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5" w:type="dxa"/>
          </w:tcPr>
          <w:p w14:paraId="0896AB7B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14:paraId="173D3DCA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14:paraId="23783963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14:paraId="563E5DFC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14:paraId="31A87047" w14:textId="77777777"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</w:tr>
    </w:tbl>
    <w:p w14:paraId="55CFA12C" w14:textId="77777777" w:rsidR="002C5F50" w:rsidRPr="007E5CF8" w:rsidRDefault="002C5F50" w:rsidP="008614F2">
      <w:pPr>
        <w:rPr>
          <w:rFonts w:cs="David"/>
          <w:szCs w:val="24"/>
          <w:rtl/>
        </w:rPr>
      </w:pPr>
    </w:p>
    <w:p w14:paraId="1966EE4D" w14:textId="77777777" w:rsidR="00636BBB" w:rsidRDefault="00B40CBF" w:rsidP="00394019">
      <w:pPr>
        <w:jc w:val="left"/>
        <w:rPr>
          <w:rFonts w:cs="David"/>
          <w:szCs w:val="24"/>
          <w:rtl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פרק ג'- </w:t>
      </w:r>
      <w:r w:rsidR="008D79DE" w:rsidRPr="007E5CF8">
        <w:rPr>
          <w:rFonts w:cs="David" w:hint="cs"/>
          <w:b/>
          <w:bCs/>
          <w:szCs w:val="24"/>
          <w:u w:val="single"/>
          <w:rtl/>
        </w:rPr>
        <w:t>נ</w:t>
      </w:r>
      <w:r w:rsidR="00394019" w:rsidRPr="007E5CF8">
        <w:rPr>
          <w:rFonts w:cs="David" w:hint="cs"/>
          <w:b/>
          <w:bCs/>
          <w:szCs w:val="24"/>
          <w:u w:val="single"/>
          <w:rtl/>
        </w:rPr>
        <w:t>י</w:t>
      </w:r>
      <w:r w:rsidR="008D79DE" w:rsidRPr="007E5CF8">
        <w:rPr>
          <w:rFonts w:cs="David" w:hint="cs"/>
          <w:b/>
          <w:bCs/>
          <w:szCs w:val="24"/>
          <w:u w:val="single"/>
          <w:rtl/>
        </w:rPr>
        <w:t>סיון תעסוקתי</w:t>
      </w:r>
    </w:p>
    <w:p w14:paraId="1CD0C73B" w14:textId="77777777" w:rsidR="00681DE3" w:rsidRPr="007E5CF8" w:rsidRDefault="00681DE3" w:rsidP="00394019">
      <w:pPr>
        <w:jc w:val="left"/>
        <w:rPr>
          <w:rFonts w:cs="David"/>
          <w:szCs w:val="24"/>
          <w:rtl/>
        </w:rPr>
      </w:pPr>
    </w:p>
    <w:p w14:paraId="1077F24F" w14:textId="77777777" w:rsidR="00A96DDE" w:rsidRPr="00F56BC2" w:rsidRDefault="00681DE3" w:rsidP="00F56BC2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אנא מלא</w:t>
      </w:r>
      <w:r w:rsidR="005E1F2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את כל הפרטים הנדרשים לגבי</w:t>
      </w:r>
      <w:r w:rsidRPr="00F56BC2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כל תפקיד 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בנפרד בנוגע לניסיונ</w:t>
      </w:r>
      <w:r w:rsidR="002808A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כם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התעסוקתי </w:t>
      </w:r>
      <w:r w:rsidRPr="00F56BC2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המלא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64978C4D" w14:textId="4958658F" w:rsidR="00853FB8" w:rsidRPr="00F56BC2" w:rsidRDefault="00B40CBF" w:rsidP="005D5BCA">
      <w:pPr>
        <w:pStyle w:val="ListParagraph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כפיפות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- אנא ציי</w:t>
      </w:r>
      <w:r w:rsidR="002808A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</w:t>
      </w:r>
      <w:r w:rsidR="00ED49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 את תפקיד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הממונה הישיר בתפקיד (דירקטוריון, מנכ"ל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/ית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, סמנכ"ל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/ית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, בעלים וכו').</w:t>
      </w:r>
      <w:r w:rsidRPr="00F56BC2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 xml:space="preserve"> </w:t>
      </w:r>
    </w:p>
    <w:tbl>
      <w:tblPr>
        <w:tblpPr w:leftFromText="180" w:rightFromText="180" w:vertAnchor="text" w:horzAnchor="margin" w:tblpXSpec="center" w:tblpY="928"/>
        <w:bidiVisual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929"/>
        <w:gridCol w:w="1134"/>
        <w:gridCol w:w="1276"/>
        <w:gridCol w:w="851"/>
        <w:gridCol w:w="1275"/>
        <w:gridCol w:w="1701"/>
        <w:gridCol w:w="1134"/>
        <w:gridCol w:w="993"/>
      </w:tblGrid>
      <w:tr w:rsidR="006B0D4D" w:rsidRPr="002F5347" w14:paraId="53B5ED17" w14:textId="77777777" w:rsidTr="00D56F02">
        <w:tc>
          <w:tcPr>
            <w:tcW w:w="1156" w:type="dxa"/>
            <w:shd w:val="clear" w:color="auto" w:fill="D9D9D9" w:themeFill="background1" w:themeFillShade="D9"/>
          </w:tcPr>
          <w:p w14:paraId="24EE4A61" w14:textId="77777777" w:rsidR="006B0D4D" w:rsidRPr="00AD664C" w:rsidRDefault="006B0D4D" w:rsidP="006B0D4D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שם הגוף / התאגיד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64A82DFF" w14:textId="77777777" w:rsidR="006B0D4D" w:rsidRPr="00AD664C" w:rsidRDefault="006B0D4D" w:rsidP="006B0D4D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התפקיד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F989C6" w14:textId="77777777" w:rsidR="006B0D4D" w:rsidRPr="00AD664C" w:rsidRDefault="006B0D4D" w:rsidP="006B0D4D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כפיפות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272740" w14:textId="77777777" w:rsidR="006B0D4D" w:rsidRPr="00AD664C" w:rsidRDefault="00D56F02" w:rsidP="00D56F02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תאריך תחילת העבודה</w:t>
            </w:r>
            <w:r w:rsidR="006B0D4D"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וחודש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ושנה)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B19B68A" w14:textId="77777777" w:rsidR="006B0D4D" w:rsidRPr="00AD664C" w:rsidRDefault="00D56F02" w:rsidP="00D56F02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תאריך סיום</w:t>
            </w:r>
            <w:r w:rsidR="00733ACD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העבודה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וחודש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ושנה)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47CA261" w14:textId="77777777" w:rsidR="006B0D4D" w:rsidRPr="00AD664C" w:rsidRDefault="006B0D4D" w:rsidP="006B0D4D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תחום העיסוק של הגוף / התאגיד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6E1957" w14:textId="77777777" w:rsidR="006B0D4D" w:rsidRPr="00AD664C" w:rsidRDefault="006B0D4D" w:rsidP="006B0D4D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מחזור עסקי שנתי /תקציב של הגוף / התאגיד ) בתקופה הרלוונטית לתפקידך שצוין</w:t>
            </w:r>
          </w:p>
          <w:p w14:paraId="76CED79F" w14:textId="77777777" w:rsidR="006B0D4D" w:rsidRPr="00AD664C" w:rsidRDefault="006B0D4D" w:rsidP="006B0D4D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(לגבי מחזור עסקי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יש לציין את היקף ההכנסות, לגבי מגזר ציבורי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יש לציין תקציב)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32F7BA" w14:textId="77777777" w:rsidR="006B0D4D" w:rsidRPr="00AD664C" w:rsidRDefault="006B0D4D" w:rsidP="006B0D4D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מספר העובדים בגוף בתקופה הרלבנטית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6569C45" w14:textId="77777777" w:rsidR="006B0D4D" w:rsidRPr="00AD664C" w:rsidRDefault="006B0D4D" w:rsidP="00712990">
            <w:pPr>
              <w:pStyle w:val="ListParagraph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מספר עובדים </w:t>
            </w:r>
            <w:r w:rsidR="00712990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שניהלת באופן ישיר</w:t>
            </w:r>
          </w:p>
        </w:tc>
      </w:tr>
      <w:tr w:rsidR="006B0D4D" w:rsidRPr="002F5347" w14:paraId="67FE3778" w14:textId="77777777" w:rsidTr="00D56F02">
        <w:tc>
          <w:tcPr>
            <w:tcW w:w="1156" w:type="dxa"/>
          </w:tcPr>
          <w:p w14:paraId="05556606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29" w:type="dxa"/>
          </w:tcPr>
          <w:p w14:paraId="38379F6A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14:paraId="48EB77EE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14:paraId="0C64B7D0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51" w:type="dxa"/>
          </w:tcPr>
          <w:p w14:paraId="0EEC4B95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5" w:type="dxa"/>
          </w:tcPr>
          <w:p w14:paraId="1A1C3C44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14:paraId="4840CBD4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14:paraId="78D856A9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14:paraId="1E8178A6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6B0D4D" w:rsidRPr="002F5347" w14:paraId="20539D9B" w14:textId="77777777" w:rsidTr="00D56F02">
        <w:tc>
          <w:tcPr>
            <w:tcW w:w="1156" w:type="dxa"/>
          </w:tcPr>
          <w:p w14:paraId="1EA2D528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29" w:type="dxa"/>
          </w:tcPr>
          <w:p w14:paraId="67D81BD9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14:paraId="68B13623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14:paraId="7176C28A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51" w:type="dxa"/>
          </w:tcPr>
          <w:p w14:paraId="74122290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5" w:type="dxa"/>
          </w:tcPr>
          <w:p w14:paraId="76C4E705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14:paraId="7ADF9CA1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14:paraId="6F88C964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14:paraId="6DA2F9BC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6B0D4D" w:rsidRPr="002F5347" w14:paraId="00F12A63" w14:textId="77777777" w:rsidTr="00D56F02">
        <w:tc>
          <w:tcPr>
            <w:tcW w:w="1156" w:type="dxa"/>
          </w:tcPr>
          <w:p w14:paraId="42D203F9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29" w:type="dxa"/>
          </w:tcPr>
          <w:p w14:paraId="0DEF37EF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14:paraId="2D418273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14:paraId="45363936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51" w:type="dxa"/>
          </w:tcPr>
          <w:p w14:paraId="4C3DB8BD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5" w:type="dxa"/>
          </w:tcPr>
          <w:p w14:paraId="76E5089E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14:paraId="4B888D0F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14:paraId="5098556F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14:paraId="7F126D1F" w14:textId="77777777" w:rsidR="006B0D4D" w:rsidRPr="002F5347" w:rsidRDefault="006B0D4D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</w:tbl>
    <w:p w14:paraId="3EF3CFA3" w14:textId="77777777" w:rsidR="00B40CBF" w:rsidRPr="00F56BC2" w:rsidRDefault="00B40CBF" w:rsidP="00F56BC2">
      <w:pPr>
        <w:pStyle w:val="ListParagraph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תפקיד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- אם הכהונה היא בשירות המדינה או בזרועות הביטחון וההצלה</w:t>
      </w:r>
      <w:r w:rsidR="00E83D5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9064B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אנא 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ציי</w:t>
      </w:r>
      <w:r w:rsidR="002808A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נו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דרג</w:t>
      </w:r>
      <w:r w:rsidR="009064B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 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בשירות הציבורי או בזרועות הביטחון וההצלה</w:t>
      </w:r>
      <w:r w:rsidR="007D010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2A71787C" w14:textId="77777777" w:rsidR="00B40CBF" w:rsidRPr="00B40CBF" w:rsidRDefault="00B40CBF" w:rsidP="00F56BC2">
      <w:pPr>
        <w:pStyle w:val="ListParagraph"/>
        <w:spacing w:before="60"/>
        <w:ind w:left="360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5E27EAF0" w14:textId="77777777" w:rsidR="00937812" w:rsidRDefault="00937812" w:rsidP="003F657A">
      <w:pPr>
        <w:pStyle w:val="ListParagraph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3C6CD460" w14:textId="77777777" w:rsidR="000D2798" w:rsidRDefault="000D2798" w:rsidP="003F657A">
      <w:pPr>
        <w:pStyle w:val="ListParagraph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361C42E3" w14:textId="77777777" w:rsidR="00F710D2" w:rsidRDefault="00F710D2" w:rsidP="003F657A">
      <w:pPr>
        <w:pStyle w:val="ListParagraph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753EDA66" w14:textId="77777777" w:rsidR="00F710D2" w:rsidRDefault="00F710D2" w:rsidP="003F657A">
      <w:pPr>
        <w:pStyle w:val="ListParagraph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074D7664" w14:textId="77777777" w:rsidR="00F710D2" w:rsidRDefault="00F710D2" w:rsidP="003F657A">
      <w:pPr>
        <w:pStyle w:val="ListParagraph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41C38D34" w14:textId="77777777" w:rsidR="00F710D2" w:rsidRDefault="00F710D2" w:rsidP="003F657A">
      <w:pPr>
        <w:pStyle w:val="ListParagraph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060CEA8C" w14:textId="77777777" w:rsidR="00F710D2" w:rsidRDefault="00F710D2" w:rsidP="003F657A">
      <w:pPr>
        <w:pStyle w:val="ListParagraph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388EAA7E" w14:textId="77777777" w:rsidR="00F710D2" w:rsidRDefault="00F710D2" w:rsidP="003F657A">
      <w:pPr>
        <w:pStyle w:val="ListParagraph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542F6F00" w14:textId="77777777" w:rsidR="00F710D2" w:rsidRDefault="00F710D2" w:rsidP="003F657A">
      <w:pPr>
        <w:pStyle w:val="ListParagraph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14:paraId="5AD83AFA" w14:textId="77777777" w:rsidR="007D7E63" w:rsidRDefault="00681DE3" w:rsidP="007D7E63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אנא ציי</w:t>
      </w:r>
      <w:r w:rsidR="00D35B5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נו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בטבלה רק תפקידים בדרג </w:t>
      </w:r>
      <w:r w:rsidRPr="00E0532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ניהולי בכיר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–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מנכ"ל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/</w:t>
      </w:r>
      <w:r w:rsidR="005D5B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ית</w:t>
      </w:r>
      <w:r w:rsidR="001524BD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, 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משנה למנכ"ל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/ית</w:t>
      </w:r>
      <w:r w:rsidR="001524BD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, 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או סמנכ"ל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/</w:t>
      </w:r>
      <w:r w:rsidR="00ED49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ית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ומקבילי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הם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(בתפקיד הכפוף ישירות למנכ"ל)</w:t>
      </w:r>
      <w:r w:rsidR="002C5F50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14:paraId="0D960A73" w14:textId="77777777" w:rsidR="007D7E63" w:rsidRDefault="007D7E63" w:rsidP="00D624D3">
      <w:pPr>
        <w:pStyle w:val="ListParagraph"/>
        <w:spacing w:before="60" w:after="0" w:line="240" w:lineRule="auto"/>
        <w:ind w:left="360" w:hanging="181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* </w:t>
      </w:r>
      <w:r w:rsidR="00681DE3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אם הכהונה </w:t>
      </w:r>
      <w:r w:rsidR="00681DE3" w:rsidRPr="00D624D3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he-IL"/>
        </w:rPr>
        <w:t>בשירות</w:t>
      </w:r>
      <w:r w:rsidR="00681DE3" w:rsidRPr="00D624D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 xml:space="preserve"> </w:t>
      </w:r>
      <w:r w:rsidR="00681DE3" w:rsidRPr="00D624D3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he-IL"/>
        </w:rPr>
        <w:t>המדינה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–</w:t>
      </w:r>
      <w:r w:rsidRPr="007D7E6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בתפקיד בשירות המדינה בדרגה 43 ומעלה בסולם הדרגות בשירות המדינה או תפקיד בכהונה ציבורית בכירה, או בתפקיד בכיר בשירות הציבורי המועסק/ת בחוזה בכירים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="00681DE3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14:paraId="3AC23AED" w14:textId="560DCB55" w:rsidR="00FD215E" w:rsidRDefault="007D7E63" w:rsidP="00D624D3">
      <w:pPr>
        <w:pStyle w:val="ListParagraph"/>
        <w:spacing w:before="60" w:after="0" w:line="240" w:lineRule="auto"/>
        <w:ind w:left="360" w:hanging="270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** אם הכהונה </w:t>
      </w:r>
      <w:r w:rsidR="00681DE3" w:rsidRPr="00D624D3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he-IL"/>
        </w:rPr>
        <w:t>בזרועות</w:t>
      </w:r>
      <w:r w:rsidR="00681DE3" w:rsidRPr="00D624D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 xml:space="preserve"> </w:t>
      </w:r>
      <w:r w:rsidR="00681DE3" w:rsidRPr="00D624D3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he-IL"/>
        </w:rPr>
        <w:t>הביטחון</w:t>
      </w:r>
      <w:r w:rsidR="00681DE3" w:rsidRPr="00D624D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 xml:space="preserve"> </w:t>
      </w:r>
      <w:r w:rsidR="00681DE3" w:rsidRPr="00D624D3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he-IL"/>
        </w:rPr>
        <w:t>וההצלה</w:t>
      </w:r>
      <w:r w:rsidR="0019272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681DE3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יש לציין רק תפקידים בדרגת</w:t>
      </w:r>
      <w:r w:rsidR="00D8002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681DE3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מנכ"ל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/</w:t>
      </w:r>
      <w:r w:rsidR="00ED49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ית</w:t>
      </w:r>
      <w:r w:rsidR="00681DE3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או </w:t>
      </w:r>
      <w:r w:rsidR="00681DE3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משנה</w:t>
      </w:r>
      <w:r w:rsidR="00D8002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למנכ"ל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/ית</w:t>
      </w:r>
      <w:r w:rsidR="00681DE3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 סמנכ"ל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/</w:t>
      </w:r>
      <w:r w:rsidR="00ED49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ית</w:t>
      </w:r>
      <w:r w:rsidR="001075A4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או תפקיד מקביל,</w:t>
      </w:r>
      <w:r w:rsidR="00681DE3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או 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אל"מ </w:t>
      </w:r>
      <w:r w:rsidR="00324460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ומעלה ומקביליהם</w:t>
      </w:r>
      <w:r w:rsidR="001075A4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בזרועות הב</w:t>
      </w:r>
      <w:r w:rsidR="002201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="001075A4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טחון וההצלה</w:t>
      </w:r>
      <w:r w:rsidR="00681DE3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485B6D77" w14:textId="768AA52D" w:rsidR="00FD215E" w:rsidRDefault="002462DF" w:rsidP="00D624D3">
      <w:pPr>
        <w:pStyle w:val="ListParagraph"/>
        <w:spacing w:before="60" w:after="0" w:line="240" w:lineRule="auto"/>
        <w:ind w:left="360" w:hanging="349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853FB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*</w:t>
      </w:r>
      <w:r w:rsidR="007D7E6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**</w:t>
      </w:r>
      <w:r w:rsidR="000B29F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853FB8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ועדת האיתור רשאית לבקש מהמועמד</w:t>
      </w:r>
      <w:r w:rsidR="003054C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</w:t>
      </w:r>
      <w:r w:rsidRPr="00853FB8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לצרף אישורים</w:t>
      </w:r>
      <w:r w:rsidR="00212AD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853FB8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לגבי הניסיון הנדרש בסעיף זה, ככל שיידרש. מקום בו לא ניתן יהיה להמציא אישור, </w:t>
      </w:r>
      <w:r w:rsidR="00ED49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יש לציין את שמו המלא של הגורם שבאמצעותו למסור פרטים מהימנים על הניסיון המפורט, תפקידו של הגורם כאמור ודרך להתקשרות עמו. </w:t>
      </w:r>
    </w:p>
    <w:p w14:paraId="76834020" w14:textId="77777777" w:rsidR="00E0532B" w:rsidRPr="00053A1B" w:rsidRDefault="00E0532B" w:rsidP="00F56BC2">
      <w:pPr>
        <w:pStyle w:val="ListParagraph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tblpPr w:leftFromText="180" w:rightFromText="180" w:vertAnchor="text" w:horzAnchor="margin" w:tblpXSpec="center" w:tblpY="87"/>
        <w:bidiVisual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067"/>
        <w:gridCol w:w="1067"/>
        <w:gridCol w:w="1102"/>
        <w:gridCol w:w="1365"/>
        <w:gridCol w:w="1497"/>
        <w:gridCol w:w="1902"/>
        <w:gridCol w:w="1328"/>
      </w:tblGrid>
      <w:tr w:rsidR="00AF17BB" w:rsidRPr="002F5347" w14:paraId="7EB9AA5E" w14:textId="77777777" w:rsidTr="00837940">
        <w:trPr>
          <w:trHeight w:val="1963"/>
        </w:trPr>
        <w:tc>
          <w:tcPr>
            <w:tcW w:w="966" w:type="dxa"/>
            <w:shd w:val="clear" w:color="auto" w:fill="D9D9D9" w:themeFill="background1" w:themeFillShade="D9"/>
          </w:tcPr>
          <w:p w14:paraId="243FF9EC" w14:textId="77777777" w:rsidR="00AF17BB" w:rsidRPr="00AD664C" w:rsidRDefault="00AF17BB" w:rsidP="0046100E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הגוף</w:t>
            </w:r>
          </w:p>
          <w:p w14:paraId="45639499" w14:textId="77777777" w:rsidR="00AF17BB" w:rsidRPr="00AD664C" w:rsidRDefault="00AF17BB" w:rsidP="0046100E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14:paraId="18487E76" w14:textId="77777777" w:rsidR="00AF17BB" w:rsidRPr="00AD664C" w:rsidRDefault="00AF17BB" w:rsidP="0046100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תפקיד 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30283648" w14:textId="77777777" w:rsidR="00AF17BB" w:rsidRPr="00AD664C" w:rsidRDefault="00AF17BB" w:rsidP="0046100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תחומי העיסוק של הגוף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11B73197" w14:textId="77777777" w:rsidR="00AF17BB" w:rsidRPr="00AD664C" w:rsidRDefault="00AF17BB" w:rsidP="002462DF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דרגתך בתפקיד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BF621A2" w14:textId="27A2E007" w:rsidR="00AF17BB" w:rsidRPr="00AD664C" w:rsidRDefault="00AF17BB" w:rsidP="008A69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הגורם 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הממונה (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שאליו היית 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או</w:t>
            </w:r>
            <w:r w:rsidR="007B352F"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הינך כפו</w:t>
            </w:r>
            <w:r w:rsidR="00ED49DA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 w:rsidR="00ED49DA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6C750B08" w14:textId="77777777" w:rsidR="00AF17BB" w:rsidRPr="00AD664C" w:rsidRDefault="00AF17BB" w:rsidP="0046100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תאריך התחלה וסיום של עבודתך בתפקיד בכיר</w:t>
            </w:r>
          </w:p>
          <w:p w14:paraId="6135212C" w14:textId="77777777" w:rsidR="00AF17BB" w:rsidRPr="00AD664C" w:rsidRDefault="00AF17BB" w:rsidP="0046100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(חודש/שנה)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4E468B25" w14:textId="77777777" w:rsidR="00712990" w:rsidRDefault="00AF17BB" w:rsidP="001075A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היקף הכנסות או תקציב שנתי </w:t>
            </w:r>
            <w:r w:rsidR="00D73A5D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אותו ניהלת 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בתקופה הרלוונטית לתפקידך שצוין</w:t>
            </w:r>
          </w:p>
          <w:p w14:paraId="0354F571" w14:textId="77777777" w:rsidR="00AF17BB" w:rsidRPr="00AD664C" w:rsidRDefault="00AF17BB" w:rsidP="003323B0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(לגבי מגזר עסקי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יש לציין את היקף ההכנסות לגבי מגזר ציבורי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יש לציין תקציב</w:t>
            </w:r>
            <w:r w:rsidR="00712990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כאשר</w:t>
            </w:r>
            <w:r w:rsidR="00A4310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712990" w:rsidRPr="008A6988">
              <w:rPr>
                <w:rFonts w:ascii="David" w:hAnsi="David" w:cs="David"/>
                <w:rtl/>
              </w:rPr>
              <w:t>למועמדים ממגזר הציבורי המלווים פעילות של חברות</w:t>
            </w:r>
            <w:r w:rsidR="00A43106" w:rsidRPr="008A6988">
              <w:rPr>
                <w:rFonts w:ascii="David" w:hAnsi="David" w:cs="David"/>
                <w:rtl/>
              </w:rPr>
              <w:t xml:space="preserve"> </w:t>
            </w:r>
            <w:r w:rsidR="00712990" w:rsidRPr="008A6988">
              <w:rPr>
                <w:rFonts w:ascii="David" w:hAnsi="David" w:cs="David" w:hint="eastAsia"/>
                <w:rtl/>
              </w:rPr>
              <w:t>יש</w:t>
            </w:r>
            <w:r w:rsidR="00712990" w:rsidRPr="008A6988">
              <w:rPr>
                <w:rFonts w:ascii="David" w:hAnsi="David" w:cs="David"/>
                <w:rtl/>
              </w:rPr>
              <w:t xml:space="preserve"> </w:t>
            </w:r>
            <w:r w:rsidR="00712990" w:rsidRPr="008A6988">
              <w:rPr>
                <w:rFonts w:ascii="David" w:hAnsi="David" w:cs="David" w:hint="eastAsia"/>
                <w:rtl/>
              </w:rPr>
              <w:t>לציין</w:t>
            </w:r>
            <w:r w:rsidR="00712990" w:rsidRPr="008A6988">
              <w:rPr>
                <w:rFonts w:ascii="David" w:hAnsi="David" w:cs="David"/>
                <w:rtl/>
              </w:rPr>
              <w:t xml:space="preserve"> </w:t>
            </w:r>
            <w:r w:rsidR="00712990" w:rsidRPr="008A6988">
              <w:rPr>
                <w:rFonts w:ascii="David" w:hAnsi="David" w:cs="David" w:hint="eastAsia"/>
                <w:rtl/>
              </w:rPr>
              <w:t>את</w:t>
            </w:r>
            <w:r w:rsidR="00712990" w:rsidRPr="008A6988">
              <w:rPr>
                <w:rFonts w:ascii="David" w:hAnsi="David" w:cs="David"/>
                <w:rtl/>
              </w:rPr>
              <w:t xml:space="preserve"> הכנסות החברות אותם הם מלווים</w:t>
            </w:r>
            <w:r w:rsidRPr="008A6988">
              <w:rPr>
                <w:rFonts w:ascii="Times New Roman" w:eastAsia="Times New Roman" w:hAnsi="Times New Roman" w:cs="David"/>
                <w:rtl/>
                <w:lang w:eastAsia="he-IL"/>
              </w:rPr>
              <w:t>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6D58B236" w14:textId="77777777" w:rsidR="00AF17BB" w:rsidRPr="00AD664C" w:rsidRDefault="00AF17BB" w:rsidP="007478B9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מס' העובדים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אותם ניהלת באופ</w:t>
            </w:r>
            <w:r w:rsidR="00281FEA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ן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ישיר</w:t>
            </w:r>
            <w:r w:rsidR="007478B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F56C6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כולל </w:t>
            </w:r>
            <w:r w:rsidR="007478B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עובדים במיקור חוץ</w:t>
            </w:r>
            <w:r w:rsidR="00A4310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</w:p>
        </w:tc>
      </w:tr>
      <w:tr w:rsidR="00AF17BB" w:rsidRPr="002F5347" w14:paraId="38C6E403" w14:textId="77777777" w:rsidTr="00837940">
        <w:trPr>
          <w:trHeight w:val="835"/>
        </w:trPr>
        <w:tc>
          <w:tcPr>
            <w:tcW w:w="966" w:type="dxa"/>
          </w:tcPr>
          <w:p w14:paraId="33C9C685" w14:textId="77777777" w:rsidR="00AF17BB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14:paraId="5ED1A538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67" w:type="dxa"/>
          </w:tcPr>
          <w:p w14:paraId="2BBC4B6F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67" w:type="dxa"/>
          </w:tcPr>
          <w:p w14:paraId="71A69EFD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2" w:type="dxa"/>
          </w:tcPr>
          <w:p w14:paraId="202E3C8F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65" w:type="dxa"/>
          </w:tcPr>
          <w:p w14:paraId="28D5FC1D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97" w:type="dxa"/>
          </w:tcPr>
          <w:p w14:paraId="3435A6EC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902" w:type="dxa"/>
          </w:tcPr>
          <w:p w14:paraId="09518308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28" w:type="dxa"/>
          </w:tcPr>
          <w:p w14:paraId="171C6E79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AF17BB" w:rsidRPr="002F5347" w14:paraId="2A7D50A1" w14:textId="77777777" w:rsidTr="00837940">
        <w:trPr>
          <w:trHeight w:val="835"/>
        </w:trPr>
        <w:tc>
          <w:tcPr>
            <w:tcW w:w="966" w:type="dxa"/>
          </w:tcPr>
          <w:p w14:paraId="41260894" w14:textId="77777777" w:rsidR="00AF17BB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14:paraId="6B23E629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67" w:type="dxa"/>
          </w:tcPr>
          <w:p w14:paraId="5B41AF46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67" w:type="dxa"/>
          </w:tcPr>
          <w:p w14:paraId="01EDFE5B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2" w:type="dxa"/>
          </w:tcPr>
          <w:p w14:paraId="22438815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65" w:type="dxa"/>
          </w:tcPr>
          <w:p w14:paraId="13C848C1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97" w:type="dxa"/>
          </w:tcPr>
          <w:p w14:paraId="059BC44C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902" w:type="dxa"/>
          </w:tcPr>
          <w:p w14:paraId="43C64338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28" w:type="dxa"/>
          </w:tcPr>
          <w:p w14:paraId="280D8A3F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AF17BB" w:rsidRPr="002F5347" w14:paraId="5068DAC8" w14:textId="77777777" w:rsidTr="00837940">
        <w:trPr>
          <w:trHeight w:val="835"/>
        </w:trPr>
        <w:tc>
          <w:tcPr>
            <w:tcW w:w="966" w:type="dxa"/>
          </w:tcPr>
          <w:p w14:paraId="248AFDBE" w14:textId="77777777" w:rsidR="00AF17BB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14:paraId="03351FEB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67" w:type="dxa"/>
          </w:tcPr>
          <w:p w14:paraId="28162F33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67" w:type="dxa"/>
          </w:tcPr>
          <w:p w14:paraId="761D6D2D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2" w:type="dxa"/>
          </w:tcPr>
          <w:p w14:paraId="61F24A49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65" w:type="dxa"/>
          </w:tcPr>
          <w:p w14:paraId="2718C4F0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97" w:type="dxa"/>
          </w:tcPr>
          <w:p w14:paraId="7C47ECAC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902" w:type="dxa"/>
          </w:tcPr>
          <w:p w14:paraId="6E4F793E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28" w:type="dxa"/>
          </w:tcPr>
          <w:p w14:paraId="79EB3BFA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AF17BB" w:rsidRPr="002F5347" w14:paraId="79F7D238" w14:textId="77777777" w:rsidTr="00837940">
        <w:trPr>
          <w:trHeight w:val="850"/>
        </w:trPr>
        <w:tc>
          <w:tcPr>
            <w:tcW w:w="966" w:type="dxa"/>
          </w:tcPr>
          <w:p w14:paraId="619E1953" w14:textId="77777777" w:rsidR="00AF17BB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14:paraId="093E69DC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67" w:type="dxa"/>
          </w:tcPr>
          <w:p w14:paraId="3A6FD532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67" w:type="dxa"/>
          </w:tcPr>
          <w:p w14:paraId="6F52A272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2" w:type="dxa"/>
          </w:tcPr>
          <w:p w14:paraId="502EF3F6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65" w:type="dxa"/>
          </w:tcPr>
          <w:p w14:paraId="34520AA5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97" w:type="dxa"/>
          </w:tcPr>
          <w:p w14:paraId="4A6F3375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902" w:type="dxa"/>
          </w:tcPr>
          <w:p w14:paraId="2715EF57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28" w:type="dxa"/>
          </w:tcPr>
          <w:p w14:paraId="0F8B9C4C" w14:textId="77777777" w:rsidR="00AF17BB" w:rsidRPr="002F5347" w:rsidRDefault="00AF17BB" w:rsidP="00D24483">
            <w:pPr>
              <w:pStyle w:val="ListParagraph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</w:tbl>
    <w:p w14:paraId="33489A8B" w14:textId="77777777" w:rsidR="00D24483" w:rsidRDefault="00D24483" w:rsidP="00D24483">
      <w:pPr>
        <w:spacing w:before="60"/>
        <w:rPr>
          <w:rFonts w:cs="David"/>
          <w:b/>
          <w:bCs/>
          <w:szCs w:val="24"/>
          <w:rtl/>
        </w:rPr>
      </w:pPr>
    </w:p>
    <w:p w14:paraId="035D8511" w14:textId="77777777" w:rsidR="00D24483" w:rsidRDefault="00D24483" w:rsidP="00D24483">
      <w:pPr>
        <w:spacing w:before="60"/>
        <w:rPr>
          <w:rFonts w:cs="David"/>
          <w:b/>
          <w:bCs/>
          <w:szCs w:val="24"/>
          <w:rtl/>
        </w:rPr>
      </w:pPr>
    </w:p>
    <w:p w14:paraId="35C683FD" w14:textId="77777777" w:rsidR="00F710D2" w:rsidRDefault="00F710D2" w:rsidP="00D24483">
      <w:pPr>
        <w:spacing w:before="60"/>
        <w:rPr>
          <w:rFonts w:cs="David"/>
          <w:b/>
          <w:bCs/>
          <w:szCs w:val="24"/>
          <w:rtl/>
        </w:rPr>
      </w:pPr>
    </w:p>
    <w:p w14:paraId="1BC25E33" w14:textId="77777777" w:rsidR="00F710D2" w:rsidRDefault="00F710D2" w:rsidP="00D24483">
      <w:pPr>
        <w:spacing w:before="60"/>
        <w:rPr>
          <w:rFonts w:cs="David"/>
          <w:b/>
          <w:bCs/>
          <w:szCs w:val="24"/>
          <w:rtl/>
        </w:rPr>
      </w:pPr>
    </w:p>
    <w:p w14:paraId="0AA4837A" w14:textId="77777777" w:rsidR="00F710D2" w:rsidRDefault="00F710D2" w:rsidP="00D24483">
      <w:pPr>
        <w:spacing w:before="60"/>
        <w:rPr>
          <w:rFonts w:cs="David"/>
          <w:b/>
          <w:bCs/>
          <w:szCs w:val="24"/>
          <w:rtl/>
        </w:rPr>
      </w:pPr>
    </w:p>
    <w:p w14:paraId="64549498" w14:textId="77777777" w:rsidR="004D434C" w:rsidRDefault="004D434C" w:rsidP="00D24483">
      <w:pPr>
        <w:spacing w:before="60"/>
        <w:rPr>
          <w:rFonts w:cs="David"/>
          <w:b/>
          <w:bCs/>
          <w:szCs w:val="24"/>
          <w:rtl/>
        </w:rPr>
      </w:pPr>
    </w:p>
    <w:p w14:paraId="1BD56AAE" w14:textId="77777777" w:rsidR="00FA058A" w:rsidRDefault="00FA058A" w:rsidP="00D24483">
      <w:pPr>
        <w:spacing w:before="60"/>
        <w:rPr>
          <w:rFonts w:cs="David"/>
          <w:b/>
          <w:bCs/>
          <w:szCs w:val="24"/>
          <w:rtl/>
        </w:rPr>
      </w:pPr>
    </w:p>
    <w:p w14:paraId="656A586B" w14:textId="77777777" w:rsidR="004D434C" w:rsidRDefault="004D434C" w:rsidP="00D24483">
      <w:pPr>
        <w:spacing w:before="60"/>
        <w:rPr>
          <w:rFonts w:cs="David"/>
          <w:b/>
          <w:bCs/>
          <w:szCs w:val="24"/>
          <w:rtl/>
        </w:rPr>
      </w:pPr>
    </w:p>
    <w:p w14:paraId="3BCEFE74" w14:textId="77777777" w:rsidR="004D434C" w:rsidRDefault="004D434C" w:rsidP="00D24483">
      <w:pPr>
        <w:spacing w:before="60"/>
        <w:rPr>
          <w:rFonts w:cs="David"/>
          <w:b/>
          <w:bCs/>
          <w:szCs w:val="24"/>
          <w:rtl/>
        </w:rPr>
      </w:pPr>
    </w:p>
    <w:p w14:paraId="0F046C1B" w14:textId="77777777" w:rsidR="003F114F" w:rsidRDefault="003F114F" w:rsidP="00D24483">
      <w:pPr>
        <w:spacing w:before="60"/>
        <w:rPr>
          <w:rFonts w:cs="David"/>
          <w:b/>
          <w:bCs/>
          <w:szCs w:val="24"/>
          <w:rtl/>
        </w:rPr>
      </w:pPr>
    </w:p>
    <w:p w14:paraId="37B3F19F" w14:textId="77777777" w:rsidR="004D434C" w:rsidRDefault="004D434C" w:rsidP="00D24483">
      <w:pPr>
        <w:spacing w:before="60"/>
        <w:rPr>
          <w:rFonts w:cs="David"/>
          <w:b/>
          <w:bCs/>
          <w:szCs w:val="24"/>
          <w:rtl/>
        </w:rPr>
      </w:pPr>
    </w:p>
    <w:p w14:paraId="68B8C1DE" w14:textId="0E2A8908" w:rsidR="000C210A" w:rsidRPr="00F710D2" w:rsidRDefault="000C210A" w:rsidP="00A43106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ascii="David" w:hAnsi="David" w:cs="David"/>
          <w:b/>
          <w:bCs/>
          <w:szCs w:val="24"/>
          <w:rtl/>
        </w:rPr>
      </w:pPr>
      <w:r w:rsidRPr="00D24483">
        <w:rPr>
          <w:rFonts w:cs="David" w:hint="cs"/>
          <w:b/>
          <w:bCs/>
          <w:szCs w:val="24"/>
          <w:rtl/>
        </w:rPr>
        <w:t xml:space="preserve">האם יש לך </w:t>
      </w:r>
      <w:r w:rsidR="00A57BE9">
        <w:rPr>
          <w:rFonts w:cs="David" w:hint="cs"/>
          <w:b/>
          <w:bCs/>
          <w:szCs w:val="24"/>
          <w:rtl/>
        </w:rPr>
        <w:t xml:space="preserve">ניסיון </w:t>
      </w:r>
      <w:r w:rsidR="0047544C">
        <w:rPr>
          <w:rFonts w:ascii="David" w:hAnsi="David" w:cs="David" w:hint="cs"/>
          <w:b/>
          <w:bCs/>
          <w:szCs w:val="24"/>
          <w:rtl/>
        </w:rPr>
        <w:t xml:space="preserve">של לפחות שנתיים </w:t>
      </w:r>
      <w:r w:rsidR="00376B0F">
        <w:rPr>
          <w:rFonts w:ascii="David" w:hAnsi="David" w:cs="David" w:hint="cs"/>
          <w:b/>
          <w:bCs/>
          <w:szCs w:val="24"/>
          <w:rtl/>
        </w:rPr>
        <w:t>בניהול בתחום החינוך הפנימ</w:t>
      </w:r>
      <w:r w:rsidR="002776CD">
        <w:rPr>
          <w:rFonts w:ascii="David" w:hAnsi="David" w:cs="David" w:hint="cs"/>
          <w:b/>
          <w:bCs/>
          <w:szCs w:val="24"/>
          <w:rtl/>
        </w:rPr>
        <w:t>י</w:t>
      </w:r>
      <w:r w:rsidR="00376B0F">
        <w:rPr>
          <w:rFonts w:ascii="David" w:hAnsi="David" w:cs="David" w:hint="cs"/>
          <w:b/>
          <w:bCs/>
          <w:szCs w:val="24"/>
          <w:rtl/>
        </w:rPr>
        <w:t>יתי לילדים ונוער עד גיל 18?</w:t>
      </w:r>
      <w:r w:rsidR="00A43106">
        <w:rPr>
          <w:rFonts w:ascii="David" w:hAnsi="David" w:cs="David" w:hint="cs"/>
          <w:b/>
          <w:bCs/>
          <w:szCs w:val="24"/>
          <w:rtl/>
        </w:rPr>
        <w:t xml:space="preserve"> </w:t>
      </w:r>
      <w:r w:rsidR="000B29F6">
        <w:rPr>
          <w:rFonts w:ascii="David" w:hAnsi="David" w:cs="David"/>
          <w:b/>
          <w:bCs/>
          <w:szCs w:val="24"/>
          <w:rtl/>
        </w:rPr>
        <w:tab/>
      </w:r>
      <w:r w:rsidR="00F710D2" w:rsidRPr="00D24483">
        <w:rPr>
          <w:rFonts w:cs="David" w:hint="cs"/>
          <w:b/>
          <w:bCs/>
          <w:szCs w:val="24"/>
          <w:rtl/>
        </w:rPr>
        <w:t>כן / לא</w:t>
      </w:r>
      <w:r w:rsidR="00F710D2">
        <w:rPr>
          <w:rFonts w:cs="David" w:hint="cs"/>
          <w:b/>
          <w:bCs/>
          <w:szCs w:val="24"/>
          <w:rtl/>
        </w:rPr>
        <w:t xml:space="preserve"> </w:t>
      </w:r>
    </w:p>
    <w:p w14:paraId="12F24DB3" w14:textId="77777777" w:rsidR="00A43106" w:rsidRDefault="00A43106" w:rsidP="000C210A">
      <w:pPr>
        <w:rPr>
          <w:rFonts w:cs="David"/>
          <w:b/>
          <w:bCs/>
          <w:szCs w:val="24"/>
          <w:rtl/>
        </w:rPr>
      </w:pPr>
    </w:p>
    <w:p w14:paraId="749B7CA7" w14:textId="1DDEFA06" w:rsidR="009C58E4" w:rsidRDefault="000C210A" w:rsidP="000C210A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אם כן </w:t>
      </w:r>
      <w:r>
        <w:rPr>
          <w:rFonts w:cs="David"/>
          <w:b/>
          <w:bCs/>
          <w:szCs w:val="24"/>
          <w:rtl/>
        </w:rPr>
        <w:t>–</w:t>
      </w:r>
      <w:r>
        <w:rPr>
          <w:rFonts w:cs="David" w:hint="cs"/>
          <w:b/>
          <w:bCs/>
          <w:szCs w:val="24"/>
          <w:rtl/>
        </w:rPr>
        <w:t xml:space="preserve"> אנא פרט</w:t>
      </w:r>
      <w:r w:rsidR="0034547E">
        <w:rPr>
          <w:rFonts w:cs="David" w:hint="cs"/>
          <w:b/>
          <w:bCs/>
          <w:szCs w:val="24"/>
          <w:rtl/>
        </w:rPr>
        <w:t>י</w:t>
      </w:r>
      <w:r w:rsidR="000B29F6">
        <w:rPr>
          <w:rFonts w:cs="David" w:hint="cs"/>
          <w:b/>
          <w:bCs/>
          <w:szCs w:val="24"/>
          <w:rtl/>
        </w:rPr>
        <w:t>/</w:t>
      </w:r>
      <w:r>
        <w:rPr>
          <w:rFonts w:cs="David" w:hint="cs"/>
          <w:b/>
          <w:bCs/>
          <w:szCs w:val="24"/>
          <w:rtl/>
        </w:rPr>
        <w:t xml:space="preserve">: </w:t>
      </w:r>
    </w:p>
    <w:p w14:paraId="0C0A0E74" w14:textId="77777777" w:rsidR="00197F73" w:rsidRDefault="00197F73" w:rsidP="000C210A">
      <w:pPr>
        <w:rPr>
          <w:rFonts w:cs="David"/>
          <w:b/>
          <w:bCs/>
          <w:szCs w:val="24"/>
          <w:rtl/>
        </w:rPr>
      </w:pPr>
    </w:p>
    <w:tbl>
      <w:tblPr>
        <w:bidiVisual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54"/>
        <w:gridCol w:w="1408"/>
        <w:gridCol w:w="1784"/>
        <w:gridCol w:w="1558"/>
        <w:gridCol w:w="1449"/>
      </w:tblGrid>
      <w:tr w:rsidR="00BF11AB" w:rsidRPr="0050564E" w14:paraId="1DDF7876" w14:textId="77777777" w:rsidTr="008A6988">
        <w:trPr>
          <w:trHeight w:val="523"/>
        </w:trPr>
        <w:tc>
          <w:tcPr>
            <w:tcW w:w="1175" w:type="dxa"/>
            <w:shd w:val="clear" w:color="auto" w:fill="D9D9D9" w:themeFill="background1" w:themeFillShade="D9"/>
          </w:tcPr>
          <w:p w14:paraId="78D92E50" w14:textId="77777777" w:rsidR="00BF11AB" w:rsidRPr="00AD664C" w:rsidRDefault="00BF11AB" w:rsidP="006C5129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14:paraId="3ED2996A" w14:textId="77777777" w:rsidR="00BF11AB" w:rsidRPr="00AD664C" w:rsidRDefault="00BF11AB" w:rsidP="006C5129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30545625" w14:textId="77777777" w:rsidR="00BF11AB" w:rsidRPr="00AD664C" w:rsidRDefault="00BF11AB" w:rsidP="006C5129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2E798CBA" w14:textId="77777777" w:rsidR="00BF11AB" w:rsidRPr="00837940" w:rsidRDefault="00F7012E" w:rsidP="00321DE7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כפיפות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81899C2" w14:textId="0EC91D2C" w:rsidR="00F7012E" w:rsidRPr="006D04DA" w:rsidRDefault="00F7012E" w:rsidP="008A69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6D04DA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תאריך התחלה של עבודתך</w:t>
            </w:r>
          </w:p>
          <w:p w14:paraId="32CF6751" w14:textId="77777777" w:rsidR="00BF11AB" w:rsidRPr="008A6988" w:rsidRDefault="00F7012E" w:rsidP="008A6988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43106">
              <w:rPr>
                <w:rFonts w:cs="David"/>
                <w:b/>
                <w:bCs/>
                <w:sz w:val="22"/>
                <w:szCs w:val="22"/>
                <w:rtl/>
              </w:rPr>
              <w:t>(חודש/שנה)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9BB5EF9" w14:textId="77777777" w:rsidR="00F7012E" w:rsidRPr="006D04DA" w:rsidRDefault="00F7012E" w:rsidP="00F7012E">
            <w:pPr>
              <w:jc w:val="center"/>
              <w:rPr>
                <w:rFonts w:cs="David"/>
                <w:b/>
                <w:bCs/>
                <w:noProof/>
                <w:sz w:val="22"/>
                <w:szCs w:val="22"/>
                <w:rtl/>
              </w:rPr>
            </w:pPr>
            <w:r w:rsidRPr="006D04DA"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 xml:space="preserve">תאריך סיום של עבודתך </w:t>
            </w:r>
          </w:p>
          <w:p w14:paraId="04375A6A" w14:textId="77777777" w:rsidR="00F7012E" w:rsidRPr="006D04DA" w:rsidRDefault="00F7012E" w:rsidP="00F7012E">
            <w:pPr>
              <w:jc w:val="center"/>
              <w:rPr>
                <w:rFonts w:cs="David"/>
                <w:b/>
                <w:bCs/>
                <w:noProof/>
                <w:sz w:val="22"/>
                <w:szCs w:val="22"/>
              </w:rPr>
            </w:pPr>
            <w:r w:rsidRPr="006D04DA"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(חודש/שנה)</w:t>
            </w:r>
          </w:p>
          <w:p w14:paraId="5A9453D2" w14:textId="77777777" w:rsidR="00BF11AB" w:rsidRPr="006D04DA" w:rsidRDefault="00BF11AB" w:rsidP="008E47A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07608BCA" w14:textId="77777777" w:rsidR="00BF11AB" w:rsidRPr="00837940" w:rsidRDefault="00BF11AB" w:rsidP="008A69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מספר תלמידים בארגון</w:t>
            </w:r>
          </w:p>
        </w:tc>
      </w:tr>
      <w:tr w:rsidR="00BF11AB" w:rsidRPr="0050564E" w14:paraId="45BF4DD6" w14:textId="77777777" w:rsidTr="00A43106">
        <w:tc>
          <w:tcPr>
            <w:tcW w:w="1175" w:type="dxa"/>
          </w:tcPr>
          <w:p w14:paraId="211D0390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54" w:type="dxa"/>
          </w:tcPr>
          <w:p w14:paraId="711E63BB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08" w:type="dxa"/>
          </w:tcPr>
          <w:p w14:paraId="35E4F485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84" w:type="dxa"/>
          </w:tcPr>
          <w:p w14:paraId="2B856843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8" w:type="dxa"/>
          </w:tcPr>
          <w:p w14:paraId="37FD92EE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49" w:type="dxa"/>
          </w:tcPr>
          <w:p w14:paraId="15FA7DF8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BF11AB" w:rsidRPr="0050564E" w14:paraId="35588AED" w14:textId="77777777" w:rsidTr="00A43106">
        <w:tc>
          <w:tcPr>
            <w:tcW w:w="1175" w:type="dxa"/>
          </w:tcPr>
          <w:p w14:paraId="5719F42A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54" w:type="dxa"/>
          </w:tcPr>
          <w:p w14:paraId="19B8DEE7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08" w:type="dxa"/>
          </w:tcPr>
          <w:p w14:paraId="644C101E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84" w:type="dxa"/>
          </w:tcPr>
          <w:p w14:paraId="551344AF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8" w:type="dxa"/>
          </w:tcPr>
          <w:p w14:paraId="5F3EDC18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49" w:type="dxa"/>
          </w:tcPr>
          <w:p w14:paraId="098E5B7D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BF11AB" w:rsidRPr="0050564E" w14:paraId="5A3316A5" w14:textId="77777777" w:rsidTr="00A43106">
        <w:tc>
          <w:tcPr>
            <w:tcW w:w="1175" w:type="dxa"/>
          </w:tcPr>
          <w:p w14:paraId="20D668A3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54" w:type="dxa"/>
          </w:tcPr>
          <w:p w14:paraId="5C78F414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08" w:type="dxa"/>
          </w:tcPr>
          <w:p w14:paraId="27388C51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84" w:type="dxa"/>
          </w:tcPr>
          <w:p w14:paraId="3F6BCC3A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8" w:type="dxa"/>
          </w:tcPr>
          <w:p w14:paraId="2586ADE1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49" w:type="dxa"/>
          </w:tcPr>
          <w:p w14:paraId="3AC95E4A" w14:textId="77777777" w:rsidR="00BF11AB" w:rsidRPr="0050564E" w:rsidRDefault="00BF11AB" w:rsidP="0047544C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14:paraId="74F8A901" w14:textId="77777777" w:rsidR="00283A67" w:rsidRPr="00197F73" w:rsidRDefault="00283A67" w:rsidP="000C210A">
      <w:pPr>
        <w:rPr>
          <w:rFonts w:cs="David"/>
          <w:b/>
          <w:bCs/>
          <w:szCs w:val="24"/>
          <w:rtl/>
        </w:rPr>
      </w:pPr>
    </w:p>
    <w:p w14:paraId="02788F3E" w14:textId="77777777" w:rsidR="005C684D" w:rsidRDefault="005C684D" w:rsidP="00A43106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cs="David"/>
          <w:b/>
          <w:bCs/>
          <w:szCs w:val="24"/>
          <w:rtl/>
        </w:rPr>
      </w:pPr>
      <w:r w:rsidRPr="00ED4075">
        <w:rPr>
          <w:rFonts w:cs="David" w:hint="cs"/>
          <w:b/>
          <w:bCs/>
          <w:szCs w:val="24"/>
          <w:rtl/>
        </w:rPr>
        <w:t>האם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יש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לך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ניסיון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="001E29F6">
        <w:rPr>
          <w:rFonts w:cs="David" w:hint="cs"/>
          <w:b/>
          <w:bCs/>
          <w:szCs w:val="24"/>
          <w:rtl/>
        </w:rPr>
        <w:t xml:space="preserve">בניהול </w:t>
      </w:r>
      <w:r>
        <w:rPr>
          <w:rFonts w:cs="David" w:hint="cs"/>
          <w:b/>
          <w:bCs/>
          <w:szCs w:val="24"/>
          <w:rtl/>
        </w:rPr>
        <w:t xml:space="preserve">מוסד חינוכי </w:t>
      </w:r>
      <w:r w:rsidRPr="00ED4075">
        <w:rPr>
          <w:rFonts w:cs="David"/>
          <w:b/>
          <w:bCs/>
          <w:szCs w:val="24"/>
          <w:rtl/>
        </w:rPr>
        <w:t xml:space="preserve">? </w:t>
      </w:r>
      <w:r w:rsidRPr="00ED4075">
        <w:rPr>
          <w:rFonts w:cs="David" w:hint="cs"/>
          <w:b/>
          <w:bCs/>
          <w:szCs w:val="24"/>
          <w:rtl/>
        </w:rPr>
        <w:t>כן</w:t>
      </w:r>
      <w:r w:rsidRPr="00ED4075">
        <w:rPr>
          <w:rFonts w:cs="David"/>
          <w:b/>
          <w:bCs/>
          <w:szCs w:val="24"/>
          <w:rtl/>
        </w:rPr>
        <w:t>/</w:t>
      </w:r>
      <w:r w:rsidRPr="00ED4075">
        <w:rPr>
          <w:rFonts w:cs="David" w:hint="cs"/>
          <w:b/>
          <w:bCs/>
          <w:szCs w:val="24"/>
          <w:rtl/>
        </w:rPr>
        <w:t>לא</w:t>
      </w:r>
    </w:p>
    <w:p w14:paraId="661BE502" w14:textId="77777777" w:rsidR="00A43106" w:rsidRDefault="00A43106" w:rsidP="005C684D">
      <w:pPr>
        <w:rPr>
          <w:rFonts w:cs="David"/>
          <w:b/>
          <w:bCs/>
          <w:szCs w:val="24"/>
          <w:rtl/>
        </w:rPr>
      </w:pPr>
    </w:p>
    <w:p w14:paraId="572D735D" w14:textId="10D7AB03" w:rsidR="005C684D" w:rsidRDefault="005C684D" w:rsidP="005C684D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</w:t>
      </w:r>
      <w:r w:rsidR="000B29F6">
        <w:rPr>
          <w:rFonts w:cs="David" w:hint="cs"/>
          <w:b/>
          <w:bCs/>
          <w:szCs w:val="24"/>
          <w:rtl/>
        </w:rPr>
        <w:t>/</w:t>
      </w:r>
      <w:r w:rsidR="00190FA5">
        <w:rPr>
          <w:rFonts w:cs="David" w:hint="cs"/>
          <w:b/>
          <w:bCs/>
          <w:szCs w:val="24"/>
          <w:rtl/>
        </w:rPr>
        <w:t>י</w:t>
      </w:r>
      <w:r>
        <w:rPr>
          <w:rFonts w:cs="David" w:hint="cs"/>
          <w:b/>
          <w:bCs/>
          <w:szCs w:val="24"/>
          <w:rtl/>
        </w:rPr>
        <w:t>:</w:t>
      </w:r>
    </w:p>
    <w:p w14:paraId="05AFAE60" w14:textId="77777777" w:rsidR="005C684D" w:rsidRDefault="005C684D" w:rsidP="005C684D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886"/>
        <w:gridCol w:w="2371"/>
        <w:gridCol w:w="2793"/>
      </w:tblGrid>
      <w:tr w:rsidR="005C684D" w:rsidRPr="0050564E" w14:paraId="1D193E5D" w14:textId="77777777" w:rsidTr="008A6988">
        <w:tc>
          <w:tcPr>
            <w:tcW w:w="1472" w:type="dxa"/>
            <w:shd w:val="clear" w:color="auto" w:fill="D9D9D9" w:themeFill="background1" w:themeFillShade="D9"/>
          </w:tcPr>
          <w:p w14:paraId="3FC14874" w14:textId="77777777" w:rsidR="005C684D" w:rsidRPr="00FF2BE9" w:rsidRDefault="005C684D" w:rsidP="008A69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14:paraId="75057117" w14:textId="77777777" w:rsidR="005C684D" w:rsidRPr="00FF2BE9" w:rsidRDefault="005C684D" w:rsidP="008A69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6CD06F39" w14:textId="77777777" w:rsidR="005C684D" w:rsidRPr="00FF2BE9" w:rsidRDefault="005C684D" w:rsidP="008A69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1347BEE4" w14:textId="5470CBEB" w:rsidR="00222F85" w:rsidRPr="006D04DA" w:rsidRDefault="00222F85" w:rsidP="008A69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6D04DA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תאריך התחלה של עבודתך</w:t>
            </w:r>
          </w:p>
          <w:p w14:paraId="4272FAEF" w14:textId="77777777" w:rsidR="005C684D" w:rsidRPr="00FF2BE9" w:rsidDel="0069662C" w:rsidRDefault="00222F85" w:rsidP="008A69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6E13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(חודש/שנה)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50116EF3" w14:textId="064BEA4A" w:rsidR="00222F85" w:rsidRPr="006D04DA" w:rsidRDefault="00222F85" w:rsidP="008A6988">
            <w:pPr>
              <w:jc w:val="center"/>
              <w:rPr>
                <w:rFonts w:cs="David"/>
                <w:b/>
                <w:bCs/>
                <w:noProof/>
                <w:sz w:val="22"/>
                <w:szCs w:val="22"/>
                <w:rtl/>
              </w:rPr>
            </w:pPr>
            <w:r w:rsidRPr="006D04DA"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תאריך סיום של עבודתך</w:t>
            </w:r>
          </w:p>
          <w:p w14:paraId="47DA4F19" w14:textId="2967CC49" w:rsidR="005C684D" w:rsidRPr="00FF2BE9" w:rsidRDefault="00222F85" w:rsidP="008A6988">
            <w:pPr>
              <w:pStyle w:val="ListParagraph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6D04DA">
              <w:rPr>
                <w:rFonts w:cs="David"/>
                <w:b/>
                <w:bCs/>
                <w:noProof/>
                <w:rtl/>
              </w:rPr>
              <w:t>(חודש/שנה</w:t>
            </w:r>
            <w:r w:rsidR="00E76FE7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</w:tr>
      <w:tr w:rsidR="005C684D" w:rsidRPr="0050564E" w14:paraId="37A34093" w14:textId="77777777" w:rsidTr="006E13E9">
        <w:tc>
          <w:tcPr>
            <w:tcW w:w="1472" w:type="dxa"/>
          </w:tcPr>
          <w:p w14:paraId="6C7A25D0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14:paraId="250986F6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14:paraId="798B6281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14:paraId="734EF894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5C684D" w:rsidRPr="0050564E" w14:paraId="7753E1B3" w14:textId="77777777" w:rsidTr="006E13E9">
        <w:tc>
          <w:tcPr>
            <w:tcW w:w="1472" w:type="dxa"/>
          </w:tcPr>
          <w:p w14:paraId="0CF11628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14:paraId="17EBAC57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14:paraId="473F34BC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14:paraId="5ED6F3CD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5C684D" w:rsidRPr="0050564E" w14:paraId="2148CA12" w14:textId="77777777" w:rsidTr="006E13E9">
        <w:tc>
          <w:tcPr>
            <w:tcW w:w="1472" w:type="dxa"/>
          </w:tcPr>
          <w:p w14:paraId="6806953F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14:paraId="5F989097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14:paraId="7AEFD09C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14:paraId="5D22F61E" w14:textId="77777777" w:rsidR="005C684D" w:rsidRPr="0050564E" w:rsidRDefault="005C684D" w:rsidP="006E13E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14:paraId="007CE0F8" w14:textId="77777777" w:rsidR="007B6E1F" w:rsidRDefault="005E0709" w:rsidP="00A43106">
      <w:pPr>
        <w:spacing w:before="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 </w:t>
      </w:r>
    </w:p>
    <w:p w14:paraId="51CF480F" w14:textId="77777777" w:rsidR="007B6E1F" w:rsidRDefault="007B6E1F" w:rsidP="005E0709">
      <w:pPr>
        <w:rPr>
          <w:rFonts w:cs="David"/>
          <w:b/>
          <w:bCs/>
          <w:szCs w:val="24"/>
          <w:rtl/>
        </w:rPr>
      </w:pPr>
    </w:p>
    <w:p w14:paraId="180C499C" w14:textId="77777777" w:rsidR="00B95CC1" w:rsidRDefault="00ED4075" w:rsidP="00A43106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cs="David"/>
          <w:b/>
          <w:bCs/>
          <w:szCs w:val="24"/>
          <w:rtl/>
        </w:rPr>
      </w:pPr>
      <w:r w:rsidRPr="00ED4075">
        <w:rPr>
          <w:rFonts w:cs="David" w:hint="cs"/>
          <w:b/>
          <w:bCs/>
          <w:szCs w:val="24"/>
          <w:rtl/>
        </w:rPr>
        <w:t>האם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יש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לך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ניסיון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="008C094D">
        <w:rPr>
          <w:rFonts w:ascii="David" w:hAnsi="David" w:cs="David" w:hint="cs"/>
          <w:b/>
          <w:bCs/>
          <w:szCs w:val="24"/>
          <w:rtl/>
        </w:rPr>
        <w:t>בהוראה בבית ספר</w:t>
      </w:r>
      <w:r w:rsidRPr="00ED4075">
        <w:rPr>
          <w:rFonts w:cs="David"/>
          <w:b/>
          <w:bCs/>
          <w:szCs w:val="24"/>
          <w:rtl/>
        </w:rPr>
        <w:t xml:space="preserve">? </w:t>
      </w:r>
      <w:r w:rsidRPr="00ED4075">
        <w:rPr>
          <w:rFonts w:cs="David" w:hint="cs"/>
          <w:b/>
          <w:bCs/>
          <w:szCs w:val="24"/>
          <w:rtl/>
        </w:rPr>
        <w:t>כן</w:t>
      </w:r>
      <w:r w:rsidRPr="00ED4075">
        <w:rPr>
          <w:rFonts w:cs="David"/>
          <w:b/>
          <w:bCs/>
          <w:szCs w:val="24"/>
          <w:rtl/>
        </w:rPr>
        <w:t>/</w:t>
      </w:r>
      <w:r w:rsidRPr="00ED4075">
        <w:rPr>
          <w:rFonts w:cs="David" w:hint="cs"/>
          <w:b/>
          <w:bCs/>
          <w:szCs w:val="24"/>
          <w:rtl/>
        </w:rPr>
        <w:t>לא</w:t>
      </w:r>
    </w:p>
    <w:p w14:paraId="2A70A2AA" w14:textId="77777777" w:rsidR="00A43106" w:rsidRDefault="00A43106" w:rsidP="009C58E4">
      <w:pPr>
        <w:rPr>
          <w:rFonts w:cs="David"/>
          <w:b/>
          <w:bCs/>
          <w:szCs w:val="24"/>
          <w:rtl/>
        </w:rPr>
      </w:pPr>
    </w:p>
    <w:p w14:paraId="3E1D280D" w14:textId="3CC840EC" w:rsidR="000C210A" w:rsidRDefault="000C210A" w:rsidP="009C58E4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</w:t>
      </w:r>
      <w:r w:rsidR="000B29F6">
        <w:rPr>
          <w:rFonts w:cs="David" w:hint="cs"/>
          <w:b/>
          <w:bCs/>
          <w:szCs w:val="24"/>
          <w:rtl/>
        </w:rPr>
        <w:t>/</w:t>
      </w:r>
      <w:r w:rsidR="001F7A8B">
        <w:rPr>
          <w:rFonts w:cs="David" w:hint="cs"/>
          <w:b/>
          <w:bCs/>
          <w:szCs w:val="24"/>
          <w:rtl/>
        </w:rPr>
        <w:t>י</w:t>
      </w:r>
      <w:r>
        <w:rPr>
          <w:rFonts w:cs="David" w:hint="cs"/>
          <w:b/>
          <w:bCs/>
          <w:szCs w:val="24"/>
          <w:rtl/>
        </w:rPr>
        <w:t>:</w:t>
      </w:r>
    </w:p>
    <w:p w14:paraId="7F9661D2" w14:textId="77777777" w:rsidR="00F829A8" w:rsidRDefault="00F829A8" w:rsidP="009C58E4">
      <w:pPr>
        <w:rPr>
          <w:rFonts w:cs="David"/>
          <w:b/>
          <w:bCs/>
          <w:szCs w:val="24"/>
          <w:rtl/>
        </w:rPr>
      </w:pPr>
    </w:p>
    <w:tbl>
      <w:tblPr>
        <w:bidiVisual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98"/>
        <w:gridCol w:w="1483"/>
        <w:gridCol w:w="1784"/>
        <w:gridCol w:w="2836"/>
      </w:tblGrid>
      <w:tr w:rsidR="00A418BF" w:rsidRPr="0050564E" w14:paraId="4B8BE361" w14:textId="77777777" w:rsidTr="00A418BF">
        <w:trPr>
          <w:trHeight w:val="634"/>
        </w:trPr>
        <w:tc>
          <w:tcPr>
            <w:tcW w:w="1164" w:type="dxa"/>
            <w:shd w:val="clear" w:color="auto" w:fill="D9D9D9" w:themeFill="background1" w:themeFillShade="D9"/>
          </w:tcPr>
          <w:p w14:paraId="4733B318" w14:textId="77777777" w:rsidR="00A418BF" w:rsidRPr="00AD664C" w:rsidRDefault="00A418BF" w:rsidP="0050564E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14:paraId="256A78A9" w14:textId="77777777" w:rsidR="00A418BF" w:rsidRPr="00AD664C" w:rsidRDefault="00A418BF" w:rsidP="0050564E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00A3B62D" w14:textId="77777777" w:rsidR="00A418BF" w:rsidRPr="00AD664C" w:rsidRDefault="00A418BF" w:rsidP="00BD51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תפקידך בארגון,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לרבות כפיפות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23909A77" w14:textId="2E793CF1" w:rsidR="00A418BF" w:rsidRDefault="00A418BF" w:rsidP="008C094D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משך זמן הניסיון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(לדוגמה 3 שנים ו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-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7 חודשים)</w:t>
            </w:r>
          </w:p>
          <w:p w14:paraId="7D8290F5" w14:textId="77777777" w:rsidR="00A418BF" w:rsidRPr="00AD664C" w:rsidDel="0069662C" w:rsidRDefault="00A418BF" w:rsidP="0050564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15000885" w14:textId="50918338" w:rsidR="00A418BF" w:rsidRPr="00AD664C" w:rsidRDefault="00485160" w:rsidP="0050564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 את ניסיונך בהכנת תכניות פדגוגיות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3D539BC7" w14:textId="19C264E4" w:rsidR="00A418BF" w:rsidRDefault="00485160" w:rsidP="0050564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</w:t>
            </w:r>
            <w:r w:rsidR="000B29F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 את ניסיונך בהובלת פרויקטים חינוכיים/ חברתיים</w:t>
            </w:r>
          </w:p>
        </w:tc>
      </w:tr>
      <w:tr w:rsidR="00A418BF" w:rsidRPr="0050564E" w14:paraId="5EC8A77E" w14:textId="77777777" w:rsidTr="00A418BF">
        <w:trPr>
          <w:trHeight w:val="471"/>
        </w:trPr>
        <w:tc>
          <w:tcPr>
            <w:tcW w:w="1164" w:type="dxa"/>
          </w:tcPr>
          <w:p w14:paraId="509EE205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98" w:type="dxa"/>
          </w:tcPr>
          <w:p w14:paraId="7A51B53A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83" w:type="dxa"/>
          </w:tcPr>
          <w:p w14:paraId="2BA262FD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84" w:type="dxa"/>
          </w:tcPr>
          <w:p w14:paraId="0FBC5390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836" w:type="dxa"/>
          </w:tcPr>
          <w:p w14:paraId="46DE7203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A418BF" w:rsidRPr="0050564E" w14:paraId="2901A5AC" w14:textId="77777777" w:rsidTr="00A418BF">
        <w:trPr>
          <w:trHeight w:val="460"/>
        </w:trPr>
        <w:tc>
          <w:tcPr>
            <w:tcW w:w="1164" w:type="dxa"/>
          </w:tcPr>
          <w:p w14:paraId="52CE74C6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98" w:type="dxa"/>
          </w:tcPr>
          <w:p w14:paraId="5562AE43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83" w:type="dxa"/>
          </w:tcPr>
          <w:p w14:paraId="45C4347B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84" w:type="dxa"/>
          </w:tcPr>
          <w:p w14:paraId="131E1AFE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836" w:type="dxa"/>
          </w:tcPr>
          <w:p w14:paraId="04FE409E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A418BF" w:rsidRPr="0050564E" w14:paraId="5941C828" w14:textId="77777777" w:rsidTr="00A418BF">
        <w:trPr>
          <w:trHeight w:val="471"/>
        </w:trPr>
        <w:tc>
          <w:tcPr>
            <w:tcW w:w="1164" w:type="dxa"/>
          </w:tcPr>
          <w:p w14:paraId="3F3D7AC5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98" w:type="dxa"/>
          </w:tcPr>
          <w:p w14:paraId="349BB5C1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83" w:type="dxa"/>
          </w:tcPr>
          <w:p w14:paraId="54986CF4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84" w:type="dxa"/>
          </w:tcPr>
          <w:p w14:paraId="76989D2F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836" w:type="dxa"/>
          </w:tcPr>
          <w:p w14:paraId="57D31E64" w14:textId="77777777" w:rsidR="00A418BF" w:rsidRPr="0050564E" w:rsidRDefault="00A418BF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14:paraId="4BA87A9A" w14:textId="77777777" w:rsidR="009C58E4" w:rsidRDefault="009C58E4" w:rsidP="009C58E4">
      <w:pPr>
        <w:rPr>
          <w:rFonts w:cs="David"/>
          <w:b/>
          <w:bCs/>
          <w:szCs w:val="24"/>
          <w:rtl/>
        </w:rPr>
      </w:pPr>
    </w:p>
    <w:p w14:paraId="19743825" w14:textId="77777777" w:rsidR="00D373F2" w:rsidRPr="004D434C" w:rsidRDefault="00D373F2" w:rsidP="004D434C">
      <w:pPr>
        <w:rPr>
          <w:rFonts w:cs="David"/>
          <w:b/>
          <w:bCs/>
          <w:szCs w:val="24"/>
        </w:rPr>
      </w:pPr>
    </w:p>
    <w:p w14:paraId="1A9AA0E3" w14:textId="77777777" w:rsidR="006F20D4" w:rsidRDefault="006F20D4">
      <w:pPr>
        <w:spacing w:before="60"/>
        <w:rPr>
          <w:rFonts w:cs="David"/>
          <w:b/>
          <w:bCs/>
          <w:szCs w:val="24"/>
          <w:rtl/>
        </w:rPr>
      </w:pPr>
    </w:p>
    <w:p w14:paraId="7190937F" w14:textId="77777777" w:rsidR="000B29F6" w:rsidRDefault="000B29F6" w:rsidP="008A6988">
      <w:pPr>
        <w:pStyle w:val="ListParagraph"/>
        <w:spacing w:before="60" w:after="0" w:line="240" w:lineRule="auto"/>
        <w:ind w:left="360"/>
        <w:jc w:val="both"/>
        <w:rPr>
          <w:rFonts w:cs="David"/>
          <w:b/>
          <w:bCs/>
          <w:szCs w:val="24"/>
        </w:rPr>
      </w:pPr>
    </w:p>
    <w:p w14:paraId="391AD5D8" w14:textId="77777777" w:rsidR="00B95CC1" w:rsidRDefault="00ED4075" w:rsidP="00A43106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cs="David"/>
          <w:b/>
          <w:bCs/>
          <w:szCs w:val="24"/>
          <w:rtl/>
        </w:rPr>
      </w:pPr>
      <w:r w:rsidRPr="00ED4075">
        <w:rPr>
          <w:rFonts w:cs="David" w:hint="cs"/>
          <w:b/>
          <w:bCs/>
          <w:szCs w:val="24"/>
          <w:rtl/>
        </w:rPr>
        <w:t>האם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יש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לך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ניסיון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בפיתוח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עסקי</w:t>
      </w:r>
      <w:r w:rsidRPr="00ED4075">
        <w:rPr>
          <w:rFonts w:cs="David"/>
          <w:b/>
          <w:bCs/>
          <w:szCs w:val="24"/>
          <w:rtl/>
        </w:rPr>
        <w:t xml:space="preserve"> / </w:t>
      </w:r>
      <w:r w:rsidRPr="00ED4075">
        <w:rPr>
          <w:rFonts w:cs="David" w:hint="cs"/>
          <w:b/>
          <w:bCs/>
          <w:szCs w:val="24"/>
          <w:rtl/>
        </w:rPr>
        <w:t>חדשנות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ושיתופי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פעולה</w:t>
      </w:r>
      <w:r w:rsidRPr="00ED4075">
        <w:rPr>
          <w:rFonts w:cs="David"/>
          <w:b/>
          <w:bCs/>
          <w:szCs w:val="24"/>
          <w:rtl/>
        </w:rPr>
        <w:t>?</w:t>
      </w:r>
      <w:r w:rsidR="00A43106">
        <w:rPr>
          <w:rFonts w:cs="David" w:hint="cs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כן</w:t>
      </w:r>
      <w:r w:rsidRPr="00ED4075">
        <w:rPr>
          <w:rFonts w:cs="David"/>
          <w:b/>
          <w:bCs/>
          <w:szCs w:val="24"/>
          <w:rtl/>
        </w:rPr>
        <w:t xml:space="preserve"> /</w:t>
      </w:r>
      <w:r w:rsidRPr="00ED4075">
        <w:rPr>
          <w:rFonts w:cs="David" w:hint="cs"/>
          <w:b/>
          <w:bCs/>
          <w:szCs w:val="24"/>
          <w:rtl/>
        </w:rPr>
        <w:t>לא</w:t>
      </w:r>
    </w:p>
    <w:p w14:paraId="558A8DD8" w14:textId="77777777" w:rsidR="00283A67" w:rsidRDefault="00283A67" w:rsidP="00A43106">
      <w:pPr>
        <w:spacing w:before="60"/>
        <w:jc w:val="left"/>
        <w:rPr>
          <w:rFonts w:cs="David"/>
          <w:b/>
          <w:bCs/>
          <w:szCs w:val="24"/>
          <w:rtl/>
        </w:rPr>
      </w:pPr>
    </w:p>
    <w:p w14:paraId="3F707129" w14:textId="696F655D" w:rsidR="001C1A57" w:rsidRDefault="00A85316" w:rsidP="004D434C">
      <w:pPr>
        <w:jc w:val="left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</w:t>
      </w:r>
      <w:r w:rsidR="000B29F6">
        <w:rPr>
          <w:rFonts w:cs="David" w:hint="cs"/>
          <w:b/>
          <w:bCs/>
          <w:szCs w:val="24"/>
          <w:rtl/>
        </w:rPr>
        <w:t>/</w:t>
      </w:r>
      <w:r w:rsidR="003E4843">
        <w:rPr>
          <w:rFonts w:cs="David" w:hint="cs"/>
          <w:b/>
          <w:bCs/>
          <w:szCs w:val="24"/>
          <w:rtl/>
        </w:rPr>
        <w:t>י</w:t>
      </w:r>
      <w:r>
        <w:rPr>
          <w:rFonts w:cs="David" w:hint="cs"/>
          <w:b/>
          <w:bCs/>
          <w:szCs w:val="24"/>
          <w:rtl/>
        </w:rPr>
        <w:t>:</w:t>
      </w:r>
    </w:p>
    <w:p w14:paraId="57B1F5A1" w14:textId="77777777" w:rsidR="001C1A57" w:rsidRPr="00B046C9" w:rsidRDefault="001C1A57" w:rsidP="00B046C9">
      <w:pPr>
        <w:rPr>
          <w:rFonts w:cs="David"/>
          <w:b/>
          <w:bCs/>
          <w:szCs w:val="24"/>
          <w:rtl/>
        </w:rPr>
      </w:pPr>
    </w:p>
    <w:tbl>
      <w:tblPr>
        <w:tblpPr w:leftFromText="180" w:rightFromText="180" w:vertAnchor="text" w:horzAnchor="margin" w:tblpXSpec="center" w:tblpY="112"/>
        <w:bidiVisual/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642"/>
        <w:gridCol w:w="1714"/>
        <w:gridCol w:w="3435"/>
      </w:tblGrid>
      <w:tr w:rsidR="004842DE" w:rsidRPr="0050564E" w14:paraId="57375235" w14:textId="77777777" w:rsidTr="007B6E1F">
        <w:trPr>
          <w:trHeight w:val="1413"/>
        </w:trPr>
        <w:tc>
          <w:tcPr>
            <w:tcW w:w="1752" w:type="dxa"/>
            <w:shd w:val="clear" w:color="auto" w:fill="D9D9D9" w:themeFill="background1" w:themeFillShade="D9"/>
          </w:tcPr>
          <w:p w14:paraId="6129031E" w14:textId="77777777" w:rsidR="004842DE" w:rsidRPr="00FF2BE9" w:rsidRDefault="004842DE" w:rsidP="004842DE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14:paraId="7D6989BC" w14:textId="77777777" w:rsidR="004842DE" w:rsidRPr="00FF2BE9" w:rsidRDefault="004842DE" w:rsidP="004842DE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14:paraId="54D5EA74" w14:textId="77777777" w:rsidR="004842DE" w:rsidRPr="00FF2BE9" w:rsidRDefault="004842DE" w:rsidP="004842D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2D905968" w14:textId="77777777" w:rsidR="004842DE" w:rsidRDefault="004842DE" w:rsidP="004842D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משך זמן הניסיון</w:t>
            </w:r>
          </w:p>
          <w:p w14:paraId="15C2A886" w14:textId="7963C931" w:rsidR="00293A95" w:rsidRDefault="00293A95" w:rsidP="00293A95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(לדוגמה 3 שנים ו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-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7 חודשים)</w:t>
            </w:r>
          </w:p>
          <w:p w14:paraId="67C7E9EE" w14:textId="77777777" w:rsidR="00293A95" w:rsidRPr="00FF2BE9" w:rsidRDefault="00293A95" w:rsidP="004842DE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3435" w:type="dxa"/>
            <w:shd w:val="clear" w:color="auto" w:fill="D9D9D9" w:themeFill="background1" w:themeFillShade="D9"/>
          </w:tcPr>
          <w:p w14:paraId="7B6633B6" w14:textId="77777777" w:rsidR="00B4236E" w:rsidRDefault="004842DE" w:rsidP="00672400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פירוט הניסיון בפיתוח עסקי</w:t>
            </w:r>
            <w:r w:rsidR="00A4310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B4236E" w:rsidRPr="00672400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חדשנות ושיתופי פעולה</w:t>
            </w:r>
            <w:r w:rsidR="00B4236E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</w:p>
          <w:p w14:paraId="1ADACEAC" w14:textId="7C23BF91" w:rsidR="004842DE" w:rsidRPr="00672400" w:rsidRDefault="00672400" w:rsidP="00672400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לדוגמא </w:t>
            </w:r>
            <w:r w:rsidRPr="00672400">
              <w:rPr>
                <w:rFonts w:ascii="Times New Roman" w:eastAsia="Times New Roman" w:hAnsi="Times New Roman" w:cs="David" w:hint="cs"/>
                <w:rtl/>
                <w:lang w:eastAsia="he-IL"/>
              </w:rPr>
              <w:t>הובלת מהלכים אסטרטגיים בתחומי החדשנות והפיתו</w:t>
            </w:r>
            <w:r w:rsidR="007B6E1F"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ח העסקי, </w:t>
            </w:r>
            <w:r w:rsidRPr="00672400">
              <w:rPr>
                <w:rFonts w:ascii="Times New Roman" w:eastAsia="Times New Roman" w:hAnsi="Times New Roman" w:cs="David" w:hint="cs"/>
                <w:rtl/>
                <w:lang w:eastAsia="he-IL"/>
              </w:rPr>
              <w:t>כניסה לתחומים חדשים, מיזוגים ורכישות,</w:t>
            </w:r>
            <w:r w:rsidR="00A43106"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</w:t>
            </w:r>
            <w:r w:rsidRPr="00672400">
              <w:rPr>
                <w:rFonts w:ascii="Times New Roman" w:eastAsia="Times New Roman" w:hAnsi="Times New Roman" w:cs="David" w:hint="cs"/>
                <w:rtl/>
                <w:lang w:eastAsia="he-IL"/>
              </w:rPr>
              <w:t>יצירת שותפויות חדשות וכו'</w:t>
            </w: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</w:t>
            </w:r>
          </w:p>
        </w:tc>
      </w:tr>
      <w:tr w:rsidR="004842DE" w:rsidRPr="0050564E" w14:paraId="07A10624" w14:textId="77777777" w:rsidTr="007B6E1F">
        <w:trPr>
          <w:trHeight w:val="457"/>
        </w:trPr>
        <w:tc>
          <w:tcPr>
            <w:tcW w:w="1752" w:type="dxa"/>
          </w:tcPr>
          <w:p w14:paraId="00599E2A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42" w:type="dxa"/>
          </w:tcPr>
          <w:p w14:paraId="09155BBF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14" w:type="dxa"/>
          </w:tcPr>
          <w:p w14:paraId="136D617E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435" w:type="dxa"/>
          </w:tcPr>
          <w:p w14:paraId="6641DBFA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4842DE" w:rsidRPr="0050564E" w14:paraId="3BD8C09B" w14:textId="77777777" w:rsidTr="007B6E1F">
        <w:trPr>
          <w:trHeight w:val="472"/>
        </w:trPr>
        <w:tc>
          <w:tcPr>
            <w:tcW w:w="1752" w:type="dxa"/>
          </w:tcPr>
          <w:p w14:paraId="477535B2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42" w:type="dxa"/>
          </w:tcPr>
          <w:p w14:paraId="7699C45A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14" w:type="dxa"/>
          </w:tcPr>
          <w:p w14:paraId="040EB6F9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435" w:type="dxa"/>
          </w:tcPr>
          <w:p w14:paraId="438E0EC0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4842DE" w:rsidRPr="0050564E" w14:paraId="40B16132" w14:textId="77777777" w:rsidTr="007B6E1F">
        <w:trPr>
          <w:trHeight w:val="472"/>
        </w:trPr>
        <w:tc>
          <w:tcPr>
            <w:tcW w:w="1752" w:type="dxa"/>
          </w:tcPr>
          <w:p w14:paraId="0561C085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42" w:type="dxa"/>
          </w:tcPr>
          <w:p w14:paraId="1223695D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14" w:type="dxa"/>
          </w:tcPr>
          <w:p w14:paraId="738DCD5A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435" w:type="dxa"/>
          </w:tcPr>
          <w:p w14:paraId="220BFB38" w14:textId="77777777" w:rsidR="004842DE" w:rsidRPr="0050564E" w:rsidRDefault="004842DE" w:rsidP="004842DE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14:paraId="6FEA8A70" w14:textId="77777777" w:rsidR="00AA79BF" w:rsidRDefault="00AA79BF" w:rsidP="00636BBB">
      <w:pPr>
        <w:rPr>
          <w:rFonts w:cs="David"/>
          <w:b/>
          <w:bCs/>
          <w:szCs w:val="24"/>
          <w:u w:val="single"/>
          <w:rtl/>
        </w:rPr>
      </w:pPr>
    </w:p>
    <w:p w14:paraId="13CDCB46" w14:textId="77777777" w:rsidR="00756D8F" w:rsidRDefault="00756D8F" w:rsidP="00B64B93">
      <w:pPr>
        <w:rPr>
          <w:rFonts w:cs="David"/>
          <w:b/>
          <w:bCs/>
          <w:szCs w:val="24"/>
          <w:u w:val="single"/>
          <w:rtl/>
        </w:rPr>
      </w:pPr>
    </w:p>
    <w:p w14:paraId="58FBF526" w14:textId="77777777" w:rsidR="00B95CC1" w:rsidRDefault="00ED4075" w:rsidP="00A43106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cs="David"/>
          <w:b/>
          <w:bCs/>
          <w:szCs w:val="24"/>
          <w:rtl/>
        </w:rPr>
      </w:pPr>
      <w:r w:rsidRPr="00ED4075">
        <w:rPr>
          <w:rFonts w:cs="David" w:hint="cs"/>
          <w:b/>
          <w:bCs/>
          <w:szCs w:val="24"/>
          <w:rtl/>
        </w:rPr>
        <w:t>האם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יש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לך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Pr="00ED4075">
        <w:rPr>
          <w:rFonts w:cs="David" w:hint="cs"/>
          <w:b/>
          <w:bCs/>
          <w:szCs w:val="24"/>
          <w:rtl/>
        </w:rPr>
        <w:t>ניסיון</w:t>
      </w:r>
      <w:r w:rsidRPr="00ED4075">
        <w:rPr>
          <w:rFonts w:cs="David"/>
          <w:b/>
          <w:bCs/>
          <w:szCs w:val="24"/>
          <w:rtl/>
        </w:rPr>
        <w:t xml:space="preserve"> </w:t>
      </w:r>
      <w:r w:rsidR="00546E68">
        <w:rPr>
          <w:rFonts w:ascii="David" w:hAnsi="David" w:cs="David" w:hint="cs"/>
          <w:b/>
          <w:bCs/>
          <w:szCs w:val="24"/>
          <w:rtl/>
        </w:rPr>
        <w:t>בניהול פיננסי</w:t>
      </w:r>
      <w:r w:rsidR="00ED49DA">
        <w:rPr>
          <w:rFonts w:ascii="David" w:hAnsi="David" w:cs="David" w:hint="cs"/>
          <w:b/>
          <w:bCs/>
          <w:szCs w:val="24"/>
          <w:rtl/>
        </w:rPr>
        <w:t xml:space="preserve">, </w:t>
      </w:r>
      <w:r w:rsidR="00546E68">
        <w:rPr>
          <w:rFonts w:ascii="David" w:hAnsi="David" w:cs="David" w:hint="cs"/>
          <w:b/>
          <w:bCs/>
          <w:szCs w:val="24"/>
          <w:rtl/>
        </w:rPr>
        <w:t>ניהול תקציב וניהול סיכונים</w:t>
      </w:r>
      <w:r w:rsidRPr="00ED4075">
        <w:rPr>
          <w:rFonts w:cs="David"/>
          <w:b/>
          <w:bCs/>
          <w:szCs w:val="24"/>
          <w:rtl/>
        </w:rPr>
        <w:t xml:space="preserve">? </w:t>
      </w:r>
      <w:r w:rsidRPr="00ED4075">
        <w:rPr>
          <w:rFonts w:cs="David" w:hint="cs"/>
          <w:b/>
          <w:bCs/>
          <w:szCs w:val="24"/>
          <w:rtl/>
        </w:rPr>
        <w:t>כן</w:t>
      </w:r>
      <w:r w:rsidRPr="00ED4075">
        <w:rPr>
          <w:rFonts w:cs="David"/>
          <w:b/>
          <w:bCs/>
          <w:szCs w:val="24"/>
          <w:rtl/>
        </w:rPr>
        <w:t xml:space="preserve">/ </w:t>
      </w:r>
      <w:r w:rsidRPr="00ED4075">
        <w:rPr>
          <w:rFonts w:cs="David" w:hint="cs"/>
          <w:b/>
          <w:bCs/>
          <w:szCs w:val="24"/>
          <w:rtl/>
        </w:rPr>
        <w:t>לא</w:t>
      </w:r>
    </w:p>
    <w:p w14:paraId="54F89FE6" w14:textId="77777777" w:rsidR="00283A67" w:rsidRDefault="00283A67" w:rsidP="00B64B93">
      <w:pPr>
        <w:rPr>
          <w:rFonts w:cs="David"/>
          <w:b/>
          <w:bCs/>
          <w:szCs w:val="24"/>
          <w:rtl/>
        </w:rPr>
      </w:pPr>
    </w:p>
    <w:p w14:paraId="611B2660" w14:textId="527772DC" w:rsidR="00F80272" w:rsidRDefault="00F80272" w:rsidP="00B64B93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 אנא פרט</w:t>
      </w:r>
      <w:r w:rsidR="000B29F6">
        <w:rPr>
          <w:rFonts w:cs="David" w:hint="cs"/>
          <w:b/>
          <w:bCs/>
          <w:szCs w:val="24"/>
          <w:rtl/>
        </w:rPr>
        <w:t>/</w:t>
      </w:r>
      <w:r w:rsidR="00104050">
        <w:rPr>
          <w:rFonts w:cs="David" w:hint="cs"/>
          <w:b/>
          <w:bCs/>
          <w:szCs w:val="24"/>
          <w:rtl/>
        </w:rPr>
        <w:t>י</w:t>
      </w:r>
      <w:r>
        <w:rPr>
          <w:rFonts w:cs="David" w:hint="cs"/>
          <w:b/>
          <w:bCs/>
          <w:szCs w:val="24"/>
          <w:rtl/>
        </w:rPr>
        <w:t>:</w:t>
      </w:r>
    </w:p>
    <w:p w14:paraId="699C1953" w14:textId="77777777" w:rsidR="00283A67" w:rsidRDefault="00283A67" w:rsidP="00B64B93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17"/>
        <w:gridCol w:w="1535"/>
        <w:gridCol w:w="3165"/>
      </w:tblGrid>
      <w:tr w:rsidR="00672400" w:rsidRPr="0050564E" w14:paraId="7399F417" w14:textId="77777777" w:rsidTr="007B6E1F">
        <w:trPr>
          <w:trHeight w:val="529"/>
        </w:trPr>
        <w:tc>
          <w:tcPr>
            <w:tcW w:w="1580" w:type="dxa"/>
            <w:shd w:val="clear" w:color="auto" w:fill="D9D9D9" w:themeFill="background1" w:themeFillShade="D9"/>
          </w:tcPr>
          <w:p w14:paraId="248466F0" w14:textId="77777777" w:rsidR="00362E3D" w:rsidRPr="00FF2BE9" w:rsidRDefault="00362E3D" w:rsidP="00F710D2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14:paraId="066DBA3E" w14:textId="77777777" w:rsidR="00362E3D" w:rsidRPr="00FF2BE9" w:rsidRDefault="00362E3D" w:rsidP="00F710D2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</w:tcPr>
          <w:p w14:paraId="3A8E80B7" w14:textId="77777777" w:rsidR="00362E3D" w:rsidRPr="00FF2BE9" w:rsidRDefault="00362E3D" w:rsidP="00F710D2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7ECBC0F" w14:textId="77777777" w:rsidR="00362E3D" w:rsidRDefault="00362E3D" w:rsidP="00F710D2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משך זמן הניסיון</w:t>
            </w:r>
          </w:p>
          <w:p w14:paraId="1FF73B2E" w14:textId="02790B9A" w:rsidR="00627DCB" w:rsidRDefault="00627DCB" w:rsidP="00627DCB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(לדוגמה 3 שנים ו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-7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חודשים)</w:t>
            </w:r>
          </w:p>
          <w:p w14:paraId="6AA6223C" w14:textId="77777777" w:rsidR="00627DCB" w:rsidRPr="00FF2BE9" w:rsidRDefault="00627DCB" w:rsidP="00F710D2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3165" w:type="dxa"/>
            <w:shd w:val="clear" w:color="auto" w:fill="D9D9D9" w:themeFill="background1" w:themeFillShade="D9"/>
          </w:tcPr>
          <w:p w14:paraId="027C3F6D" w14:textId="07DBE3E4" w:rsidR="00362E3D" w:rsidRPr="00FF2BE9" w:rsidRDefault="00362E3D" w:rsidP="00A91F99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</w:t>
            </w:r>
            <w:r w:rsidR="000B29F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 w:rsidR="00AB15A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את ניסיונך </w:t>
            </w:r>
            <w:r w:rsidR="00AB15A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בהכנת </w:t>
            </w:r>
            <w:r w:rsidR="00A91F9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תקציב </w:t>
            </w:r>
            <w:r w:rsidR="00AB15A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והיקפו, פרט</w:t>
            </w:r>
            <w:r w:rsidR="000B29F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 w:rsidR="00AB15A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 את ניסיונך בקריאה והבנה של דו"חות כספיים</w:t>
            </w:r>
            <w:r w:rsidR="00A91D77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, פרט</w:t>
            </w:r>
            <w:r w:rsidR="000B29F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 w:rsidR="00A91D77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 את ניסיונך בניהול סיכונים</w:t>
            </w:r>
          </w:p>
        </w:tc>
      </w:tr>
      <w:tr w:rsidR="00672400" w:rsidRPr="0050564E" w14:paraId="59AC05B9" w14:textId="77777777" w:rsidTr="007B6E1F">
        <w:trPr>
          <w:trHeight w:val="497"/>
        </w:trPr>
        <w:tc>
          <w:tcPr>
            <w:tcW w:w="1580" w:type="dxa"/>
          </w:tcPr>
          <w:p w14:paraId="7435F8BC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17" w:type="dxa"/>
          </w:tcPr>
          <w:p w14:paraId="55944818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35" w:type="dxa"/>
          </w:tcPr>
          <w:p w14:paraId="349EAE0A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65" w:type="dxa"/>
          </w:tcPr>
          <w:p w14:paraId="46878FFF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72400" w:rsidRPr="0050564E" w14:paraId="07109C39" w14:textId="77777777" w:rsidTr="007B6E1F">
        <w:trPr>
          <w:trHeight w:val="513"/>
        </w:trPr>
        <w:tc>
          <w:tcPr>
            <w:tcW w:w="1580" w:type="dxa"/>
          </w:tcPr>
          <w:p w14:paraId="37646D1D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17" w:type="dxa"/>
          </w:tcPr>
          <w:p w14:paraId="22BAC263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35" w:type="dxa"/>
          </w:tcPr>
          <w:p w14:paraId="71C00310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65" w:type="dxa"/>
          </w:tcPr>
          <w:p w14:paraId="6E42785E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72400" w:rsidRPr="0050564E" w14:paraId="18F90E57" w14:textId="77777777" w:rsidTr="007B6E1F">
        <w:trPr>
          <w:trHeight w:val="497"/>
        </w:trPr>
        <w:tc>
          <w:tcPr>
            <w:tcW w:w="1580" w:type="dxa"/>
          </w:tcPr>
          <w:p w14:paraId="2345E3BE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17" w:type="dxa"/>
          </w:tcPr>
          <w:p w14:paraId="4B3EA9DE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35" w:type="dxa"/>
          </w:tcPr>
          <w:p w14:paraId="3E078C2E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65" w:type="dxa"/>
          </w:tcPr>
          <w:p w14:paraId="42999515" w14:textId="77777777" w:rsidR="00362E3D" w:rsidRPr="0050564E" w:rsidRDefault="00362E3D" w:rsidP="00F710D2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14:paraId="25A7CC90" w14:textId="77777777" w:rsidR="00F80272" w:rsidRDefault="00F80272" w:rsidP="00B64B93">
      <w:pPr>
        <w:rPr>
          <w:rFonts w:cs="David"/>
          <w:b/>
          <w:bCs/>
          <w:szCs w:val="24"/>
          <w:rtl/>
        </w:rPr>
      </w:pPr>
    </w:p>
    <w:p w14:paraId="315F898E" w14:textId="77777777" w:rsidR="00187892" w:rsidRDefault="00362E3D" w:rsidP="00A43106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cs="David"/>
          <w:b/>
          <w:bCs/>
          <w:szCs w:val="24"/>
          <w:rtl/>
        </w:rPr>
      </w:pPr>
      <w:r w:rsidRPr="00362E3D">
        <w:rPr>
          <w:rFonts w:cs="David" w:hint="cs"/>
          <w:b/>
          <w:bCs/>
          <w:szCs w:val="24"/>
          <w:rtl/>
        </w:rPr>
        <w:t xml:space="preserve">האם יש לך ניסיון </w:t>
      </w:r>
      <w:r w:rsidRPr="00362E3D">
        <w:rPr>
          <w:rFonts w:ascii="David" w:hAnsi="David" w:cs="David" w:hint="cs"/>
          <w:b/>
          <w:bCs/>
          <w:szCs w:val="24"/>
          <w:rtl/>
        </w:rPr>
        <w:t>בגיוס כספים</w:t>
      </w:r>
      <w:r w:rsidR="00546E68">
        <w:rPr>
          <w:rFonts w:ascii="David" w:hAnsi="David" w:cs="David" w:hint="cs"/>
          <w:b/>
          <w:bCs/>
          <w:szCs w:val="24"/>
          <w:rtl/>
        </w:rPr>
        <w:t xml:space="preserve"> ותרומות</w:t>
      </w:r>
      <w:r>
        <w:rPr>
          <w:rFonts w:cs="David" w:hint="cs"/>
          <w:b/>
          <w:bCs/>
          <w:szCs w:val="24"/>
          <w:rtl/>
        </w:rPr>
        <w:t xml:space="preserve">? </w:t>
      </w:r>
      <w:r w:rsidRPr="00362E3D">
        <w:rPr>
          <w:rFonts w:cs="David" w:hint="cs"/>
          <w:b/>
          <w:bCs/>
          <w:szCs w:val="24"/>
          <w:rtl/>
        </w:rPr>
        <w:t>כן/ לא</w:t>
      </w:r>
    </w:p>
    <w:p w14:paraId="392CCCE0" w14:textId="77777777" w:rsidR="00A43106" w:rsidRDefault="00A43106" w:rsidP="00362E3D">
      <w:pPr>
        <w:rPr>
          <w:rFonts w:cs="David"/>
          <w:b/>
          <w:bCs/>
          <w:szCs w:val="24"/>
          <w:rtl/>
        </w:rPr>
      </w:pPr>
    </w:p>
    <w:p w14:paraId="06BC8160" w14:textId="4B7E4859" w:rsidR="00362E3D" w:rsidRDefault="00362E3D" w:rsidP="00362E3D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 אנא פרט</w:t>
      </w:r>
      <w:r w:rsidR="000B29F6">
        <w:rPr>
          <w:rFonts w:cs="David" w:hint="cs"/>
          <w:b/>
          <w:bCs/>
          <w:szCs w:val="24"/>
          <w:rtl/>
        </w:rPr>
        <w:t>/י</w:t>
      </w:r>
      <w:r>
        <w:rPr>
          <w:rFonts w:cs="David" w:hint="cs"/>
          <w:b/>
          <w:bCs/>
          <w:szCs w:val="24"/>
          <w:rtl/>
        </w:rPr>
        <w:t>:</w:t>
      </w:r>
    </w:p>
    <w:p w14:paraId="08BBE4BE" w14:textId="77777777" w:rsidR="00362E3D" w:rsidRDefault="00362E3D" w:rsidP="00362E3D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109"/>
        <w:gridCol w:w="1530"/>
        <w:gridCol w:w="3154"/>
      </w:tblGrid>
      <w:tr w:rsidR="00362E3D" w:rsidRPr="0050564E" w14:paraId="7319B572" w14:textId="77777777" w:rsidTr="007B6E1F">
        <w:trPr>
          <w:trHeight w:val="735"/>
        </w:trPr>
        <w:tc>
          <w:tcPr>
            <w:tcW w:w="1575" w:type="dxa"/>
            <w:shd w:val="clear" w:color="auto" w:fill="D9D9D9" w:themeFill="background1" w:themeFillShade="D9"/>
          </w:tcPr>
          <w:p w14:paraId="2B430E96" w14:textId="77777777" w:rsidR="00362E3D" w:rsidRPr="00FF2BE9" w:rsidRDefault="00362E3D" w:rsidP="00DB41A3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14:paraId="469367DC" w14:textId="77777777" w:rsidR="00362E3D" w:rsidRPr="00FF2BE9" w:rsidRDefault="00362E3D" w:rsidP="00DB41A3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</w:tcPr>
          <w:p w14:paraId="200434D2" w14:textId="77777777" w:rsidR="00362E3D" w:rsidRPr="00FF2BE9" w:rsidRDefault="00362E3D" w:rsidP="00DB41A3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C6B2438" w14:textId="77777777" w:rsidR="00362E3D" w:rsidRDefault="00362E3D" w:rsidP="00DB41A3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משך זמן הניסיון</w:t>
            </w:r>
          </w:p>
          <w:p w14:paraId="15596092" w14:textId="78BEB20A" w:rsidR="00817A57" w:rsidRDefault="00817A57" w:rsidP="008A6988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(לדוגמה 3 שנים ו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-7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חודשים)</w:t>
            </w:r>
          </w:p>
          <w:p w14:paraId="20DA8DEB" w14:textId="77777777" w:rsidR="00817A57" w:rsidRPr="00FF2BE9" w:rsidRDefault="00817A57" w:rsidP="00DB41A3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3154" w:type="dxa"/>
            <w:shd w:val="clear" w:color="auto" w:fill="D9D9D9" w:themeFill="background1" w:themeFillShade="D9"/>
          </w:tcPr>
          <w:p w14:paraId="7B8331C8" w14:textId="46AA63C9" w:rsidR="00362E3D" w:rsidRPr="00FF2BE9" w:rsidRDefault="00362E3D" w:rsidP="00362E3D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</w:t>
            </w:r>
            <w:r w:rsidR="000B29F6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 w:rsidR="00A942BE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את ניסיונך בגיוס כספים לרבות הסכומים אותם גייסת</w:t>
            </w:r>
            <w:r w:rsidR="00E24988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מגופים שונים ותורמים פרטיים בארץ ובחו"ל.</w:t>
            </w:r>
          </w:p>
        </w:tc>
      </w:tr>
      <w:tr w:rsidR="00362E3D" w:rsidRPr="0050564E" w14:paraId="44DEC55E" w14:textId="77777777" w:rsidTr="007B6E1F">
        <w:trPr>
          <w:trHeight w:val="465"/>
        </w:trPr>
        <w:tc>
          <w:tcPr>
            <w:tcW w:w="1575" w:type="dxa"/>
          </w:tcPr>
          <w:p w14:paraId="3C52D6EB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09" w:type="dxa"/>
          </w:tcPr>
          <w:p w14:paraId="510BBCA1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30" w:type="dxa"/>
          </w:tcPr>
          <w:p w14:paraId="4A503C5D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54" w:type="dxa"/>
          </w:tcPr>
          <w:p w14:paraId="03288764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362E3D" w:rsidRPr="0050564E" w14:paraId="4B9935C6" w14:textId="77777777" w:rsidTr="007B6E1F">
        <w:trPr>
          <w:trHeight w:val="465"/>
        </w:trPr>
        <w:tc>
          <w:tcPr>
            <w:tcW w:w="1575" w:type="dxa"/>
          </w:tcPr>
          <w:p w14:paraId="31469047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09" w:type="dxa"/>
          </w:tcPr>
          <w:p w14:paraId="7B19B833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30" w:type="dxa"/>
          </w:tcPr>
          <w:p w14:paraId="24BC7683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54" w:type="dxa"/>
          </w:tcPr>
          <w:p w14:paraId="6D1B4E56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362E3D" w:rsidRPr="0050564E" w14:paraId="0F90BBDF" w14:textId="77777777" w:rsidTr="007B6E1F">
        <w:trPr>
          <w:trHeight w:val="480"/>
        </w:trPr>
        <w:tc>
          <w:tcPr>
            <w:tcW w:w="1575" w:type="dxa"/>
          </w:tcPr>
          <w:p w14:paraId="4FB0C292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09" w:type="dxa"/>
          </w:tcPr>
          <w:p w14:paraId="4B254C7B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30" w:type="dxa"/>
          </w:tcPr>
          <w:p w14:paraId="70F3E4AB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54" w:type="dxa"/>
          </w:tcPr>
          <w:p w14:paraId="57987A17" w14:textId="77777777" w:rsidR="00362E3D" w:rsidRPr="0050564E" w:rsidRDefault="00362E3D" w:rsidP="00DB41A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14:paraId="3E8402A0" w14:textId="77777777" w:rsidR="00362E3D" w:rsidRDefault="00362E3D" w:rsidP="00B64B93">
      <w:pPr>
        <w:rPr>
          <w:rFonts w:cs="David"/>
          <w:b/>
          <w:bCs/>
          <w:szCs w:val="24"/>
          <w:rtl/>
        </w:rPr>
      </w:pPr>
    </w:p>
    <w:p w14:paraId="696578D5" w14:textId="77777777" w:rsidR="00A31653" w:rsidRDefault="00A31653" w:rsidP="00B64B93">
      <w:pPr>
        <w:rPr>
          <w:rFonts w:cs="David"/>
          <w:b/>
          <w:bCs/>
          <w:szCs w:val="24"/>
          <w:rtl/>
        </w:rPr>
      </w:pPr>
    </w:p>
    <w:p w14:paraId="74D972DF" w14:textId="77777777" w:rsidR="006C5129" w:rsidRDefault="00100506" w:rsidP="001C376A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cs="David"/>
          <w:b/>
          <w:bCs/>
          <w:szCs w:val="24"/>
          <w:rtl/>
        </w:rPr>
      </w:pPr>
      <w:r w:rsidRPr="00283A67">
        <w:rPr>
          <w:rFonts w:cs="David" w:hint="cs"/>
          <w:b/>
          <w:bCs/>
          <w:szCs w:val="24"/>
          <w:rtl/>
        </w:rPr>
        <w:t>האם יש לך ניסיון</w:t>
      </w:r>
      <w:r w:rsidRPr="00100506">
        <w:rPr>
          <w:rFonts w:ascii="David" w:hAnsi="David" w:cs="David" w:hint="cs"/>
          <w:b/>
          <w:bCs/>
          <w:szCs w:val="24"/>
          <w:rtl/>
        </w:rPr>
        <w:t xml:space="preserve"> </w:t>
      </w:r>
      <w:r w:rsidRPr="000C1E66">
        <w:rPr>
          <w:rFonts w:ascii="David" w:hAnsi="David" w:cs="David" w:hint="cs"/>
          <w:b/>
          <w:bCs/>
          <w:szCs w:val="24"/>
          <w:rtl/>
        </w:rPr>
        <w:t>ב</w:t>
      </w:r>
      <w:r w:rsidR="00A57BE9">
        <w:rPr>
          <w:rFonts w:ascii="David" w:hAnsi="David" w:cs="David" w:hint="cs"/>
          <w:b/>
          <w:bCs/>
          <w:szCs w:val="24"/>
          <w:rtl/>
        </w:rPr>
        <w:t>ניהול</w:t>
      </w:r>
      <w:r w:rsidR="000E5126">
        <w:rPr>
          <w:rFonts w:ascii="David" w:hAnsi="David" w:cs="David" w:hint="cs"/>
          <w:b/>
          <w:bCs/>
          <w:szCs w:val="24"/>
          <w:rtl/>
        </w:rPr>
        <w:t xml:space="preserve"> מקרקעין </w:t>
      </w:r>
      <w:r w:rsidR="00A57BE9">
        <w:rPr>
          <w:rFonts w:ascii="David" w:hAnsi="David" w:cs="David" w:hint="cs"/>
          <w:b/>
          <w:bCs/>
          <w:szCs w:val="24"/>
          <w:rtl/>
        </w:rPr>
        <w:t>ו</w:t>
      </w:r>
      <w:r w:rsidRPr="000C1E66">
        <w:rPr>
          <w:rFonts w:ascii="David" w:hAnsi="David" w:cs="David" w:hint="cs"/>
          <w:b/>
          <w:bCs/>
          <w:szCs w:val="24"/>
          <w:rtl/>
        </w:rPr>
        <w:t xml:space="preserve">פיתוח </w:t>
      </w:r>
      <w:r w:rsidR="00A57BE9">
        <w:rPr>
          <w:rFonts w:ascii="David" w:hAnsi="David" w:cs="David" w:hint="cs"/>
          <w:b/>
          <w:bCs/>
          <w:szCs w:val="24"/>
          <w:rtl/>
        </w:rPr>
        <w:t>נכסים</w:t>
      </w:r>
      <w:r>
        <w:rPr>
          <w:rFonts w:cs="David" w:hint="cs"/>
          <w:b/>
          <w:bCs/>
          <w:szCs w:val="24"/>
          <w:rtl/>
        </w:rPr>
        <w:t>? כן/ לא</w:t>
      </w:r>
    </w:p>
    <w:p w14:paraId="6BA71196" w14:textId="77777777" w:rsidR="002046CD" w:rsidRDefault="002046CD" w:rsidP="002046CD">
      <w:pPr>
        <w:ind w:firstLine="360"/>
        <w:rPr>
          <w:rFonts w:cs="David"/>
          <w:b/>
          <w:bCs/>
          <w:szCs w:val="24"/>
          <w:rtl/>
        </w:rPr>
      </w:pPr>
    </w:p>
    <w:p w14:paraId="5518B9A4" w14:textId="16FB314C" w:rsidR="00100506" w:rsidRDefault="00100506" w:rsidP="002046CD">
      <w:pPr>
        <w:ind w:firstLine="3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 אנא פרט</w:t>
      </w:r>
      <w:r w:rsidR="007B352F">
        <w:rPr>
          <w:rFonts w:cs="David" w:hint="cs"/>
          <w:b/>
          <w:bCs/>
          <w:szCs w:val="24"/>
          <w:rtl/>
        </w:rPr>
        <w:t>/</w:t>
      </w:r>
      <w:r w:rsidR="00BE71ED">
        <w:rPr>
          <w:rFonts w:cs="David" w:hint="cs"/>
          <w:b/>
          <w:bCs/>
          <w:szCs w:val="24"/>
          <w:rtl/>
        </w:rPr>
        <w:t>י</w:t>
      </w:r>
      <w:r>
        <w:rPr>
          <w:rFonts w:cs="David" w:hint="cs"/>
          <w:b/>
          <w:bCs/>
          <w:szCs w:val="24"/>
          <w:rtl/>
        </w:rPr>
        <w:t>:</w:t>
      </w:r>
    </w:p>
    <w:p w14:paraId="3096A052" w14:textId="77777777" w:rsidR="006C5129" w:rsidRDefault="006C5129" w:rsidP="00B64B93">
      <w:pPr>
        <w:rPr>
          <w:rFonts w:cs="David"/>
          <w:b/>
          <w:bCs/>
          <w:szCs w:val="24"/>
          <w:rtl/>
        </w:rPr>
      </w:pPr>
    </w:p>
    <w:p w14:paraId="1D91382B" w14:textId="77777777" w:rsidR="006C5129" w:rsidRDefault="006C5129" w:rsidP="00B64B93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606"/>
        <w:gridCol w:w="1367"/>
        <w:gridCol w:w="2199"/>
        <w:gridCol w:w="2151"/>
      </w:tblGrid>
      <w:tr w:rsidR="00595CF9" w:rsidRPr="0050564E" w14:paraId="202E6A5A" w14:textId="77777777" w:rsidTr="00031A13">
        <w:trPr>
          <w:trHeight w:val="942"/>
        </w:trPr>
        <w:tc>
          <w:tcPr>
            <w:tcW w:w="1199" w:type="dxa"/>
            <w:shd w:val="clear" w:color="auto" w:fill="D9D9D9" w:themeFill="background1" w:themeFillShade="D9"/>
          </w:tcPr>
          <w:p w14:paraId="67247CF2" w14:textId="77777777" w:rsidR="006C5129" w:rsidRPr="007B352F" w:rsidRDefault="006C5129" w:rsidP="006C5129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שם</w:t>
            </w: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 </w:t>
            </w: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הארגון</w:t>
            </w:r>
          </w:p>
          <w:p w14:paraId="7DDA3A02" w14:textId="77777777" w:rsidR="006C5129" w:rsidRPr="007B352F" w:rsidRDefault="006C5129" w:rsidP="006C5129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14:paraId="37F066B9" w14:textId="77777777" w:rsidR="006C5129" w:rsidRPr="007B352F" w:rsidRDefault="006C5129" w:rsidP="006C5129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תפקידך</w:t>
            </w: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 </w:t>
            </w: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בארגון</w:t>
            </w: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 (לרבות </w:t>
            </w: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כפיפות</w:t>
            </w: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CA194C3" w14:textId="77777777" w:rsidR="006C5129" w:rsidRPr="007B352F" w:rsidRDefault="006C5129" w:rsidP="006C5129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משך זמן הניסיון</w:t>
            </w:r>
          </w:p>
          <w:p w14:paraId="7DD4B03D" w14:textId="46C11216" w:rsidR="00031A13" w:rsidRPr="007B352F" w:rsidRDefault="00031A13" w:rsidP="00031A13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(לדוגמה 3 </w:t>
            </w: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שנים</w:t>
            </w: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 </w:t>
            </w: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ו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-</w:t>
            </w: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7 </w:t>
            </w: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חודשים</w:t>
            </w: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)</w:t>
            </w:r>
          </w:p>
          <w:p w14:paraId="637A053A" w14:textId="77777777" w:rsidR="00031A13" w:rsidRPr="007B352F" w:rsidRDefault="00031A13" w:rsidP="006C5129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14:paraId="5B275FA8" w14:textId="12845E78" w:rsidR="006C5129" w:rsidRPr="007B352F" w:rsidRDefault="006C5129" w:rsidP="000E5126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פרט</w:t>
            </w:r>
            <w:r w:rsidR="007B352F"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/</w:t>
            </w:r>
            <w:r w:rsidR="00AB42BF"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י</w:t>
            </w: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 את ניסיונך </w:t>
            </w:r>
            <w:r w:rsidR="00100506" w:rsidRPr="008A6988">
              <w:rPr>
                <w:rFonts w:ascii="David" w:hAnsi="David" w:cs="David" w:hint="eastAsia"/>
                <w:b/>
                <w:bCs/>
                <w:rtl/>
              </w:rPr>
              <w:t>ב</w:t>
            </w:r>
            <w:r w:rsidR="00A57BE9" w:rsidRPr="008A6988">
              <w:rPr>
                <w:rFonts w:ascii="David" w:hAnsi="David" w:cs="David" w:hint="eastAsia"/>
                <w:b/>
                <w:bCs/>
                <w:rtl/>
              </w:rPr>
              <w:t>ניהול</w:t>
            </w:r>
            <w:r w:rsidR="00A57BE9" w:rsidRPr="008A6988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0E5126" w:rsidRPr="008A6988">
              <w:rPr>
                <w:rFonts w:ascii="David" w:hAnsi="David" w:cs="David" w:hint="eastAsia"/>
                <w:b/>
                <w:bCs/>
                <w:rtl/>
              </w:rPr>
              <w:t>מקרקעין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108D84DA" w14:textId="3D9EDCAB" w:rsidR="006C5129" w:rsidRPr="007B352F" w:rsidRDefault="006C5129" w:rsidP="00A57BE9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פרט</w:t>
            </w:r>
            <w:r w:rsidR="007B352F"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/</w:t>
            </w:r>
            <w:r w:rsidR="00AB42BF"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י</w:t>
            </w:r>
            <w:r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 את ניסיונך </w:t>
            </w:r>
            <w:r w:rsidR="00A57BE9"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בפיתוח</w:t>
            </w:r>
            <w:r w:rsidR="00A57BE9" w:rsidRPr="007B352F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 </w:t>
            </w:r>
            <w:r w:rsidR="00A57BE9" w:rsidRPr="007B352F">
              <w:rPr>
                <w:rFonts w:ascii="Times New Roman" w:eastAsia="Times New Roman" w:hAnsi="Times New Roman" w:cs="David" w:hint="eastAsia"/>
                <w:b/>
                <w:bCs/>
                <w:rtl/>
                <w:lang w:eastAsia="he-IL"/>
              </w:rPr>
              <w:t>נכסים</w:t>
            </w:r>
          </w:p>
        </w:tc>
      </w:tr>
      <w:tr w:rsidR="006C5129" w:rsidRPr="0050564E" w14:paraId="6480EBB8" w14:textId="77777777" w:rsidTr="00A43106">
        <w:tc>
          <w:tcPr>
            <w:tcW w:w="1199" w:type="dxa"/>
          </w:tcPr>
          <w:p w14:paraId="2FB2B94A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06" w:type="dxa"/>
          </w:tcPr>
          <w:p w14:paraId="767B275E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67" w:type="dxa"/>
          </w:tcPr>
          <w:p w14:paraId="6DA23908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99" w:type="dxa"/>
          </w:tcPr>
          <w:p w14:paraId="0372D9BA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51" w:type="dxa"/>
          </w:tcPr>
          <w:p w14:paraId="681764BF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C5129" w:rsidRPr="0050564E" w14:paraId="2845B1C7" w14:textId="77777777" w:rsidTr="00A43106">
        <w:tc>
          <w:tcPr>
            <w:tcW w:w="1199" w:type="dxa"/>
          </w:tcPr>
          <w:p w14:paraId="40DFE71B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06" w:type="dxa"/>
          </w:tcPr>
          <w:p w14:paraId="68B1DAE9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67" w:type="dxa"/>
          </w:tcPr>
          <w:p w14:paraId="0A281043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99" w:type="dxa"/>
          </w:tcPr>
          <w:p w14:paraId="3E04983B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51" w:type="dxa"/>
          </w:tcPr>
          <w:p w14:paraId="5150EA9F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C5129" w:rsidRPr="0050564E" w14:paraId="0BF07CA8" w14:textId="77777777" w:rsidTr="00A43106">
        <w:tc>
          <w:tcPr>
            <w:tcW w:w="1199" w:type="dxa"/>
          </w:tcPr>
          <w:p w14:paraId="14C1D4DF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06" w:type="dxa"/>
          </w:tcPr>
          <w:p w14:paraId="6B101D9D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67" w:type="dxa"/>
          </w:tcPr>
          <w:p w14:paraId="644D0F7C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99" w:type="dxa"/>
          </w:tcPr>
          <w:p w14:paraId="7B580732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51" w:type="dxa"/>
          </w:tcPr>
          <w:p w14:paraId="7B1912BB" w14:textId="77777777" w:rsidR="006C5129" w:rsidRPr="0050564E" w:rsidRDefault="006C5129" w:rsidP="006C5129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14:paraId="23EB0217" w14:textId="77777777" w:rsidR="006C5129" w:rsidRPr="006C5129" w:rsidRDefault="006C5129" w:rsidP="00B64B93">
      <w:pPr>
        <w:rPr>
          <w:rFonts w:cs="David"/>
          <w:b/>
          <w:bCs/>
          <w:szCs w:val="24"/>
          <w:rtl/>
        </w:rPr>
      </w:pPr>
    </w:p>
    <w:p w14:paraId="09BBE3A8" w14:textId="77777777" w:rsidR="002A638D" w:rsidRPr="00B53B44" w:rsidRDefault="002A638D" w:rsidP="000F6738">
      <w:pPr>
        <w:pStyle w:val="ListParagraph"/>
        <w:spacing w:before="60" w:after="0" w:line="240" w:lineRule="auto"/>
        <w:ind w:left="0"/>
        <w:jc w:val="both"/>
        <w:rPr>
          <w:rFonts w:cs="David"/>
          <w:b/>
          <w:bCs/>
          <w:szCs w:val="24"/>
          <w:rtl/>
        </w:rPr>
      </w:pPr>
    </w:p>
    <w:p w14:paraId="08195975" w14:textId="77777777" w:rsidR="00B53B44" w:rsidRPr="006C5129" w:rsidRDefault="00B53B44" w:rsidP="001C376A">
      <w:pPr>
        <w:pStyle w:val="ListParagraph"/>
        <w:numPr>
          <w:ilvl w:val="0"/>
          <w:numId w:val="26"/>
        </w:numPr>
        <w:spacing w:before="60" w:after="0" w:line="240" w:lineRule="auto"/>
        <w:jc w:val="both"/>
        <w:rPr>
          <w:rFonts w:cs="David"/>
          <w:b/>
          <w:bCs/>
          <w:szCs w:val="24"/>
          <w:rtl/>
        </w:rPr>
      </w:pPr>
      <w:r w:rsidRPr="006C5129">
        <w:rPr>
          <w:rFonts w:cs="David" w:hint="cs"/>
          <w:b/>
          <w:bCs/>
          <w:szCs w:val="24"/>
          <w:rtl/>
        </w:rPr>
        <w:t>האם יש לך ניסיון ניהולי בכיר בעבודה מול /</w:t>
      </w:r>
      <w:r w:rsidR="000F6738" w:rsidRPr="006C5129">
        <w:rPr>
          <w:rFonts w:cs="David" w:hint="cs"/>
          <w:b/>
          <w:bCs/>
          <w:szCs w:val="24"/>
          <w:rtl/>
        </w:rPr>
        <w:t xml:space="preserve"> </w:t>
      </w:r>
      <w:r w:rsidRPr="006C5129">
        <w:rPr>
          <w:rFonts w:cs="David" w:hint="cs"/>
          <w:b/>
          <w:bCs/>
          <w:szCs w:val="24"/>
          <w:rtl/>
        </w:rPr>
        <w:t xml:space="preserve">בתוך </w:t>
      </w:r>
      <w:r w:rsidR="00E728C2">
        <w:rPr>
          <w:rFonts w:cs="David" w:hint="cs"/>
          <w:b/>
          <w:bCs/>
          <w:szCs w:val="24"/>
          <w:rtl/>
        </w:rPr>
        <w:t>המגזר</w:t>
      </w:r>
      <w:r w:rsidR="00E728C2" w:rsidRPr="006C5129">
        <w:rPr>
          <w:rFonts w:cs="David" w:hint="cs"/>
          <w:b/>
          <w:bCs/>
          <w:szCs w:val="24"/>
          <w:rtl/>
        </w:rPr>
        <w:t xml:space="preserve"> </w:t>
      </w:r>
      <w:r w:rsidR="000C728A" w:rsidRPr="006C5129">
        <w:rPr>
          <w:rFonts w:cs="David" w:hint="cs"/>
          <w:b/>
          <w:bCs/>
          <w:szCs w:val="24"/>
          <w:rtl/>
        </w:rPr>
        <w:t xml:space="preserve">הציבורי </w:t>
      </w:r>
      <w:r w:rsidRPr="006C5129">
        <w:rPr>
          <w:rFonts w:cs="David" w:hint="cs"/>
          <w:b/>
          <w:bCs/>
          <w:szCs w:val="24"/>
          <w:rtl/>
        </w:rPr>
        <w:t>לרבות</w:t>
      </w:r>
      <w:r w:rsidR="00C33D27" w:rsidRPr="006C5129">
        <w:rPr>
          <w:rFonts w:cs="David" w:hint="cs"/>
          <w:b/>
          <w:bCs/>
          <w:szCs w:val="24"/>
          <w:rtl/>
        </w:rPr>
        <w:t xml:space="preserve"> גופים רגולטורים ו/או משרדי ממשלה</w:t>
      </w:r>
      <w:r w:rsidRPr="006C5129">
        <w:rPr>
          <w:rFonts w:cs="David" w:hint="cs"/>
          <w:b/>
          <w:bCs/>
          <w:szCs w:val="24"/>
          <w:rtl/>
        </w:rPr>
        <w:t>? כן /לא</w:t>
      </w:r>
    </w:p>
    <w:p w14:paraId="4F89A489" w14:textId="77777777" w:rsidR="00283A67" w:rsidRDefault="00283A67" w:rsidP="00B53B44">
      <w:pPr>
        <w:rPr>
          <w:rFonts w:cs="David"/>
          <w:b/>
          <w:bCs/>
          <w:szCs w:val="24"/>
          <w:rtl/>
        </w:rPr>
      </w:pPr>
    </w:p>
    <w:p w14:paraId="6E79FD19" w14:textId="6A5E1533" w:rsidR="00B53B44" w:rsidRDefault="00B53B44" w:rsidP="002046CD">
      <w:pPr>
        <w:ind w:firstLine="3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אם כן </w:t>
      </w:r>
      <w:r>
        <w:rPr>
          <w:rFonts w:cs="David"/>
          <w:b/>
          <w:bCs/>
          <w:szCs w:val="24"/>
          <w:rtl/>
        </w:rPr>
        <w:t>–</w:t>
      </w:r>
      <w:r>
        <w:rPr>
          <w:rFonts w:cs="David" w:hint="cs"/>
          <w:b/>
          <w:bCs/>
          <w:szCs w:val="24"/>
          <w:rtl/>
        </w:rPr>
        <w:t xml:space="preserve"> אנא פרט</w:t>
      </w:r>
      <w:r w:rsidR="007B352F">
        <w:rPr>
          <w:rFonts w:cs="David" w:hint="cs"/>
          <w:b/>
          <w:bCs/>
          <w:szCs w:val="24"/>
          <w:rtl/>
        </w:rPr>
        <w:t>/</w:t>
      </w:r>
      <w:r w:rsidR="00CB3173">
        <w:rPr>
          <w:rFonts w:cs="David" w:hint="cs"/>
          <w:b/>
          <w:bCs/>
          <w:szCs w:val="24"/>
          <w:rtl/>
        </w:rPr>
        <w:t>י</w:t>
      </w:r>
      <w:r w:rsidR="00AA4075">
        <w:rPr>
          <w:rFonts w:cs="David" w:hint="cs"/>
          <w:b/>
          <w:bCs/>
          <w:szCs w:val="24"/>
          <w:rtl/>
        </w:rPr>
        <w:t xml:space="preserve"> </w:t>
      </w:r>
      <w:r w:rsidR="00AA4075" w:rsidRPr="00AA4075">
        <w:rPr>
          <w:rFonts w:cs="David" w:hint="cs"/>
          <w:b/>
          <w:bCs/>
          <w:szCs w:val="24"/>
          <w:u w:val="single"/>
          <w:rtl/>
        </w:rPr>
        <w:t>בהרחבה</w:t>
      </w:r>
      <w:r>
        <w:rPr>
          <w:rFonts w:cs="David" w:hint="cs"/>
          <w:b/>
          <w:bCs/>
          <w:szCs w:val="24"/>
          <w:rtl/>
        </w:rPr>
        <w:t xml:space="preserve">: </w:t>
      </w:r>
    </w:p>
    <w:p w14:paraId="58EFA669" w14:textId="77777777" w:rsidR="00B53B44" w:rsidRDefault="00B53B44" w:rsidP="00B53B44">
      <w:pPr>
        <w:rPr>
          <w:rFonts w:cs="David"/>
          <w:b/>
          <w:bCs/>
          <w:szCs w:val="24"/>
          <w:rtl/>
        </w:rPr>
      </w:pPr>
    </w:p>
    <w:tbl>
      <w:tblPr>
        <w:bidiVisual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503"/>
        <w:gridCol w:w="1477"/>
        <w:gridCol w:w="1999"/>
        <w:gridCol w:w="2087"/>
      </w:tblGrid>
      <w:tr w:rsidR="006C5129" w:rsidRPr="0050564E" w14:paraId="2A2CAF03" w14:textId="77777777" w:rsidTr="004D434C">
        <w:trPr>
          <w:trHeight w:val="2034"/>
        </w:trPr>
        <w:tc>
          <w:tcPr>
            <w:tcW w:w="1462" w:type="dxa"/>
            <w:shd w:val="clear" w:color="auto" w:fill="D9D9D9" w:themeFill="background1" w:themeFillShade="D9"/>
          </w:tcPr>
          <w:p w14:paraId="7CCFED92" w14:textId="77777777" w:rsidR="006C5129" w:rsidRPr="00FF2BE9" w:rsidRDefault="006C5129" w:rsidP="00DD420C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14:paraId="4FD9FBAA" w14:textId="77777777" w:rsidR="006C5129" w:rsidRPr="00FF2BE9" w:rsidRDefault="006C5129" w:rsidP="00DD420C">
            <w:pPr>
              <w:pStyle w:val="ListParagraph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8988BE3" w14:textId="77777777" w:rsidR="006C5129" w:rsidRPr="00FF2BE9" w:rsidRDefault="006C5129" w:rsidP="00DD420C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לרבות כפיפות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0F3B6939" w14:textId="77777777" w:rsidR="006C5129" w:rsidRDefault="006C5129" w:rsidP="00DD420C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משך זמן הניסיון</w:t>
            </w:r>
          </w:p>
          <w:p w14:paraId="75405698" w14:textId="77777777" w:rsidR="00413A3F" w:rsidRDefault="00413A3F" w:rsidP="00413A3F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(לדוגמה 3 שנים ו 7 חודשים)</w:t>
            </w:r>
          </w:p>
          <w:p w14:paraId="4046E979" w14:textId="77777777" w:rsidR="00413A3F" w:rsidRPr="00FF2BE9" w:rsidRDefault="00413A3F" w:rsidP="00DD420C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</w:tcPr>
          <w:p w14:paraId="7B77A24B" w14:textId="77777777" w:rsidR="006C5129" w:rsidRPr="00FF2BE9" w:rsidRDefault="006C5129" w:rsidP="0049174A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ניסיון בעבודה מול או מתוך 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משרדי ממשלה/רגולטורים רלוונטיים לפעילות </w:t>
            </w:r>
            <w:r w:rsidRPr="006C512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החברה </w:t>
            </w:r>
            <w:r w:rsidRPr="008A6988">
              <w:rPr>
                <w:rFonts w:ascii="Times New Roman" w:eastAsia="Times New Roman" w:hAnsi="Times New Roman" w:cs="David"/>
                <w:rtl/>
                <w:lang w:eastAsia="he-IL"/>
              </w:rPr>
              <w:t>(כגון:</w:t>
            </w:r>
            <w:r w:rsidRPr="006C512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 </w:t>
            </w:r>
            <w:r w:rsidR="00856852" w:rsidRPr="008A6988">
              <w:rPr>
                <w:rFonts w:ascii="David" w:hAnsi="David" w:cs="David"/>
                <w:rtl/>
              </w:rPr>
              <w:t xml:space="preserve">משרד </w:t>
            </w:r>
            <w:r w:rsidR="00856852" w:rsidRPr="008A6988">
              <w:rPr>
                <w:rFonts w:ascii="David" w:hAnsi="David" w:cs="David" w:hint="eastAsia"/>
                <w:rtl/>
              </w:rPr>
              <w:t>האוצר</w:t>
            </w:r>
            <w:r w:rsidR="00856852" w:rsidRPr="008A6988">
              <w:rPr>
                <w:rFonts w:ascii="David" w:hAnsi="David" w:cs="David"/>
                <w:rtl/>
              </w:rPr>
              <w:t xml:space="preserve">, </w:t>
            </w:r>
            <w:r w:rsidR="00856852" w:rsidRPr="008A6988">
              <w:rPr>
                <w:rFonts w:ascii="David" w:hAnsi="David" w:cs="David" w:hint="eastAsia"/>
                <w:rtl/>
              </w:rPr>
              <w:t>חינוך</w:t>
            </w:r>
            <w:r w:rsidR="00856852" w:rsidRPr="008A6988">
              <w:rPr>
                <w:rFonts w:ascii="David" w:hAnsi="David" w:cs="David"/>
                <w:rtl/>
              </w:rPr>
              <w:t>,</w:t>
            </w:r>
            <w:r w:rsidR="002B1D05" w:rsidRPr="008A6988">
              <w:rPr>
                <w:rFonts w:ascii="David" w:hAnsi="David" w:cs="David"/>
                <w:rtl/>
              </w:rPr>
              <w:t xml:space="preserve"> </w:t>
            </w:r>
            <w:r w:rsidR="00856852" w:rsidRPr="008A6988">
              <w:rPr>
                <w:rFonts w:ascii="David" w:hAnsi="David" w:cs="David" w:hint="eastAsia"/>
                <w:rtl/>
              </w:rPr>
              <w:t>חקלאות</w:t>
            </w:r>
            <w:r w:rsidR="00856852" w:rsidRPr="008A6988">
              <w:rPr>
                <w:rFonts w:ascii="David" w:hAnsi="David" w:cs="David"/>
                <w:rtl/>
              </w:rPr>
              <w:t xml:space="preserve">, </w:t>
            </w:r>
            <w:r w:rsidR="00856852" w:rsidRPr="008A6988">
              <w:rPr>
                <w:rFonts w:ascii="David" w:hAnsi="David" w:cs="David" w:hint="eastAsia"/>
                <w:rtl/>
              </w:rPr>
              <w:t>רשויות</w:t>
            </w:r>
            <w:r w:rsidR="00856852" w:rsidRPr="008A6988">
              <w:rPr>
                <w:rFonts w:ascii="David" w:hAnsi="David" w:cs="David"/>
                <w:rtl/>
              </w:rPr>
              <w:t xml:space="preserve"> </w:t>
            </w:r>
            <w:r w:rsidR="00856852" w:rsidRPr="008A6988">
              <w:rPr>
                <w:rFonts w:ascii="David" w:hAnsi="David" w:cs="David" w:hint="eastAsia"/>
                <w:rtl/>
              </w:rPr>
              <w:t>מקומיות</w:t>
            </w:r>
            <w:r w:rsidRPr="008A6988">
              <w:rPr>
                <w:rFonts w:ascii="Times New Roman" w:eastAsia="Times New Roman" w:hAnsi="Times New Roman" w:cs="David"/>
                <w:rtl/>
                <w:lang w:eastAsia="he-IL"/>
              </w:rPr>
              <w:t>)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379A0132" w14:textId="3705110E" w:rsidR="006C5129" w:rsidRPr="00FF2BE9" w:rsidRDefault="006C5129" w:rsidP="002D506D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 w:rsidR="00544D1E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Pr="00AA4075">
              <w:rPr>
                <w:rFonts w:ascii="Times New Roman" w:eastAsia="Times New Roman" w:hAnsi="Times New Roman" w:cs="David" w:hint="cs"/>
                <w:b/>
                <w:bCs/>
                <w:u w:val="single"/>
                <w:rtl/>
                <w:lang w:eastAsia="he-IL"/>
              </w:rPr>
              <w:t>בהרחבה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את 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מהות 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ואופי העבודה מול ו/או בתוך הגופים שציינת. 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ציי</w:t>
            </w:r>
            <w:r w:rsidR="00544D1E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נ</w:t>
            </w:r>
            <w:r w:rsidR="007B352F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 w:rsidR="00544D1E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 תהליכים מרכזיים/ תחומי עיסוק וכד' אותם הובלת</w:t>
            </w:r>
          </w:p>
        </w:tc>
      </w:tr>
      <w:tr w:rsidR="006C5129" w:rsidRPr="0050564E" w14:paraId="7C4A78FC" w14:textId="77777777" w:rsidTr="004D434C">
        <w:trPr>
          <w:trHeight w:val="460"/>
        </w:trPr>
        <w:tc>
          <w:tcPr>
            <w:tcW w:w="1462" w:type="dxa"/>
          </w:tcPr>
          <w:p w14:paraId="0F42C362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03" w:type="dxa"/>
          </w:tcPr>
          <w:p w14:paraId="0F4E5069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77" w:type="dxa"/>
          </w:tcPr>
          <w:p w14:paraId="4A6F7C66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999" w:type="dxa"/>
          </w:tcPr>
          <w:p w14:paraId="32042DFF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87" w:type="dxa"/>
          </w:tcPr>
          <w:p w14:paraId="65655A6A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C5129" w:rsidRPr="0050564E" w14:paraId="4E7FB4DF" w14:textId="77777777" w:rsidTr="004D434C">
        <w:trPr>
          <w:trHeight w:val="460"/>
        </w:trPr>
        <w:tc>
          <w:tcPr>
            <w:tcW w:w="1462" w:type="dxa"/>
          </w:tcPr>
          <w:p w14:paraId="50104BA4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03" w:type="dxa"/>
          </w:tcPr>
          <w:p w14:paraId="1C32A23B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77" w:type="dxa"/>
          </w:tcPr>
          <w:p w14:paraId="5D866821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999" w:type="dxa"/>
          </w:tcPr>
          <w:p w14:paraId="0855AAC2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87" w:type="dxa"/>
          </w:tcPr>
          <w:p w14:paraId="5984961D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C5129" w:rsidRPr="0050564E" w14:paraId="10564AE4" w14:textId="77777777" w:rsidTr="004D434C">
        <w:trPr>
          <w:trHeight w:val="474"/>
        </w:trPr>
        <w:tc>
          <w:tcPr>
            <w:tcW w:w="1462" w:type="dxa"/>
          </w:tcPr>
          <w:p w14:paraId="144A9CCA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03" w:type="dxa"/>
          </w:tcPr>
          <w:p w14:paraId="0D6DB9B1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77" w:type="dxa"/>
          </w:tcPr>
          <w:p w14:paraId="457979A4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999" w:type="dxa"/>
          </w:tcPr>
          <w:p w14:paraId="603C6736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87" w:type="dxa"/>
          </w:tcPr>
          <w:p w14:paraId="08506C45" w14:textId="77777777" w:rsidR="006C5129" w:rsidRPr="0050564E" w:rsidRDefault="006C5129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14:paraId="5983CCAA" w14:textId="77777777" w:rsidR="000C7431" w:rsidRDefault="000C7431" w:rsidP="00492904">
      <w:pPr>
        <w:rPr>
          <w:rFonts w:cs="David"/>
          <w:b/>
          <w:bCs/>
          <w:szCs w:val="24"/>
          <w:u w:val="single"/>
          <w:rtl/>
        </w:rPr>
      </w:pPr>
    </w:p>
    <w:p w14:paraId="304F8CAC" w14:textId="77777777" w:rsidR="000C7431" w:rsidRDefault="000C7431" w:rsidP="00492904">
      <w:pPr>
        <w:rPr>
          <w:rFonts w:cs="David"/>
          <w:b/>
          <w:bCs/>
          <w:szCs w:val="24"/>
          <w:u w:val="single"/>
          <w:rtl/>
        </w:rPr>
      </w:pPr>
    </w:p>
    <w:p w14:paraId="76D46013" w14:textId="77777777" w:rsidR="00546E68" w:rsidRDefault="00546E68" w:rsidP="00492904">
      <w:pPr>
        <w:rPr>
          <w:rFonts w:cs="David"/>
          <w:b/>
          <w:bCs/>
          <w:szCs w:val="24"/>
          <w:u w:val="single"/>
          <w:rtl/>
        </w:rPr>
      </w:pPr>
    </w:p>
    <w:p w14:paraId="4C769E94" w14:textId="77777777" w:rsidR="00622FDE" w:rsidRDefault="002D506D" w:rsidP="00492904">
      <w:pPr>
        <w:rPr>
          <w:rFonts w:cs="David"/>
          <w:szCs w:val="24"/>
        </w:rPr>
      </w:pPr>
      <w:r>
        <w:rPr>
          <w:rFonts w:cs="David" w:hint="cs"/>
          <w:b/>
          <w:bCs/>
          <w:szCs w:val="24"/>
          <w:u w:val="single"/>
          <w:rtl/>
        </w:rPr>
        <w:t>פרק ד'</w:t>
      </w:r>
      <w:r w:rsidR="00D24483">
        <w:rPr>
          <w:rFonts w:cs="David" w:hint="cs"/>
          <w:b/>
          <w:bCs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Cs w:val="24"/>
          <w:u w:val="single"/>
          <w:rtl/>
        </w:rPr>
        <w:t xml:space="preserve">- </w:t>
      </w:r>
      <w:r w:rsidR="0022553E" w:rsidRPr="007524B9">
        <w:rPr>
          <w:rFonts w:cs="David" w:hint="cs"/>
          <w:b/>
          <w:bCs/>
          <w:szCs w:val="24"/>
          <w:u w:val="single"/>
          <w:rtl/>
        </w:rPr>
        <w:t xml:space="preserve">ממליצים </w:t>
      </w:r>
    </w:p>
    <w:p w14:paraId="7DAE8055" w14:textId="77777777" w:rsidR="00194062" w:rsidRDefault="00194062" w:rsidP="00AB5D36">
      <w:pPr>
        <w:spacing w:line="360" w:lineRule="auto"/>
        <w:rPr>
          <w:rFonts w:cs="David"/>
          <w:b/>
          <w:bCs/>
          <w:szCs w:val="24"/>
          <w:rtl/>
        </w:rPr>
      </w:pPr>
    </w:p>
    <w:p w14:paraId="2A7E44A7" w14:textId="422CA425" w:rsidR="00DD2954" w:rsidRPr="00DD2954" w:rsidRDefault="00DD2954" w:rsidP="00E361E6">
      <w:pPr>
        <w:spacing w:line="360" w:lineRule="auto"/>
        <w:rPr>
          <w:rFonts w:ascii="Arial" w:hAnsi="Arial" w:cs="David"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אנא </w:t>
      </w:r>
      <w:r w:rsidR="0022553E" w:rsidRPr="00BC2D58">
        <w:rPr>
          <w:rFonts w:cs="David" w:hint="cs"/>
          <w:b/>
          <w:bCs/>
          <w:szCs w:val="24"/>
          <w:rtl/>
        </w:rPr>
        <w:t>פרט</w:t>
      </w:r>
      <w:r w:rsidR="007B352F">
        <w:rPr>
          <w:rFonts w:cs="David" w:hint="cs"/>
          <w:b/>
          <w:bCs/>
          <w:szCs w:val="24"/>
          <w:rtl/>
        </w:rPr>
        <w:t>ו</w:t>
      </w:r>
      <w:r w:rsidR="0022553E" w:rsidRPr="00BC2D58">
        <w:rPr>
          <w:rFonts w:cs="David" w:hint="cs"/>
          <w:b/>
          <w:bCs/>
          <w:szCs w:val="24"/>
          <w:rtl/>
        </w:rPr>
        <w:t xml:space="preserve"> </w:t>
      </w:r>
      <w:r w:rsidR="00015152" w:rsidRPr="00BC2D58">
        <w:rPr>
          <w:rFonts w:cs="David" w:hint="cs"/>
          <w:b/>
          <w:bCs/>
          <w:szCs w:val="24"/>
          <w:rtl/>
        </w:rPr>
        <w:t>שמות</w:t>
      </w:r>
      <w:r w:rsidR="00ED49DA">
        <w:rPr>
          <w:rFonts w:cs="David" w:hint="cs"/>
          <w:b/>
          <w:bCs/>
          <w:szCs w:val="24"/>
          <w:rtl/>
        </w:rPr>
        <w:t xml:space="preserve"> של שלושה</w:t>
      </w:r>
      <w:r w:rsidR="00015152" w:rsidRPr="00BC2D58">
        <w:rPr>
          <w:rFonts w:cs="David" w:hint="cs"/>
          <w:b/>
          <w:bCs/>
          <w:szCs w:val="24"/>
          <w:rtl/>
        </w:rPr>
        <w:t xml:space="preserve"> </w:t>
      </w:r>
      <w:r w:rsidR="0022553E" w:rsidRPr="00BC2D58">
        <w:rPr>
          <w:rFonts w:cs="David" w:hint="cs"/>
          <w:b/>
          <w:bCs/>
          <w:szCs w:val="24"/>
          <w:rtl/>
        </w:rPr>
        <w:t>ממליצים לפחות שהיו עמך בקשרי עבודה</w:t>
      </w:r>
      <w:r w:rsidR="000C210A" w:rsidRPr="00BC2D58">
        <w:rPr>
          <w:rFonts w:cs="David" w:hint="cs"/>
          <w:b/>
          <w:bCs/>
          <w:szCs w:val="24"/>
          <w:rtl/>
        </w:rPr>
        <w:t xml:space="preserve"> ב</w:t>
      </w:r>
      <w:r>
        <w:rPr>
          <w:rFonts w:cs="David" w:hint="cs"/>
          <w:b/>
          <w:bCs/>
          <w:szCs w:val="24"/>
          <w:rtl/>
        </w:rPr>
        <w:t>-</w:t>
      </w:r>
      <w:r w:rsidR="000C210A" w:rsidRPr="00BC2D58">
        <w:rPr>
          <w:rFonts w:cs="David" w:hint="cs"/>
          <w:b/>
          <w:bCs/>
          <w:szCs w:val="24"/>
          <w:rtl/>
        </w:rPr>
        <w:t>12 השנים האחרונות</w:t>
      </w:r>
      <w:r w:rsidR="00ED49DA">
        <w:rPr>
          <w:rFonts w:cs="David" w:hint="cs"/>
          <w:b/>
          <w:bCs/>
          <w:szCs w:val="24"/>
          <w:rtl/>
        </w:rPr>
        <w:t xml:space="preserve"> (2009-2021)</w:t>
      </w:r>
      <w:r w:rsidR="006C4304" w:rsidRPr="00BC2D58">
        <w:rPr>
          <w:rFonts w:cs="David" w:hint="cs"/>
          <w:b/>
          <w:bCs/>
          <w:szCs w:val="24"/>
          <w:rtl/>
        </w:rPr>
        <w:t xml:space="preserve"> </w:t>
      </w:r>
      <w:r w:rsidR="0022553E" w:rsidRPr="00BC2D58">
        <w:rPr>
          <w:rFonts w:cs="David" w:hint="cs"/>
          <w:b/>
          <w:bCs/>
          <w:szCs w:val="24"/>
          <w:rtl/>
        </w:rPr>
        <w:t>במסגרת הניסיון הרלוונטי לתפקיד</w:t>
      </w:r>
      <w:r w:rsidR="00922609">
        <w:rPr>
          <w:rFonts w:cs="David" w:hint="cs"/>
          <w:b/>
          <w:bCs/>
          <w:szCs w:val="24"/>
          <w:rtl/>
        </w:rPr>
        <w:t>.</w:t>
      </w:r>
      <w:r w:rsidR="00622FDE" w:rsidRPr="00BC2D58">
        <w:rPr>
          <w:rFonts w:cs="David" w:hint="cs"/>
          <w:b/>
          <w:bCs/>
          <w:szCs w:val="24"/>
          <w:rtl/>
        </w:rPr>
        <w:t xml:space="preserve"> </w:t>
      </w:r>
    </w:p>
    <w:p w14:paraId="491C733D" w14:textId="77777777" w:rsidR="00DD2954" w:rsidRDefault="00DD2954" w:rsidP="00DD2954">
      <w:pPr>
        <w:spacing w:line="360" w:lineRule="auto"/>
        <w:rPr>
          <w:rFonts w:ascii="Arial" w:hAnsi="Arial" w:cs="David"/>
          <w:szCs w:val="24"/>
          <w:rtl/>
        </w:rPr>
      </w:pPr>
      <w:r w:rsidRPr="00DD2954">
        <w:rPr>
          <w:rFonts w:ascii="Arial" w:hAnsi="Arial" w:cs="David" w:hint="cs"/>
          <w:szCs w:val="24"/>
          <w:rtl/>
        </w:rPr>
        <w:lastRenderedPageBreak/>
        <w:t>הוועדה שומרת לעצמה את הזכות לבקש ממליצים נוספים</w:t>
      </w:r>
      <w:r w:rsidR="006127A7">
        <w:rPr>
          <w:rFonts w:ascii="Arial" w:hAnsi="Arial" w:cs="David" w:hint="cs"/>
          <w:szCs w:val="24"/>
          <w:rtl/>
        </w:rPr>
        <w:t>,</w:t>
      </w:r>
      <w:r w:rsidRPr="00DD2954">
        <w:rPr>
          <w:rFonts w:ascii="Arial" w:hAnsi="Arial" w:cs="David" w:hint="cs"/>
          <w:szCs w:val="24"/>
          <w:rtl/>
        </w:rPr>
        <w:t xml:space="preserve"> ככל שיידרש</w:t>
      </w:r>
      <w:r w:rsidR="006127A7">
        <w:rPr>
          <w:rFonts w:ascii="Arial" w:hAnsi="Arial" w:cs="David" w:hint="cs"/>
          <w:szCs w:val="24"/>
          <w:rtl/>
        </w:rPr>
        <w:t>, ובהתאם לשיקול דעתה הבלעדי</w:t>
      </w:r>
      <w:r w:rsidRPr="00DD2954">
        <w:rPr>
          <w:rFonts w:ascii="Arial" w:hAnsi="Arial" w:cs="David" w:hint="cs"/>
          <w:szCs w:val="24"/>
          <w:rtl/>
        </w:rPr>
        <w:t xml:space="preserve">. </w:t>
      </w:r>
    </w:p>
    <w:p w14:paraId="637DCA51" w14:textId="77777777" w:rsidR="00C756A2" w:rsidRDefault="00C756A2" w:rsidP="00DD2954">
      <w:pPr>
        <w:spacing w:line="360" w:lineRule="auto"/>
        <w:rPr>
          <w:rFonts w:ascii="Arial" w:hAnsi="Arial" w:cs="David"/>
          <w:szCs w:val="24"/>
          <w:rtl/>
        </w:rPr>
      </w:pPr>
    </w:p>
    <w:p w14:paraId="6BC7797D" w14:textId="77777777" w:rsidR="00C756A2" w:rsidRPr="00DD2954" w:rsidRDefault="00C756A2" w:rsidP="00DD2954">
      <w:pPr>
        <w:spacing w:line="360" w:lineRule="auto"/>
        <w:rPr>
          <w:rFonts w:ascii="Arial" w:hAnsi="Arial" w:cs="David"/>
          <w:szCs w:val="24"/>
          <w:rtl/>
        </w:rPr>
      </w:pPr>
    </w:p>
    <w:p w14:paraId="5E8C981C" w14:textId="77777777" w:rsidR="00546E68" w:rsidRDefault="00636BBB" w:rsidP="0022553E">
      <w:pPr>
        <w:ind w:left="360"/>
        <w:rPr>
          <w:rFonts w:cs="David"/>
          <w:sz w:val="28"/>
          <w:szCs w:val="28"/>
          <w:rtl/>
        </w:rPr>
      </w:pP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</w:p>
    <w:p w14:paraId="52B452FF" w14:textId="77777777" w:rsidR="00636BBB" w:rsidRPr="00C61E0D" w:rsidRDefault="00636BBB" w:rsidP="00546E68">
      <w:pPr>
        <w:rPr>
          <w:rFonts w:cs="David"/>
          <w:sz w:val="28"/>
          <w:szCs w:val="28"/>
          <w:rtl/>
        </w:rPr>
      </w:pP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</w:p>
    <w:tbl>
      <w:tblPr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702"/>
        <w:gridCol w:w="1559"/>
        <w:gridCol w:w="2103"/>
        <w:gridCol w:w="1833"/>
      </w:tblGrid>
      <w:tr w:rsidR="00622FDE" w14:paraId="5DD0DCC8" w14:textId="77777777" w:rsidTr="005D2F65">
        <w:trPr>
          <w:trHeight w:val="284"/>
        </w:trPr>
        <w:tc>
          <w:tcPr>
            <w:tcW w:w="1983" w:type="dxa"/>
            <w:shd w:val="clear" w:color="auto" w:fill="D9D9D9" w:themeFill="background1" w:themeFillShade="D9"/>
          </w:tcPr>
          <w:p w14:paraId="6AE0DEE5" w14:textId="49CF83BA"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שם</w:t>
            </w:r>
            <w:r w:rsidRPr="00FF2BE9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הממליץ</w:t>
            </w:r>
            <w:r w:rsidR="007B352F">
              <w:rPr>
                <w:rFonts w:cs="David" w:hint="cs"/>
                <w:b/>
                <w:bCs/>
                <w:sz w:val="22"/>
                <w:szCs w:val="22"/>
                <w:rtl/>
              </w:rPr>
              <w:t>/ה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FD3E45C" w14:textId="77777777"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שם הארגון בו עבדתם ביחד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EC904A" w14:textId="38FD543B"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תפקיד הממליץ</w:t>
            </w:r>
            <w:r w:rsidR="007B352F">
              <w:rPr>
                <w:rFonts w:cs="David" w:hint="cs"/>
                <w:b/>
                <w:bCs/>
                <w:sz w:val="22"/>
                <w:szCs w:val="22"/>
                <w:rtl/>
              </w:rPr>
              <w:t>/ה</w:t>
            </w: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באותה עת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24682BD2" w14:textId="69953738" w:rsidR="00E3273A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סוג הממליץ</w:t>
            </w:r>
            <w:r w:rsidR="007B352F">
              <w:rPr>
                <w:rFonts w:cs="David" w:hint="cs"/>
                <w:b/>
                <w:bCs/>
                <w:sz w:val="22"/>
                <w:szCs w:val="22"/>
                <w:rtl/>
              </w:rPr>
              <w:t>/ה -</w:t>
            </w: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B65CEF6" w14:textId="77777777" w:rsidR="00E3273A" w:rsidRPr="00FF2BE9" w:rsidRDefault="00E3273A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ממונה ישיר/קולגה/כפיף</w:t>
            </w:r>
            <w:r w:rsidR="00922609"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/אחר</w:t>
            </w:r>
          </w:p>
          <w:p w14:paraId="1BC18BA3" w14:textId="77777777" w:rsidR="00622FDE" w:rsidRPr="00FF2BE9" w:rsidRDefault="00622FDE" w:rsidP="00E3273A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14:paraId="6B169EA4" w14:textId="77777777"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טלפון</w:t>
            </w:r>
          </w:p>
        </w:tc>
      </w:tr>
      <w:tr w:rsidR="00622FDE" w14:paraId="34B77101" w14:textId="77777777" w:rsidTr="00897A34">
        <w:trPr>
          <w:trHeight w:val="284"/>
        </w:trPr>
        <w:tc>
          <w:tcPr>
            <w:tcW w:w="1983" w:type="dxa"/>
          </w:tcPr>
          <w:p w14:paraId="30B2D161" w14:textId="77777777"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14:paraId="57173F38" w14:textId="77777777"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559" w:type="dxa"/>
          </w:tcPr>
          <w:p w14:paraId="31E11E09" w14:textId="77777777"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2103" w:type="dxa"/>
          </w:tcPr>
          <w:p w14:paraId="244A1F2E" w14:textId="77777777"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833" w:type="dxa"/>
          </w:tcPr>
          <w:p w14:paraId="4A9AEE5E" w14:textId="77777777"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</w:tr>
      <w:tr w:rsidR="00622FDE" w14:paraId="083E2E6C" w14:textId="77777777" w:rsidTr="00897A34">
        <w:trPr>
          <w:trHeight w:val="284"/>
        </w:trPr>
        <w:tc>
          <w:tcPr>
            <w:tcW w:w="1983" w:type="dxa"/>
          </w:tcPr>
          <w:p w14:paraId="7C76F991" w14:textId="77777777" w:rsidR="00622FDE" w:rsidRPr="00F56BC2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14:paraId="7B513771" w14:textId="77777777"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14:paraId="75C8EF58" w14:textId="77777777"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14:paraId="38930891" w14:textId="77777777"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14:paraId="7BBC776B" w14:textId="77777777"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  <w:tr w:rsidR="00C04123" w14:paraId="1FBC212B" w14:textId="77777777" w:rsidTr="00897A34">
        <w:trPr>
          <w:trHeight w:val="284"/>
        </w:trPr>
        <w:tc>
          <w:tcPr>
            <w:tcW w:w="1983" w:type="dxa"/>
          </w:tcPr>
          <w:p w14:paraId="5487A419" w14:textId="77777777" w:rsidR="00C04123" w:rsidRPr="00F56BC2" w:rsidRDefault="00C04123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14:paraId="72AF3C21" w14:textId="77777777" w:rsidR="00C04123" w:rsidRPr="00636BBB" w:rsidRDefault="00C04123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14:paraId="47A2B127" w14:textId="77777777" w:rsidR="00C04123" w:rsidRPr="00636BBB" w:rsidRDefault="00C04123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14:paraId="4773060D" w14:textId="77777777" w:rsidR="00C04123" w:rsidRPr="00636BBB" w:rsidRDefault="00C04123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14:paraId="22BBF53E" w14:textId="77777777" w:rsidR="00C04123" w:rsidRPr="00636BBB" w:rsidRDefault="00C04123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  <w:tr w:rsidR="00622FDE" w14:paraId="3C5535AE" w14:textId="77777777" w:rsidTr="00897A34">
        <w:trPr>
          <w:trHeight w:val="284"/>
        </w:trPr>
        <w:tc>
          <w:tcPr>
            <w:tcW w:w="1983" w:type="dxa"/>
          </w:tcPr>
          <w:p w14:paraId="0F5139B4" w14:textId="77777777" w:rsidR="00622FDE" w:rsidRPr="00F56BC2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14:paraId="3A1F6204" w14:textId="77777777"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14:paraId="6100130F" w14:textId="77777777"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14:paraId="5AE81DF5" w14:textId="77777777"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14:paraId="15D23558" w14:textId="77777777"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</w:tbl>
    <w:p w14:paraId="2BF91D58" w14:textId="77777777" w:rsidR="00194062" w:rsidRDefault="00194062" w:rsidP="00BC2D58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14:paraId="0EE7773D" w14:textId="77777777" w:rsidR="00D51BE1" w:rsidRPr="006C4304" w:rsidRDefault="000C210A" w:rsidP="007D7E63">
      <w:pPr>
        <w:spacing w:line="276" w:lineRule="auto"/>
        <w:ind w:hanging="193"/>
        <w:rPr>
          <w:rFonts w:cs="David"/>
          <w:b/>
          <w:bCs/>
          <w:szCs w:val="24"/>
          <w:u w:val="single"/>
          <w:rtl/>
        </w:rPr>
      </w:pPr>
      <w:r w:rsidRPr="00D624D3">
        <w:rPr>
          <w:rFonts w:cs="David"/>
          <w:szCs w:val="24"/>
          <w:rtl/>
        </w:rPr>
        <w:t>**</w:t>
      </w:r>
      <w:r w:rsidRPr="006C4304">
        <w:rPr>
          <w:rFonts w:cs="David"/>
          <w:b/>
          <w:bCs/>
          <w:szCs w:val="24"/>
          <w:u w:val="single"/>
          <w:rtl/>
        </w:rPr>
        <w:t>מודגש כי במידת הצורך, צוות מטעם ועדת האיתור יתקשר לממליצים וישוחח עימם על מידת</w:t>
      </w:r>
      <w:r w:rsidR="00A43106">
        <w:rPr>
          <w:rFonts w:cs="David"/>
          <w:b/>
          <w:bCs/>
          <w:szCs w:val="24"/>
          <w:u w:val="single"/>
          <w:rtl/>
        </w:rPr>
        <w:t xml:space="preserve"> </w:t>
      </w:r>
      <w:r w:rsidRPr="006C4304">
        <w:rPr>
          <w:rFonts w:cs="David"/>
          <w:b/>
          <w:bCs/>
          <w:szCs w:val="24"/>
          <w:u w:val="single"/>
          <w:rtl/>
        </w:rPr>
        <w:t>התאמתך לתפקיד וביצועיך בתפקידים הקודמים</w:t>
      </w:r>
    </w:p>
    <w:p w14:paraId="60D61076" w14:textId="77777777" w:rsidR="00897A34" w:rsidRDefault="00897A34" w:rsidP="000039C9">
      <w:pPr>
        <w:spacing w:line="276" w:lineRule="auto"/>
        <w:ind w:left="360"/>
        <w:rPr>
          <w:rFonts w:cs="David"/>
          <w:b/>
          <w:bCs/>
          <w:szCs w:val="24"/>
          <w:u w:val="single"/>
          <w:rtl/>
        </w:rPr>
      </w:pPr>
    </w:p>
    <w:p w14:paraId="0F426CA4" w14:textId="77777777" w:rsidR="00D373F2" w:rsidRDefault="00D373F2" w:rsidP="00DD295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14:paraId="024E8707" w14:textId="77777777" w:rsidR="00AA7572" w:rsidRDefault="00AA7572" w:rsidP="00DD295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14:paraId="199EDAE8" w14:textId="77777777" w:rsidR="00636BBB" w:rsidRDefault="00DD2954" w:rsidP="00DD2954">
      <w:pPr>
        <w:spacing w:line="276" w:lineRule="auto"/>
        <w:rPr>
          <w:rFonts w:cs="David"/>
          <w:b/>
          <w:bCs/>
          <w:szCs w:val="24"/>
          <w:u w:val="single"/>
        </w:rPr>
      </w:pPr>
      <w:r>
        <w:rPr>
          <w:rFonts w:cs="David" w:hint="cs"/>
          <w:b/>
          <w:bCs/>
          <w:szCs w:val="24"/>
          <w:u w:val="single"/>
          <w:rtl/>
        </w:rPr>
        <w:t>פרק ה'</w:t>
      </w:r>
      <w:r w:rsidR="00922609">
        <w:rPr>
          <w:rFonts w:cs="David" w:hint="cs"/>
          <w:b/>
          <w:bCs/>
          <w:szCs w:val="24"/>
          <w:u w:val="single"/>
          <w:rtl/>
        </w:rPr>
        <w:t>-</w:t>
      </w:r>
      <w:r>
        <w:rPr>
          <w:rFonts w:cs="David" w:hint="cs"/>
          <w:b/>
          <w:bCs/>
          <w:szCs w:val="24"/>
          <w:u w:val="single"/>
          <w:rtl/>
        </w:rPr>
        <w:t xml:space="preserve"> </w:t>
      </w:r>
      <w:r w:rsidR="00636BBB" w:rsidRPr="007524B9">
        <w:rPr>
          <w:rFonts w:cs="David"/>
          <w:b/>
          <w:bCs/>
          <w:szCs w:val="24"/>
          <w:u w:val="single"/>
          <w:rtl/>
        </w:rPr>
        <w:t xml:space="preserve">זיקה לחברה </w:t>
      </w:r>
    </w:p>
    <w:p w14:paraId="7E40B512" w14:textId="77777777" w:rsidR="00D51BE1" w:rsidRPr="007524B9" w:rsidRDefault="00D51BE1" w:rsidP="00D51BE1">
      <w:pPr>
        <w:spacing w:line="276" w:lineRule="auto"/>
        <w:ind w:left="360"/>
        <w:rPr>
          <w:rFonts w:cs="David"/>
          <w:b/>
          <w:bCs/>
          <w:szCs w:val="24"/>
          <w:u w:val="single"/>
          <w:rtl/>
        </w:rPr>
      </w:pPr>
    </w:p>
    <w:p w14:paraId="136F6CA0" w14:textId="77777777" w:rsidR="008B4CF2" w:rsidRDefault="004D434C" w:rsidP="005D5BCA">
      <w:pPr>
        <w:tabs>
          <w:tab w:val="left" w:pos="4"/>
          <w:tab w:val="left" w:pos="146"/>
          <w:tab w:val="left" w:pos="3264"/>
        </w:tabs>
        <w:spacing w:before="120" w:line="276" w:lineRule="auto"/>
        <w:ind w:left="-279"/>
        <w:rPr>
          <w:rFonts w:ascii="David" w:hAnsi="David" w:cs="David"/>
          <w:szCs w:val="24"/>
          <w:rtl/>
        </w:rPr>
      </w:pPr>
      <w:r w:rsidRPr="004A1F4B">
        <w:rPr>
          <w:rFonts w:ascii="David" w:hAnsi="David" w:cs="David"/>
          <w:szCs w:val="24"/>
          <w:rtl/>
        </w:rPr>
        <w:t>נבקשך להשיב על השאלות בסעיף זה הן ביחס אליך והן ביחס ל</w:t>
      </w:r>
      <w:r w:rsidR="008B4CF2">
        <w:rPr>
          <w:rFonts w:ascii="David" w:hAnsi="David" w:cs="David" w:hint="cs"/>
          <w:szCs w:val="24"/>
          <w:rtl/>
        </w:rPr>
        <w:t>גורם קשור.</w:t>
      </w:r>
    </w:p>
    <w:p w14:paraId="34A6FDFB" w14:textId="77777777" w:rsidR="008B4CF2" w:rsidRDefault="008B4CF2" w:rsidP="005D5BCA">
      <w:pPr>
        <w:tabs>
          <w:tab w:val="left" w:pos="4"/>
          <w:tab w:val="left" w:pos="146"/>
          <w:tab w:val="left" w:pos="3264"/>
        </w:tabs>
        <w:spacing w:before="120" w:line="276" w:lineRule="auto"/>
        <w:ind w:left="-279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לעניין זה </w:t>
      </w:r>
      <w:r>
        <w:rPr>
          <w:rFonts w:ascii="David" w:hAnsi="David" w:cs="David"/>
          <w:szCs w:val="24"/>
          <w:rtl/>
        </w:rPr>
        <w:t>–</w:t>
      </w:r>
      <w:r>
        <w:rPr>
          <w:rFonts w:ascii="David" w:hAnsi="David" w:cs="David" w:hint="cs"/>
          <w:szCs w:val="24"/>
          <w:rtl/>
        </w:rPr>
        <w:t xml:space="preserve"> </w:t>
      </w:r>
    </w:p>
    <w:p w14:paraId="056A6772" w14:textId="77777777" w:rsidR="004D434C" w:rsidRPr="004A1F4B" w:rsidRDefault="008B4CF2" w:rsidP="005D5BCA">
      <w:pPr>
        <w:tabs>
          <w:tab w:val="left" w:pos="4"/>
          <w:tab w:val="left" w:pos="146"/>
          <w:tab w:val="left" w:pos="3264"/>
        </w:tabs>
        <w:spacing w:before="120" w:line="276" w:lineRule="auto"/>
        <w:ind w:left="-279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"</w:t>
      </w:r>
      <w:r w:rsidRPr="00A43106">
        <w:rPr>
          <w:rFonts w:ascii="David" w:hAnsi="David" w:cs="David" w:hint="eastAsia"/>
          <w:b/>
          <w:bCs/>
          <w:szCs w:val="24"/>
          <w:rtl/>
        </w:rPr>
        <w:t>גורם</w:t>
      </w:r>
      <w:r w:rsidRPr="00A43106">
        <w:rPr>
          <w:rFonts w:ascii="David" w:hAnsi="David" w:cs="David"/>
          <w:b/>
          <w:bCs/>
          <w:szCs w:val="24"/>
          <w:rtl/>
        </w:rPr>
        <w:t xml:space="preserve"> </w:t>
      </w:r>
      <w:r w:rsidRPr="00A43106">
        <w:rPr>
          <w:rFonts w:ascii="David" w:hAnsi="David" w:cs="David" w:hint="eastAsia"/>
          <w:b/>
          <w:bCs/>
          <w:szCs w:val="24"/>
          <w:rtl/>
        </w:rPr>
        <w:t>קשור</w:t>
      </w:r>
      <w:r>
        <w:rPr>
          <w:rFonts w:ascii="David" w:hAnsi="David" w:cs="David" w:hint="cs"/>
          <w:szCs w:val="24"/>
          <w:rtl/>
        </w:rPr>
        <w:t>"-</w:t>
      </w:r>
      <w:r w:rsidR="004D434C" w:rsidRPr="004A1F4B">
        <w:rPr>
          <w:rFonts w:ascii="David" w:hAnsi="David" w:cs="David"/>
          <w:szCs w:val="24"/>
          <w:rtl/>
        </w:rPr>
        <w:t xml:space="preserve"> בן משפחה או גוף שיש לך קשר אליו.</w:t>
      </w:r>
    </w:p>
    <w:p w14:paraId="5E0F2B0C" w14:textId="77777777" w:rsidR="004D434C" w:rsidRPr="004A1F4B" w:rsidRDefault="004D434C" w:rsidP="004D434C">
      <w:pPr>
        <w:tabs>
          <w:tab w:val="left" w:pos="4"/>
          <w:tab w:val="left" w:pos="146"/>
          <w:tab w:val="left" w:pos="3264"/>
        </w:tabs>
        <w:spacing w:before="120" w:line="276" w:lineRule="auto"/>
        <w:ind w:left="-279"/>
        <w:rPr>
          <w:rFonts w:ascii="David" w:hAnsi="David" w:cs="David"/>
          <w:szCs w:val="24"/>
          <w:rtl/>
        </w:rPr>
      </w:pPr>
      <w:r w:rsidRPr="004A1F4B">
        <w:rPr>
          <w:rFonts w:ascii="David" w:hAnsi="David" w:cs="David"/>
          <w:szCs w:val="24"/>
          <w:rtl/>
        </w:rPr>
        <w:t>"</w:t>
      </w:r>
      <w:r w:rsidRPr="004A1F4B">
        <w:rPr>
          <w:rFonts w:ascii="David" w:hAnsi="David" w:cs="David"/>
          <w:b/>
          <w:bCs/>
          <w:szCs w:val="24"/>
          <w:rtl/>
        </w:rPr>
        <w:t>בן משפחה</w:t>
      </w:r>
      <w:r w:rsidRPr="004A1F4B">
        <w:rPr>
          <w:rFonts w:ascii="David" w:hAnsi="David" w:cs="David"/>
          <w:szCs w:val="24"/>
          <w:rtl/>
        </w:rPr>
        <w:t xml:space="preserve">" </w:t>
      </w:r>
      <w:r w:rsidR="00ED49DA">
        <w:rPr>
          <w:rFonts w:ascii="David" w:hAnsi="David" w:cs="David"/>
          <w:szCs w:val="24"/>
          <w:rtl/>
        </w:rPr>
        <w:t>–</w:t>
      </w:r>
      <w:r w:rsidRPr="004A1F4B">
        <w:rPr>
          <w:rFonts w:ascii="David" w:hAnsi="David" w:cs="David"/>
          <w:szCs w:val="24"/>
          <w:rtl/>
        </w:rPr>
        <w:t xml:space="preserve"> בן</w:t>
      </w:r>
      <w:r w:rsidR="00ED49DA">
        <w:rPr>
          <w:rFonts w:ascii="David" w:hAnsi="David" w:cs="David" w:hint="cs"/>
          <w:szCs w:val="24"/>
          <w:rtl/>
        </w:rPr>
        <w:t>/בת</w:t>
      </w:r>
      <w:r w:rsidRPr="004A1F4B">
        <w:rPr>
          <w:rFonts w:ascii="David" w:hAnsi="David" w:cs="David"/>
          <w:szCs w:val="24"/>
          <w:rtl/>
        </w:rPr>
        <w:t xml:space="preserve"> זוג, אח, הורה, צאצא, צאצא בן</w:t>
      </w:r>
      <w:r w:rsidR="00ED49DA">
        <w:rPr>
          <w:rFonts w:ascii="David" w:hAnsi="David" w:cs="David" w:hint="cs"/>
          <w:szCs w:val="24"/>
          <w:rtl/>
        </w:rPr>
        <w:t>/בת</w:t>
      </w:r>
      <w:r w:rsidRPr="004A1F4B">
        <w:rPr>
          <w:rFonts w:ascii="David" w:hAnsi="David" w:cs="David"/>
          <w:szCs w:val="24"/>
          <w:rtl/>
        </w:rPr>
        <w:t xml:space="preserve"> זוג או בן</w:t>
      </w:r>
      <w:r w:rsidR="00ED49DA">
        <w:rPr>
          <w:rFonts w:ascii="David" w:hAnsi="David" w:cs="David" w:hint="cs"/>
          <w:szCs w:val="24"/>
          <w:rtl/>
        </w:rPr>
        <w:t>/בת</w:t>
      </w:r>
      <w:r w:rsidRPr="004A1F4B">
        <w:rPr>
          <w:rFonts w:ascii="David" w:hAnsi="David" w:cs="David"/>
          <w:szCs w:val="24"/>
          <w:rtl/>
        </w:rPr>
        <w:t xml:space="preserve"> זוגו של כל אחד מאלה. </w:t>
      </w:r>
    </w:p>
    <w:p w14:paraId="06F352C4" w14:textId="7AE4533E" w:rsidR="004D434C" w:rsidRPr="004A1F4B" w:rsidRDefault="004D434C" w:rsidP="001C376A">
      <w:pPr>
        <w:tabs>
          <w:tab w:val="left" w:pos="4"/>
          <w:tab w:val="left" w:pos="146"/>
          <w:tab w:val="left" w:pos="3264"/>
        </w:tabs>
        <w:spacing w:before="120" w:line="276" w:lineRule="auto"/>
        <w:ind w:left="-279"/>
        <w:rPr>
          <w:rFonts w:ascii="David" w:hAnsi="David" w:cs="David"/>
          <w:szCs w:val="24"/>
          <w:rtl/>
        </w:rPr>
      </w:pPr>
      <w:r w:rsidRPr="004A1F4B">
        <w:rPr>
          <w:rFonts w:ascii="David" w:hAnsi="David" w:cs="David"/>
          <w:szCs w:val="24"/>
          <w:rtl/>
        </w:rPr>
        <w:t>"</w:t>
      </w:r>
      <w:r w:rsidRPr="004A1F4B">
        <w:rPr>
          <w:rFonts w:ascii="David" w:hAnsi="David" w:cs="David"/>
          <w:b/>
          <w:bCs/>
          <w:szCs w:val="24"/>
          <w:rtl/>
        </w:rPr>
        <w:t>גוף שיש לך קשר אליו</w:t>
      </w:r>
      <w:r w:rsidRPr="004A1F4B">
        <w:rPr>
          <w:rFonts w:ascii="David" w:hAnsi="David" w:cs="David"/>
          <w:szCs w:val="24"/>
          <w:rtl/>
        </w:rPr>
        <w:t>" - גוף שהקשר שלך אליו הוא אחד מאלה: תאגיד או גוף אחר שאת</w:t>
      </w:r>
      <w:r w:rsidR="007D7E63">
        <w:rPr>
          <w:rFonts w:ascii="David" w:hAnsi="David" w:cs="David" w:hint="cs"/>
          <w:szCs w:val="24"/>
          <w:rtl/>
        </w:rPr>
        <w:t>/ה</w:t>
      </w:r>
      <w:r w:rsidRPr="004A1F4B">
        <w:rPr>
          <w:rFonts w:ascii="David" w:hAnsi="David" w:cs="David"/>
          <w:szCs w:val="24"/>
          <w:rtl/>
        </w:rPr>
        <w:t xml:space="preserve"> בעל</w:t>
      </w:r>
      <w:r w:rsidR="007D7E63">
        <w:rPr>
          <w:rFonts w:ascii="David" w:hAnsi="David" w:cs="David" w:hint="cs"/>
          <w:szCs w:val="24"/>
          <w:rtl/>
        </w:rPr>
        <w:t>/</w:t>
      </w:r>
      <w:r w:rsidR="0063661A">
        <w:rPr>
          <w:rFonts w:ascii="David" w:hAnsi="David" w:cs="David" w:hint="cs"/>
          <w:szCs w:val="24"/>
          <w:rtl/>
        </w:rPr>
        <w:t>ת</w:t>
      </w:r>
      <w:r w:rsidRPr="004A1F4B">
        <w:rPr>
          <w:rFonts w:ascii="David" w:hAnsi="David" w:cs="David"/>
          <w:szCs w:val="24"/>
          <w:rtl/>
        </w:rPr>
        <w:t xml:space="preserve"> </w:t>
      </w:r>
      <w:r w:rsidR="0063661A" w:rsidRPr="001C376A">
        <w:rPr>
          <w:rFonts w:ascii="David" w:hAnsi="David" w:cs="David" w:hint="eastAsia"/>
          <w:szCs w:val="24"/>
          <w:rtl/>
        </w:rPr>
        <w:t>מעל</w:t>
      </w:r>
      <w:r w:rsidR="0063661A" w:rsidRPr="001C376A">
        <w:rPr>
          <w:rFonts w:ascii="David" w:hAnsi="David" w:cs="David"/>
          <w:szCs w:val="24"/>
          <w:rtl/>
        </w:rPr>
        <w:t xml:space="preserve"> 5%</w:t>
      </w:r>
      <w:r w:rsidR="0063661A">
        <w:rPr>
          <w:rFonts w:ascii="David" w:hAnsi="David" w:cs="David" w:hint="cs"/>
          <w:szCs w:val="24"/>
          <w:rtl/>
        </w:rPr>
        <w:t xml:space="preserve"> מה</w:t>
      </w:r>
      <w:r w:rsidRPr="004A1F4B">
        <w:rPr>
          <w:rFonts w:ascii="David" w:hAnsi="David" w:cs="David"/>
          <w:szCs w:val="24"/>
          <w:rtl/>
        </w:rPr>
        <w:t>מניות</w:t>
      </w:r>
      <w:r w:rsidR="0063661A">
        <w:rPr>
          <w:rFonts w:ascii="David" w:hAnsi="David" w:cs="David" w:hint="cs"/>
          <w:szCs w:val="24"/>
          <w:rtl/>
        </w:rPr>
        <w:t xml:space="preserve"> בו</w:t>
      </w:r>
      <w:r w:rsidRPr="004A1F4B">
        <w:rPr>
          <w:rFonts w:ascii="David" w:hAnsi="David" w:cs="David"/>
          <w:szCs w:val="24"/>
          <w:rtl/>
        </w:rPr>
        <w:t xml:space="preserve">, </w:t>
      </w:r>
      <w:r w:rsidR="008B4CF2">
        <w:rPr>
          <w:rFonts w:ascii="David" w:hAnsi="David" w:cs="David" w:hint="cs"/>
          <w:szCs w:val="24"/>
          <w:rtl/>
        </w:rPr>
        <w:t>שכיהנת בו בעבר או בהווה כ</w:t>
      </w:r>
      <w:r w:rsidRPr="004A1F4B">
        <w:rPr>
          <w:rFonts w:ascii="David" w:hAnsi="David" w:cs="David"/>
          <w:szCs w:val="24"/>
          <w:rtl/>
        </w:rPr>
        <w:t>דירקטור</w:t>
      </w:r>
      <w:r w:rsidR="007D7E63">
        <w:rPr>
          <w:rFonts w:ascii="David" w:hAnsi="David" w:cs="David" w:hint="cs"/>
          <w:szCs w:val="24"/>
          <w:rtl/>
        </w:rPr>
        <w:t>/</w:t>
      </w:r>
      <w:r w:rsidR="0063661A">
        <w:rPr>
          <w:rFonts w:ascii="David" w:hAnsi="David" w:cs="David" w:hint="cs"/>
          <w:szCs w:val="24"/>
          <w:rtl/>
        </w:rPr>
        <w:t>ית</w:t>
      </w:r>
      <w:r w:rsidRPr="004A1F4B">
        <w:rPr>
          <w:rFonts w:ascii="David" w:hAnsi="David" w:cs="David"/>
          <w:szCs w:val="24"/>
          <w:rtl/>
        </w:rPr>
        <w:t xml:space="preserve"> או </w:t>
      </w:r>
      <w:r w:rsidR="008B4CF2">
        <w:rPr>
          <w:rFonts w:ascii="David" w:hAnsi="David" w:cs="David" w:hint="cs"/>
          <w:szCs w:val="24"/>
          <w:rtl/>
        </w:rPr>
        <w:t>גוף שאת</w:t>
      </w:r>
      <w:r w:rsidR="007D7E63">
        <w:rPr>
          <w:rFonts w:ascii="David" w:hAnsi="David" w:cs="David" w:hint="cs"/>
          <w:szCs w:val="24"/>
          <w:rtl/>
        </w:rPr>
        <w:t>/ה</w:t>
      </w:r>
      <w:r w:rsidR="008B4CF2">
        <w:rPr>
          <w:rFonts w:ascii="David" w:hAnsi="David" w:cs="David" w:hint="cs"/>
          <w:szCs w:val="24"/>
          <w:rtl/>
        </w:rPr>
        <w:t xml:space="preserve"> </w:t>
      </w:r>
      <w:r w:rsidRPr="004A1F4B">
        <w:rPr>
          <w:rFonts w:ascii="David" w:hAnsi="David" w:cs="David"/>
          <w:szCs w:val="24"/>
          <w:rtl/>
        </w:rPr>
        <w:t>עובד</w:t>
      </w:r>
      <w:r w:rsidR="007D7E63">
        <w:rPr>
          <w:rFonts w:ascii="David" w:hAnsi="David" w:cs="David" w:hint="cs"/>
          <w:szCs w:val="24"/>
          <w:rtl/>
        </w:rPr>
        <w:t>/</w:t>
      </w:r>
      <w:r w:rsidR="008B4CF2">
        <w:rPr>
          <w:rFonts w:ascii="David" w:hAnsi="David" w:cs="David" w:hint="cs"/>
          <w:szCs w:val="24"/>
          <w:rtl/>
        </w:rPr>
        <w:t>ת</w:t>
      </w:r>
      <w:r w:rsidRPr="004A1F4B">
        <w:rPr>
          <w:rFonts w:ascii="David" w:hAnsi="David" w:cs="David"/>
          <w:szCs w:val="24"/>
          <w:rtl/>
        </w:rPr>
        <w:t xml:space="preserve"> בו</w:t>
      </w:r>
      <w:r w:rsidR="008B4CF2">
        <w:rPr>
          <w:rFonts w:ascii="David" w:hAnsi="David" w:cs="David" w:hint="cs"/>
          <w:szCs w:val="24"/>
          <w:rtl/>
        </w:rPr>
        <w:t xml:space="preserve"> או עבורו, לרבות שירותי ייעוץ או ייצוג, במהלך עשר השנים האחרונות</w:t>
      </w:r>
      <w:r w:rsidR="001C376A">
        <w:rPr>
          <w:rFonts w:ascii="David" w:hAnsi="David" w:cs="David" w:hint="cs"/>
          <w:szCs w:val="24"/>
          <w:rtl/>
        </w:rPr>
        <w:t xml:space="preserve"> (2011-2021)</w:t>
      </w:r>
      <w:r w:rsidR="008B4CF2">
        <w:rPr>
          <w:rFonts w:ascii="David" w:hAnsi="David" w:cs="David" w:hint="cs"/>
          <w:szCs w:val="24"/>
          <w:rtl/>
        </w:rPr>
        <w:t>.</w:t>
      </w:r>
      <w:r w:rsidRPr="004A1F4B">
        <w:rPr>
          <w:rFonts w:ascii="David" w:hAnsi="David" w:cs="David"/>
          <w:szCs w:val="24"/>
          <w:rtl/>
        </w:rPr>
        <w:t xml:space="preserve"> </w:t>
      </w:r>
    </w:p>
    <w:p w14:paraId="3FBACFCB" w14:textId="3B1D71AA" w:rsidR="004D434C" w:rsidRDefault="004D434C" w:rsidP="004D434C">
      <w:pPr>
        <w:tabs>
          <w:tab w:val="left" w:pos="4"/>
          <w:tab w:val="left" w:pos="146"/>
          <w:tab w:val="left" w:pos="3264"/>
        </w:tabs>
        <w:spacing w:before="120" w:line="276" w:lineRule="auto"/>
        <w:ind w:left="-279"/>
        <w:rPr>
          <w:rFonts w:ascii="David" w:hAnsi="David" w:cs="David"/>
          <w:szCs w:val="24"/>
          <w:rtl/>
        </w:rPr>
      </w:pPr>
      <w:r w:rsidRPr="004A1F4B">
        <w:rPr>
          <w:rFonts w:ascii="David" w:hAnsi="David" w:cs="David"/>
          <w:szCs w:val="24"/>
          <w:rtl/>
        </w:rPr>
        <w:t xml:space="preserve">* </w:t>
      </w:r>
      <w:r w:rsidRPr="004A1F4B">
        <w:rPr>
          <w:rFonts w:ascii="David" w:hAnsi="David" w:cs="David"/>
          <w:b/>
          <w:bCs/>
          <w:szCs w:val="24"/>
          <w:rtl/>
        </w:rPr>
        <w:t>אם התשובה לאחת או יותר מן השאלות בסעיף זה היא 'כן', נא פרט</w:t>
      </w:r>
      <w:r w:rsidR="007D7E63">
        <w:rPr>
          <w:rFonts w:ascii="David" w:hAnsi="David" w:cs="David" w:hint="cs"/>
          <w:b/>
          <w:bCs/>
          <w:szCs w:val="24"/>
          <w:rtl/>
        </w:rPr>
        <w:t>/</w:t>
      </w:r>
      <w:r w:rsidR="00FA4BE8">
        <w:rPr>
          <w:rFonts w:ascii="David" w:hAnsi="David" w:cs="David" w:hint="cs"/>
          <w:b/>
          <w:bCs/>
          <w:szCs w:val="24"/>
          <w:rtl/>
        </w:rPr>
        <w:t>י</w:t>
      </w:r>
      <w:r w:rsidRPr="004A1F4B">
        <w:rPr>
          <w:rFonts w:ascii="David" w:hAnsi="David" w:cs="David"/>
          <w:b/>
          <w:bCs/>
          <w:szCs w:val="24"/>
          <w:rtl/>
        </w:rPr>
        <w:t xml:space="preserve"> וציי</w:t>
      </w:r>
      <w:r w:rsidR="00FA4BE8">
        <w:rPr>
          <w:rFonts w:ascii="David" w:hAnsi="David" w:cs="David" w:hint="cs"/>
          <w:b/>
          <w:bCs/>
          <w:szCs w:val="24"/>
          <w:rtl/>
        </w:rPr>
        <w:t>נ</w:t>
      </w:r>
      <w:r w:rsidR="007D7E63">
        <w:rPr>
          <w:rFonts w:ascii="David" w:hAnsi="David" w:cs="David" w:hint="cs"/>
          <w:b/>
          <w:bCs/>
          <w:szCs w:val="24"/>
          <w:rtl/>
        </w:rPr>
        <w:t>/</w:t>
      </w:r>
      <w:r w:rsidR="00FA4BE8">
        <w:rPr>
          <w:rFonts w:ascii="David" w:hAnsi="David" w:cs="David" w:hint="cs"/>
          <w:b/>
          <w:bCs/>
          <w:szCs w:val="24"/>
          <w:rtl/>
        </w:rPr>
        <w:t xml:space="preserve">י </w:t>
      </w:r>
      <w:r w:rsidRPr="004A1F4B">
        <w:rPr>
          <w:rFonts w:ascii="David" w:hAnsi="David" w:cs="David"/>
          <w:b/>
          <w:bCs/>
          <w:szCs w:val="24"/>
          <w:rtl/>
        </w:rPr>
        <w:t>איזה קשר</w:t>
      </w:r>
      <w:r w:rsidRPr="004A1F4B">
        <w:rPr>
          <w:rFonts w:ascii="David" w:hAnsi="David" w:cs="David"/>
          <w:szCs w:val="24"/>
          <w:rtl/>
        </w:rPr>
        <w:t>.</w:t>
      </w:r>
    </w:p>
    <w:p w14:paraId="7CC26720" w14:textId="61AEFA19" w:rsidR="004D434C" w:rsidRPr="007524B9" w:rsidRDefault="004D434C" w:rsidP="00D624D3">
      <w:pPr>
        <w:pStyle w:val="ListParagraph"/>
        <w:numPr>
          <w:ilvl w:val="0"/>
          <w:numId w:val="28"/>
        </w:numPr>
        <w:spacing w:before="60" w:after="0" w:line="360" w:lineRule="auto"/>
        <w:ind w:left="357"/>
        <w:contextualSpacing w:val="0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האם יש לך קשר אישי או עסקי, לחבר</w:t>
      </w:r>
      <w:r w:rsidR="007B352F">
        <w:rPr>
          <w:rFonts w:ascii="Arial" w:hAnsi="Arial" w:cs="David" w:hint="cs"/>
          <w:szCs w:val="24"/>
          <w:rtl/>
        </w:rPr>
        <w:t>י</w:t>
      </w:r>
      <w:r w:rsidRPr="007524B9">
        <w:rPr>
          <w:rFonts w:ascii="Arial" w:hAnsi="Arial" w:cs="David"/>
          <w:szCs w:val="24"/>
          <w:rtl/>
        </w:rPr>
        <w:t xml:space="preserve"> דירקטוריון החברה ו/או לעובד</w:t>
      </w:r>
      <w:r w:rsidR="007B352F">
        <w:rPr>
          <w:rFonts w:ascii="Arial" w:hAnsi="Arial" w:cs="David" w:hint="cs"/>
          <w:szCs w:val="24"/>
          <w:rtl/>
        </w:rPr>
        <w:t>ים</w:t>
      </w:r>
      <w:r w:rsidRPr="007524B9">
        <w:rPr>
          <w:rFonts w:ascii="Arial" w:hAnsi="Arial" w:cs="David"/>
          <w:szCs w:val="24"/>
          <w:rtl/>
        </w:rPr>
        <w:t xml:space="preserve"> בכיר</w:t>
      </w:r>
      <w:r w:rsidR="007B352F">
        <w:rPr>
          <w:rFonts w:ascii="Arial" w:hAnsi="Arial" w:cs="David" w:hint="cs"/>
          <w:szCs w:val="24"/>
          <w:rtl/>
        </w:rPr>
        <w:t>ים</w:t>
      </w:r>
      <w:r w:rsidRPr="007524B9">
        <w:rPr>
          <w:rFonts w:ascii="Arial" w:hAnsi="Arial" w:cs="David"/>
          <w:szCs w:val="24"/>
          <w:rtl/>
        </w:rPr>
        <w:t xml:space="preserve"> </w:t>
      </w:r>
      <w:r w:rsidRPr="007524B9">
        <w:rPr>
          <w:rFonts w:ascii="Arial" w:hAnsi="Arial" w:cs="David" w:hint="eastAsia"/>
          <w:szCs w:val="24"/>
          <w:rtl/>
        </w:rPr>
        <w:t>ב</w:t>
      </w:r>
      <w:r w:rsidRPr="007524B9">
        <w:rPr>
          <w:rFonts w:ascii="Arial" w:hAnsi="Arial" w:cs="David"/>
          <w:szCs w:val="24"/>
          <w:rtl/>
        </w:rPr>
        <w:t xml:space="preserve">חברה? </w:t>
      </w:r>
    </w:p>
    <w:p w14:paraId="48FB224C" w14:textId="77777777" w:rsidR="001C376A" w:rsidRPr="001C376A" w:rsidRDefault="001C376A" w:rsidP="00D624D3">
      <w:pPr>
        <w:pStyle w:val="ListParagraph"/>
        <w:spacing w:before="60" w:after="0" w:line="360" w:lineRule="auto"/>
        <w:ind w:left="357"/>
        <w:contextualSpacing w:val="0"/>
        <w:jc w:val="both"/>
        <w:rPr>
          <w:rFonts w:ascii="Arial" w:hAnsi="Arial" w:cs="David"/>
          <w:b/>
          <w:bCs/>
          <w:szCs w:val="24"/>
        </w:rPr>
      </w:pPr>
      <w:r>
        <w:rPr>
          <w:rFonts w:ascii="Arial" w:hAnsi="Arial" w:cs="David" w:hint="cs"/>
          <w:b/>
          <w:bCs/>
          <w:szCs w:val="24"/>
          <w:rtl/>
        </w:rPr>
        <w:t>כן/לא</w:t>
      </w:r>
    </w:p>
    <w:p w14:paraId="655F9832" w14:textId="6A3E4E73" w:rsidR="004D434C" w:rsidRPr="001C376A" w:rsidRDefault="004D434C" w:rsidP="00D624D3">
      <w:pPr>
        <w:pStyle w:val="ListParagraph"/>
        <w:numPr>
          <w:ilvl w:val="0"/>
          <w:numId w:val="28"/>
        </w:numPr>
        <w:spacing w:before="60" w:after="0" w:line="360" w:lineRule="auto"/>
        <w:ind w:left="357"/>
        <w:contextualSpacing w:val="0"/>
        <w:jc w:val="both"/>
        <w:rPr>
          <w:rFonts w:ascii="Arial" w:hAnsi="Arial" w:cs="David"/>
          <w:szCs w:val="24"/>
        </w:rPr>
      </w:pPr>
      <w:r w:rsidRPr="001C376A">
        <w:rPr>
          <w:rFonts w:ascii="Arial" w:hAnsi="Arial" w:cs="David"/>
          <w:szCs w:val="24"/>
          <w:rtl/>
        </w:rPr>
        <w:t xml:space="preserve">האם הנך </w:t>
      </w:r>
      <w:r w:rsidR="007B352F">
        <w:rPr>
          <w:rFonts w:ascii="Arial" w:hAnsi="Arial" w:cs="David" w:hint="cs"/>
          <w:szCs w:val="24"/>
          <w:rtl/>
        </w:rPr>
        <w:t>בן/</w:t>
      </w:r>
      <w:r w:rsidRPr="001C376A">
        <w:rPr>
          <w:rFonts w:ascii="Arial" w:hAnsi="Arial" w:cs="David"/>
          <w:szCs w:val="24"/>
          <w:rtl/>
        </w:rPr>
        <w:t>ב</w:t>
      </w:r>
      <w:r w:rsidR="00DD49F3" w:rsidRPr="001C376A">
        <w:rPr>
          <w:rFonts w:ascii="Arial" w:hAnsi="Arial" w:cs="David" w:hint="cs"/>
          <w:szCs w:val="24"/>
          <w:rtl/>
        </w:rPr>
        <w:t>ת</w:t>
      </w:r>
      <w:r w:rsidRPr="001C376A">
        <w:rPr>
          <w:rFonts w:ascii="Arial" w:hAnsi="Arial" w:cs="David"/>
          <w:szCs w:val="24"/>
          <w:rtl/>
        </w:rPr>
        <w:t xml:space="preserve"> משפחה של חבר</w:t>
      </w:r>
      <w:r w:rsidR="007B352F">
        <w:rPr>
          <w:rFonts w:ascii="Arial" w:hAnsi="Arial" w:cs="David" w:hint="cs"/>
          <w:szCs w:val="24"/>
          <w:rtl/>
        </w:rPr>
        <w:t>/ת</w:t>
      </w:r>
      <w:r w:rsidRPr="001C376A">
        <w:rPr>
          <w:rFonts w:ascii="Arial" w:hAnsi="Arial" w:cs="David"/>
          <w:szCs w:val="24"/>
          <w:rtl/>
        </w:rPr>
        <w:t xml:space="preserve"> דירקטוריון החברה ו/או של עובד</w:t>
      </w:r>
      <w:r w:rsidR="007B352F">
        <w:rPr>
          <w:rFonts w:ascii="Arial" w:hAnsi="Arial" w:cs="David" w:hint="cs"/>
          <w:szCs w:val="24"/>
          <w:rtl/>
        </w:rPr>
        <w:t>/ת</w:t>
      </w:r>
      <w:r w:rsidRPr="001C376A">
        <w:rPr>
          <w:rFonts w:ascii="Arial" w:hAnsi="Arial" w:cs="David"/>
          <w:szCs w:val="24"/>
          <w:rtl/>
        </w:rPr>
        <w:t xml:space="preserve"> בכיר</w:t>
      </w:r>
      <w:r w:rsidR="007B352F">
        <w:rPr>
          <w:rFonts w:ascii="Arial" w:hAnsi="Arial" w:cs="David" w:hint="cs"/>
          <w:szCs w:val="24"/>
          <w:rtl/>
        </w:rPr>
        <w:t>/ה</w:t>
      </w:r>
      <w:r w:rsidRPr="001C376A">
        <w:rPr>
          <w:rFonts w:ascii="Arial" w:hAnsi="Arial" w:cs="David"/>
          <w:szCs w:val="24"/>
          <w:rtl/>
        </w:rPr>
        <w:t xml:space="preserve"> אחר</w:t>
      </w:r>
      <w:r w:rsidR="007B352F">
        <w:rPr>
          <w:rFonts w:ascii="Arial" w:hAnsi="Arial" w:cs="David" w:hint="cs"/>
          <w:szCs w:val="24"/>
          <w:rtl/>
        </w:rPr>
        <w:t>/ת</w:t>
      </w:r>
      <w:r w:rsidRPr="001C376A">
        <w:rPr>
          <w:rFonts w:ascii="Arial" w:hAnsi="Arial" w:cs="David"/>
          <w:szCs w:val="24"/>
          <w:rtl/>
        </w:rPr>
        <w:t xml:space="preserve"> בחברה? </w:t>
      </w:r>
      <w:r w:rsidRPr="001C376A">
        <w:rPr>
          <w:rFonts w:ascii="Arial" w:hAnsi="Arial" w:cs="David"/>
          <w:szCs w:val="24"/>
          <w:rtl/>
        </w:rPr>
        <w:tab/>
      </w:r>
      <w:r w:rsidR="007D7E63">
        <w:rPr>
          <w:rFonts w:ascii="Arial" w:hAnsi="Arial" w:cs="David"/>
          <w:b/>
          <w:bCs/>
          <w:szCs w:val="24"/>
          <w:rtl/>
        </w:rPr>
        <w:br/>
      </w:r>
      <w:r w:rsidRPr="001C376A">
        <w:rPr>
          <w:rFonts w:ascii="Arial" w:hAnsi="Arial" w:cs="David"/>
          <w:b/>
          <w:bCs/>
          <w:szCs w:val="24"/>
          <w:rtl/>
        </w:rPr>
        <w:t>כן / לא</w:t>
      </w:r>
    </w:p>
    <w:p w14:paraId="1F5EA729" w14:textId="09A892F4" w:rsidR="004D434C" w:rsidRPr="007524B9" w:rsidRDefault="004D434C" w:rsidP="00D624D3">
      <w:pPr>
        <w:pStyle w:val="ListParagraph"/>
        <w:numPr>
          <w:ilvl w:val="0"/>
          <w:numId w:val="28"/>
        </w:numPr>
        <w:spacing w:before="60" w:after="0" w:line="240" w:lineRule="auto"/>
        <w:ind w:left="357"/>
        <w:contextualSpacing w:val="0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האם יש לך קשר משפחתי </w:t>
      </w:r>
      <w:r w:rsidRPr="00D373F2">
        <w:rPr>
          <w:rFonts w:ascii="Arial" w:hAnsi="Arial" w:cs="David"/>
          <w:szCs w:val="24"/>
          <w:rtl/>
        </w:rPr>
        <w:t>אחר</w:t>
      </w:r>
      <w:r w:rsidRPr="007524B9">
        <w:rPr>
          <w:rFonts w:ascii="Arial" w:hAnsi="Arial" w:cs="David"/>
          <w:szCs w:val="24"/>
          <w:rtl/>
        </w:rPr>
        <w:t xml:space="preserve"> לחבר</w:t>
      </w:r>
      <w:r w:rsidR="00ED4C69">
        <w:rPr>
          <w:rFonts w:ascii="Arial" w:hAnsi="Arial" w:cs="David" w:hint="cs"/>
          <w:szCs w:val="24"/>
          <w:rtl/>
        </w:rPr>
        <w:t>י</w:t>
      </w:r>
      <w:r w:rsidRPr="007524B9">
        <w:rPr>
          <w:rFonts w:ascii="Arial" w:hAnsi="Arial" w:cs="David"/>
          <w:szCs w:val="24"/>
          <w:rtl/>
        </w:rPr>
        <w:t xml:space="preserve"> דירקטוריון</w:t>
      </w:r>
      <w:r>
        <w:rPr>
          <w:rFonts w:ascii="Arial" w:hAnsi="Arial" w:cs="David" w:hint="cs"/>
          <w:szCs w:val="24"/>
          <w:rtl/>
        </w:rPr>
        <w:t xml:space="preserve"> </w:t>
      </w:r>
      <w:r w:rsidRPr="007524B9">
        <w:rPr>
          <w:rFonts w:ascii="Arial" w:hAnsi="Arial" w:cs="David"/>
          <w:szCs w:val="24"/>
          <w:rtl/>
        </w:rPr>
        <w:t>החברה ו/ או לעובד</w:t>
      </w:r>
      <w:r w:rsidR="00ED4C69">
        <w:rPr>
          <w:rFonts w:ascii="Arial" w:hAnsi="Arial" w:cs="David" w:hint="cs"/>
          <w:szCs w:val="24"/>
          <w:rtl/>
        </w:rPr>
        <w:t>ים</w:t>
      </w:r>
      <w:r w:rsidRPr="007524B9">
        <w:rPr>
          <w:rFonts w:ascii="Arial" w:hAnsi="Arial" w:cs="David"/>
          <w:szCs w:val="24"/>
          <w:rtl/>
        </w:rPr>
        <w:t xml:space="preserve"> אחר</w:t>
      </w:r>
      <w:r w:rsidR="00ED4C69">
        <w:rPr>
          <w:rFonts w:ascii="Arial" w:hAnsi="Arial" w:cs="David" w:hint="cs"/>
          <w:szCs w:val="24"/>
          <w:rtl/>
        </w:rPr>
        <w:t>ים</w:t>
      </w:r>
      <w:r w:rsidRPr="007524B9">
        <w:rPr>
          <w:rFonts w:ascii="Arial" w:hAnsi="Arial" w:cs="David"/>
          <w:szCs w:val="24"/>
          <w:rtl/>
        </w:rPr>
        <w:t xml:space="preserve"> בחברה?</w:t>
      </w:r>
      <w:r w:rsidR="009919C2">
        <w:rPr>
          <w:rFonts w:ascii="Arial" w:hAnsi="Arial" w:cs="David"/>
          <w:szCs w:val="24"/>
          <w:rtl/>
        </w:rPr>
        <w:t xml:space="preserve">  </w:t>
      </w:r>
      <w:r w:rsidRPr="007524B9">
        <w:rPr>
          <w:rFonts w:ascii="Arial" w:hAnsi="Arial" w:cs="David"/>
          <w:szCs w:val="24"/>
          <w:rtl/>
        </w:rPr>
        <w:t xml:space="preserve"> </w:t>
      </w:r>
    </w:p>
    <w:p w14:paraId="0D3F8014" w14:textId="231A4487" w:rsidR="004D434C" w:rsidRPr="00EF7AC5" w:rsidRDefault="004D434C" w:rsidP="00D624D3">
      <w:pPr>
        <w:pStyle w:val="ListParagraph"/>
        <w:spacing w:before="60" w:line="240" w:lineRule="auto"/>
        <w:ind w:left="357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14:paraId="788A031E" w14:textId="77777777" w:rsidR="007D7E63" w:rsidRDefault="007D7E63" w:rsidP="00D624D3">
      <w:pPr>
        <w:pStyle w:val="ListParagraph"/>
        <w:spacing w:after="0" w:line="240" w:lineRule="auto"/>
        <w:ind w:left="357"/>
        <w:contextualSpacing w:val="0"/>
        <w:jc w:val="both"/>
        <w:rPr>
          <w:rFonts w:ascii="Arial" w:hAnsi="Arial" w:cs="David"/>
          <w:szCs w:val="24"/>
        </w:rPr>
      </w:pPr>
    </w:p>
    <w:p w14:paraId="58212ADF" w14:textId="77777777" w:rsidR="004D434C" w:rsidRPr="007524B9" w:rsidRDefault="004D434C" w:rsidP="00D624D3">
      <w:pPr>
        <w:pStyle w:val="ListParagraph"/>
        <w:numPr>
          <w:ilvl w:val="0"/>
          <w:numId w:val="28"/>
        </w:numPr>
        <w:spacing w:after="0" w:line="240" w:lineRule="auto"/>
        <w:ind w:left="357"/>
        <w:contextualSpacing w:val="0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האם קיימים קשרים בינך או בין </w:t>
      </w:r>
      <w:r w:rsidR="008B4CF2">
        <w:rPr>
          <w:rFonts w:ascii="Arial" w:hAnsi="Arial" w:cs="David" w:hint="cs"/>
          <w:szCs w:val="24"/>
          <w:rtl/>
        </w:rPr>
        <w:t xml:space="preserve">גורם קשור </w:t>
      </w:r>
      <w:r w:rsidRPr="007524B9">
        <w:rPr>
          <w:rFonts w:ascii="Arial" w:hAnsi="Arial" w:cs="David"/>
          <w:szCs w:val="24"/>
          <w:rtl/>
        </w:rPr>
        <w:t>אליך לבין החברה? (יחסי ספק-לקוח, מתן שירותים או קבלתם, קיום פיקוח או בקרה, מתן ייצוג דרך קבע או לעניין מסוים)</w:t>
      </w:r>
    </w:p>
    <w:p w14:paraId="0B76A247" w14:textId="374A183C" w:rsidR="008B4CF2" w:rsidRPr="001C376A" w:rsidRDefault="004D434C" w:rsidP="00D624D3">
      <w:pPr>
        <w:pStyle w:val="ListParagraph"/>
        <w:spacing w:after="0" w:line="240" w:lineRule="auto"/>
        <w:ind w:left="357"/>
        <w:contextualSpacing w:val="0"/>
        <w:jc w:val="both"/>
        <w:rPr>
          <w:rFonts w:ascii="Arial" w:hAnsi="Arial" w:cs="David"/>
          <w:b/>
          <w:bCs/>
          <w:szCs w:val="24"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14:paraId="3D53E082" w14:textId="309077F6" w:rsidR="007D7E63" w:rsidRPr="007524B9" w:rsidRDefault="004D434C" w:rsidP="00D624D3">
      <w:pPr>
        <w:pStyle w:val="ListParagraph"/>
        <w:numPr>
          <w:ilvl w:val="0"/>
          <w:numId w:val="28"/>
        </w:numPr>
        <w:spacing w:before="60" w:after="0" w:line="240" w:lineRule="auto"/>
        <w:contextualSpacing w:val="0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האם קיים קשר אחר אשר עלול לגרום לחשש לניגוד עניינים בין החברה ותחומי פעילותה לבינך או לבין </w:t>
      </w:r>
      <w:r w:rsidR="008B4CF2">
        <w:rPr>
          <w:rFonts w:ascii="Arial" w:hAnsi="Arial" w:cs="David" w:hint="cs"/>
          <w:szCs w:val="24"/>
          <w:rtl/>
        </w:rPr>
        <w:t xml:space="preserve">גורם קשור </w:t>
      </w:r>
      <w:r w:rsidRPr="007524B9">
        <w:rPr>
          <w:rFonts w:ascii="Arial" w:hAnsi="Arial" w:cs="David"/>
          <w:szCs w:val="24"/>
          <w:rtl/>
        </w:rPr>
        <w:t>אליך?</w:t>
      </w:r>
    </w:p>
    <w:p w14:paraId="3DA0D812" w14:textId="6C12F567" w:rsidR="001C376A" w:rsidRPr="007D7E63" w:rsidRDefault="004D434C" w:rsidP="00D624D3">
      <w:pPr>
        <w:pStyle w:val="ListParagraph"/>
        <w:spacing w:before="60" w:after="0" w:line="240" w:lineRule="auto"/>
        <w:ind w:left="360"/>
        <w:contextualSpacing w:val="0"/>
        <w:jc w:val="both"/>
      </w:pPr>
      <w:r w:rsidRPr="00D624D3">
        <w:rPr>
          <w:rFonts w:ascii="Arial" w:hAnsi="Arial" w:cs="David"/>
          <w:b/>
          <w:bCs/>
          <w:szCs w:val="24"/>
          <w:rtl/>
        </w:rPr>
        <w:t>כן / לא</w:t>
      </w:r>
    </w:p>
    <w:p w14:paraId="586168CB" w14:textId="4F7A4F2B" w:rsidR="007D7E63" w:rsidRDefault="004D434C" w:rsidP="00D624D3">
      <w:pPr>
        <w:pStyle w:val="ListParagraph"/>
        <w:numPr>
          <w:ilvl w:val="0"/>
          <w:numId w:val="28"/>
        </w:numPr>
        <w:tabs>
          <w:tab w:val="center" w:pos="4153"/>
          <w:tab w:val="right" w:pos="8306"/>
        </w:tabs>
        <w:spacing w:before="120" w:after="120"/>
        <w:ind w:left="374"/>
        <w:contextualSpacing w:val="0"/>
        <w:jc w:val="both"/>
        <w:rPr>
          <w:rFonts w:ascii="Arial" w:hAnsi="Arial" w:cs="David"/>
          <w:b/>
          <w:bCs/>
          <w:szCs w:val="24"/>
        </w:rPr>
      </w:pPr>
      <w:r w:rsidRPr="007D7E63">
        <w:rPr>
          <w:rFonts w:ascii="Arial" w:hAnsi="Arial" w:cs="David"/>
          <w:szCs w:val="24"/>
          <w:rtl/>
        </w:rPr>
        <w:t xml:space="preserve">האם מתקיימים בינך או בין </w:t>
      </w:r>
      <w:r w:rsidR="008B4CF2" w:rsidRPr="007D7E63">
        <w:rPr>
          <w:rFonts w:ascii="Arial" w:hAnsi="Arial" w:cs="David" w:hint="eastAsia"/>
          <w:szCs w:val="24"/>
          <w:rtl/>
        </w:rPr>
        <w:t>גורם</w:t>
      </w:r>
      <w:r w:rsidR="008B4CF2" w:rsidRPr="007D7E63">
        <w:rPr>
          <w:rFonts w:ascii="Arial" w:hAnsi="Arial" w:cs="David"/>
          <w:szCs w:val="24"/>
          <w:rtl/>
        </w:rPr>
        <w:t xml:space="preserve"> קשור </w:t>
      </w:r>
      <w:r w:rsidRPr="007D7E63">
        <w:rPr>
          <w:rFonts w:ascii="Arial" w:hAnsi="Arial" w:cs="David"/>
          <w:szCs w:val="24"/>
          <w:rtl/>
        </w:rPr>
        <w:t>אליך, לבין חבר</w:t>
      </w:r>
      <w:r w:rsidR="00ED4C69" w:rsidRPr="007D7E63">
        <w:rPr>
          <w:rFonts w:ascii="Arial" w:hAnsi="Arial" w:cs="David" w:hint="eastAsia"/>
          <w:szCs w:val="24"/>
          <w:rtl/>
        </w:rPr>
        <w:t>י</w:t>
      </w:r>
      <w:r w:rsidRPr="007D7E63">
        <w:rPr>
          <w:rFonts w:ascii="Arial" w:hAnsi="Arial" w:cs="David"/>
          <w:szCs w:val="24"/>
          <w:rtl/>
        </w:rPr>
        <w:t xml:space="preserve"> דירקטוריון החברה ו/או עובד</w:t>
      </w:r>
      <w:r w:rsidR="00ED4C69" w:rsidRPr="007D7E63">
        <w:rPr>
          <w:rFonts w:ascii="Arial" w:hAnsi="Arial" w:cs="David" w:hint="eastAsia"/>
          <w:szCs w:val="24"/>
          <w:rtl/>
        </w:rPr>
        <w:t>ים</w:t>
      </w:r>
      <w:r w:rsidRPr="007D7E63">
        <w:rPr>
          <w:rFonts w:ascii="Arial" w:hAnsi="Arial" w:cs="David"/>
          <w:szCs w:val="24"/>
          <w:rtl/>
        </w:rPr>
        <w:t xml:space="preserve"> בחברה, יחסי כפיפות במסגרות אחרות? האם את/ה או מי שקשור אליך מכהנים כהונה משותפת בארגונים אחרים עם </w:t>
      </w:r>
      <w:r w:rsidR="00ED4C69" w:rsidRPr="007D7E63">
        <w:rPr>
          <w:rFonts w:ascii="Arial" w:hAnsi="Arial" w:cs="David" w:hint="eastAsia"/>
          <w:szCs w:val="24"/>
          <w:rtl/>
        </w:rPr>
        <w:t>מי</w:t>
      </w:r>
      <w:r w:rsidR="00ED4C69" w:rsidRPr="007D7E63">
        <w:rPr>
          <w:rFonts w:ascii="Arial" w:hAnsi="Arial" w:cs="David"/>
          <w:szCs w:val="24"/>
          <w:rtl/>
        </w:rPr>
        <w:t xml:space="preserve"> </w:t>
      </w:r>
      <w:r w:rsidR="00ED4C69" w:rsidRPr="007D7E63">
        <w:rPr>
          <w:rFonts w:ascii="Arial" w:hAnsi="Arial" w:cs="David" w:hint="eastAsia"/>
          <w:szCs w:val="24"/>
          <w:rtl/>
        </w:rPr>
        <w:t>מ</w:t>
      </w:r>
      <w:r w:rsidRPr="007D7E63">
        <w:rPr>
          <w:rFonts w:ascii="Arial" w:hAnsi="Arial" w:cs="David"/>
          <w:szCs w:val="24"/>
          <w:rtl/>
        </w:rPr>
        <w:t>חבר</w:t>
      </w:r>
      <w:r w:rsidR="00ED4C69" w:rsidRPr="007D7E63">
        <w:rPr>
          <w:rFonts w:ascii="Arial" w:hAnsi="Arial" w:cs="David" w:hint="eastAsia"/>
          <w:szCs w:val="24"/>
          <w:rtl/>
        </w:rPr>
        <w:t>י</w:t>
      </w:r>
      <w:r w:rsidRPr="007D7E63">
        <w:rPr>
          <w:rFonts w:ascii="Arial" w:hAnsi="Arial" w:cs="David"/>
          <w:szCs w:val="24"/>
          <w:rtl/>
        </w:rPr>
        <w:t xml:space="preserve"> דירקטוריון החברה ו/או עובד</w:t>
      </w:r>
      <w:r w:rsidR="00ED4C69" w:rsidRPr="007D7E63">
        <w:rPr>
          <w:rFonts w:ascii="Arial" w:hAnsi="Arial" w:cs="David" w:hint="eastAsia"/>
          <w:szCs w:val="24"/>
          <w:rtl/>
        </w:rPr>
        <w:t>ים</w:t>
      </w:r>
      <w:r w:rsidRPr="007D7E63">
        <w:rPr>
          <w:rFonts w:ascii="Arial" w:hAnsi="Arial" w:cs="David"/>
          <w:szCs w:val="24"/>
          <w:rtl/>
        </w:rPr>
        <w:t xml:space="preserve"> בחברה? האם מתקיימים ביניכם קשרים עסקיים או זיקות אחרות?</w:t>
      </w:r>
    </w:p>
    <w:p w14:paraId="097E8C96" w14:textId="223C0C79" w:rsidR="004D434C" w:rsidRPr="00D624D3" w:rsidRDefault="004D434C" w:rsidP="00D624D3">
      <w:pPr>
        <w:pStyle w:val="ListParagraph"/>
        <w:tabs>
          <w:tab w:val="left" w:pos="232"/>
          <w:tab w:val="center" w:pos="4153"/>
          <w:tab w:val="right" w:pos="8306"/>
        </w:tabs>
        <w:spacing w:before="120" w:after="120"/>
        <w:ind w:left="374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D624D3">
        <w:rPr>
          <w:rFonts w:ascii="Arial" w:hAnsi="Arial" w:cs="David"/>
          <w:b/>
          <w:bCs/>
          <w:szCs w:val="24"/>
          <w:rtl/>
        </w:rPr>
        <w:t>כן / לא</w:t>
      </w:r>
      <w:r w:rsidRPr="00D624D3">
        <w:rPr>
          <w:rFonts w:ascii="Arial" w:hAnsi="Arial" w:cs="David"/>
          <w:b/>
          <w:bCs/>
          <w:szCs w:val="24"/>
          <w:rtl/>
        </w:rPr>
        <w:tab/>
      </w:r>
      <w:r w:rsidRPr="00D624D3">
        <w:rPr>
          <w:rFonts w:ascii="Arial" w:hAnsi="Arial" w:cs="David"/>
          <w:b/>
          <w:bCs/>
          <w:szCs w:val="24"/>
          <w:rtl/>
        </w:rPr>
        <w:tab/>
      </w:r>
    </w:p>
    <w:p w14:paraId="223CC03C" w14:textId="74B74E5A" w:rsidR="007D7E63" w:rsidRPr="00D624D3" w:rsidRDefault="004D434C" w:rsidP="00D624D3">
      <w:pPr>
        <w:pStyle w:val="ListParagraph"/>
        <w:numPr>
          <w:ilvl w:val="0"/>
          <w:numId w:val="28"/>
        </w:numPr>
        <w:tabs>
          <w:tab w:val="left" w:pos="720"/>
          <w:tab w:val="center" w:pos="7464"/>
          <w:tab w:val="right" w:pos="8306"/>
        </w:tabs>
        <w:spacing w:before="120" w:after="120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7D7E63">
        <w:rPr>
          <w:rFonts w:ascii="Arial" w:hAnsi="Arial" w:cs="David"/>
          <w:szCs w:val="24"/>
          <w:rtl/>
        </w:rPr>
        <w:t>האם את</w:t>
      </w:r>
      <w:r w:rsidR="00ED4C69" w:rsidRPr="007D7E63">
        <w:rPr>
          <w:rFonts w:ascii="Arial" w:hAnsi="Arial" w:cs="David"/>
          <w:szCs w:val="24"/>
          <w:rtl/>
        </w:rPr>
        <w:t>/ה</w:t>
      </w:r>
      <w:r w:rsidRPr="007D7E63">
        <w:rPr>
          <w:rFonts w:ascii="Arial" w:hAnsi="Arial" w:cs="David"/>
          <w:szCs w:val="24"/>
          <w:rtl/>
        </w:rPr>
        <w:t xml:space="preserve"> או </w:t>
      </w:r>
      <w:r w:rsidR="008B4CF2" w:rsidRPr="007D7E63">
        <w:rPr>
          <w:rFonts w:ascii="Arial" w:hAnsi="Arial" w:cs="David" w:hint="eastAsia"/>
          <w:szCs w:val="24"/>
          <w:rtl/>
        </w:rPr>
        <w:t>גורם</w:t>
      </w:r>
      <w:r w:rsidR="008B4CF2" w:rsidRPr="007D7E63">
        <w:rPr>
          <w:rFonts w:ascii="Arial" w:hAnsi="Arial" w:cs="David"/>
          <w:szCs w:val="24"/>
          <w:rtl/>
        </w:rPr>
        <w:t xml:space="preserve"> </w:t>
      </w:r>
      <w:r w:rsidRPr="007D7E63">
        <w:rPr>
          <w:rFonts w:ascii="Arial" w:hAnsi="Arial" w:cs="David"/>
          <w:szCs w:val="24"/>
          <w:rtl/>
        </w:rPr>
        <w:t>קשור אליך עוסק/ת או עסק בתחום עיסוקיה של החברה?</w:t>
      </w:r>
    </w:p>
    <w:p w14:paraId="05AFBD26" w14:textId="3745CF14" w:rsidR="004D434C" w:rsidRPr="00D624D3" w:rsidRDefault="004D434C" w:rsidP="00D624D3">
      <w:pPr>
        <w:pStyle w:val="ListParagraph"/>
        <w:tabs>
          <w:tab w:val="left" w:pos="720"/>
          <w:tab w:val="center" w:pos="7464"/>
          <w:tab w:val="right" w:pos="8306"/>
        </w:tabs>
        <w:spacing w:before="120" w:after="120"/>
        <w:ind w:left="360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D624D3">
        <w:rPr>
          <w:rFonts w:ascii="Arial" w:hAnsi="Arial" w:cs="David"/>
          <w:b/>
          <w:bCs/>
          <w:szCs w:val="24"/>
          <w:rtl/>
        </w:rPr>
        <w:t>כן / לא</w:t>
      </w:r>
    </w:p>
    <w:p w14:paraId="41F80D88" w14:textId="5A4F9CB9" w:rsidR="004D434C" w:rsidRDefault="004D434C" w:rsidP="004D434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 w:hint="cs"/>
          <w:szCs w:val="24"/>
          <w:rtl/>
        </w:rPr>
        <w:t xml:space="preserve">* </w:t>
      </w:r>
      <w:r w:rsidRPr="000C210A">
        <w:rPr>
          <w:rFonts w:ascii="Arial" w:hAnsi="Arial" w:cs="David"/>
          <w:b/>
          <w:bCs/>
          <w:szCs w:val="24"/>
          <w:rtl/>
        </w:rPr>
        <w:t xml:space="preserve">אם התשובה לאחת או יותר מן השאלות בסעיף זה היא </w:t>
      </w:r>
      <w:r w:rsidRPr="000C210A">
        <w:rPr>
          <w:rFonts w:ascii="Arial" w:hAnsi="Arial" w:cs="David" w:hint="cs"/>
          <w:b/>
          <w:bCs/>
          <w:szCs w:val="24"/>
          <w:rtl/>
        </w:rPr>
        <w:t>'</w:t>
      </w:r>
      <w:r w:rsidRPr="000C210A">
        <w:rPr>
          <w:rFonts w:ascii="Arial" w:hAnsi="Arial" w:cs="David"/>
          <w:b/>
          <w:bCs/>
          <w:szCs w:val="24"/>
          <w:rtl/>
        </w:rPr>
        <w:t>כן</w:t>
      </w:r>
      <w:r w:rsidRPr="000C210A">
        <w:rPr>
          <w:rFonts w:ascii="Arial" w:hAnsi="Arial" w:cs="David" w:hint="cs"/>
          <w:b/>
          <w:bCs/>
          <w:szCs w:val="24"/>
          <w:rtl/>
        </w:rPr>
        <w:t>'</w:t>
      </w:r>
      <w:r w:rsidRPr="000C210A">
        <w:rPr>
          <w:rFonts w:ascii="Arial" w:hAnsi="Arial" w:cs="David"/>
          <w:b/>
          <w:bCs/>
          <w:szCs w:val="24"/>
          <w:rtl/>
        </w:rPr>
        <w:t xml:space="preserve">, נא </w:t>
      </w:r>
      <w:r w:rsidRPr="000C210A">
        <w:rPr>
          <w:rFonts w:ascii="Arial" w:hAnsi="Arial" w:cs="David" w:hint="cs"/>
          <w:b/>
          <w:bCs/>
          <w:szCs w:val="24"/>
          <w:rtl/>
        </w:rPr>
        <w:t>ציינ</w:t>
      </w:r>
      <w:r w:rsidR="00ED4C69">
        <w:rPr>
          <w:rFonts w:ascii="Arial" w:hAnsi="Arial" w:cs="David" w:hint="cs"/>
          <w:b/>
          <w:bCs/>
          <w:szCs w:val="24"/>
          <w:rtl/>
        </w:rPr>
        <w:t>ו</w:t>
      </w:r>
      <w:r w:rsidRPr="000C210A">
        <w:rPr>
          <w:rFonts w:ascii="Arial" w:hAnsi="Arial" w:cs="David"/>
          <w:b/>
          <w:bCs/>
          <w:szCs w:val="24"/>
          <w:rtl/>
        </w:rPr>
        <w:t xml:space="preserve"> איזה קשר.</w:t>
      </w:r>
    </w:p>
    <w:p w14:paraId="642BF31F" w14:textId="77777777" w:rsidR="004D434C" w:rsidRDefault="008B4CF2" w:rsidP="00A43106">
      <w:pPr>
        <w:tabs>
          <w:tab w:val="left" w:pos="720"/>
          <w:tab w:val="center" w:pos="4153"/>
          <w:tab w:val="right" w:pos="8306"/>
        </w:tabs>
        <w:spacing w:before="120" w:after="120" w:line="480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76A">
        <w:rPr>
          <w:rFonts w:ascii="Arial" w:hAnsi="Arial" w:cs="David" w:hint="cs"/>
          <w:szCs w:val="24"/>
          <w:rtl/>
        </w:rPr>
        <w:t>________________________________________________________________________________________________________________________________________</w:t>
      </w:r>
    </w:p>
    <w:p w14:paraId="6F8AA0FA" w14:textId="4398FAC2" w:rsidR="004D434C" w:rsidRPr="002046CD" w:rsidRDefault="004D434C" w:rsidP="002046CD">
      <w:pPr>
        <w:spacing w:line="360" w:lineRule="auto"/>
        <w:rPr>
          <w:rFonts w:ascii="Arial" w:hAnsi="Arial" w:cs="David"/>
          <w:szCs w:val="24"/>
          <w:rtl/>
        </w:rPr>
      </w:pPr>
      <w:r w:rsidRPr="00FA4505">
        <w:rPr>
          <w:rFonts w:ascii="Arial" w:hAnsi="Arial" w:cs="David"/>
          <w:b/>
          <w:bCs/>
          <w:szCs w:val="24"/>
          <w:rtl/>
        </w:rPr>
        <w:t xml:space="preserve">האם מתקיימות לגביך נסיבות אשר עלולות להביא לכדי ניגוד עניינים במילוי תפקיד </w:t>
      </w:r>
      <w:r w:rsidR="0053591C">
        <w:rPr>
          <w:rFonts w:ascii="Arial" w:hAnsi="Arial" w:cs="David" w:hint="cs"/>
          <w:b/>
          <w:bCs/>
          <w:szCs w:val="24"/>
          <w:rtl/>
        </w:rPr>
        <w:t>מנכ"ל</w:t>
      </w:r>
      <w:r w:rsidR="00ED4C69">
        <w:rPr>
          <w:rFonts w:ascii="Arial" w:hAnsi="Arial" w:cs="David" w:hint="cs"/>
          <w:b/>
          <w:bCs/>
          <w:szCs w:val="24"/>
          <w:rtl/>
        </w:rPr>
        <w:t>/</w:t>
      </w:r>
      <w:r w:rsidR="0053591C">
        <w:rPr>
          <w:rFonts w:ascii="Arial" w:hAnsi="Arial" w:cs="David" w:hint="cs"/>
          <w:b/>
          <w:bCs/>
          <w:szCs w:val="24"/>
          <w:rtl/>
        </w:rPr>
        <w:t>ית</w:t>
      </w:r>
      <w:r w:rsidR="00A43106">
        <w:rPr>
          <w:rFonts w:ascii="Arial" w:hAnsi="Arial" w:cs="David" w:hint="cs"/>
          <w:b/>
          <w:bCs/>
          <w:szCs w:val="24"/>
          <w:rtl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החברה</w:t>
      </w:r>
      <w:r w:rsidRPr="00FA4505">
        <w:rPr>
          <w:rFonts w:ascii="Arial" w:hAnsi="Arial" w:cs="David" w:hint="cs"/>
          <w:b/>
          <w:bCs/>
          <w:szCs w:val="24"/>
          <w:rtl/>
        </w:rPr>
        <w:t>:</w:t>
      </w:r>
      <w:r w:rsidRPr="00FA4505">
        <w:rPr>
          <w:rFonts w:ascii="Arial" w:hAnsi="Arial" w:cs="David"/>
          <w:szCs w:val="24"/>
          <w:rtl/>
        </w:rPr>
        <w:t xml:space="preserve"> </w:t>
      </w:r>
      <w:r w:rsidR="002046CD">
        <w:rPr>
          <w:rFonts w:ascii="Arial" w:hAnsi="Arial" w:cs="David"/>
          <w:szCs w:val="24"/>
          <w:rtl/>
        </w:rPr>
        <w:tab/>
      </w:r>
      <w:r w:rsidRPr="00A43106">
        <w:rPr>
          <w:rFonts w:ascii="Arial" w:hAnsi="Arial" w:cs="David"/>
          <w:b/>
          <w:bCs/>
          <w:szCs w:val="24"/>
          <w:rtl/>
        </w:rPr>
        <w:t xml:space="preserve">כן/ לא </w:t>
      </w:r>
    </w:p>
    <w:p w14:paraId="344E85CA" w14:textId="3B3C52D4" w:rsidR="008B4CF2" w:rsidRDefault="004D434C" w:rsidP="008A6988">
      <w:pPr>
        <w:spacing w:line="276" w:lineRule="auto"/>
        <w:rPr>
          <w:rFonts w:cs="David"/>
          <w:b/>
          <w:bCs/>
          <w:szCs w:val="24"/>
          <w:u w:val="single"/>
          <w:rtl/>
        </w:rPr>
      </w:pPr>
      <w:r w:rsidRPr="00FA4505">
        <w:rPr>
          <w:rFonts w:ascii="Arial" w:hAnsi="Arial" w:cs="David"/>
          <w:szCs w:val="24"/>
          <w:rtl/>
        </w:rPr>
        <w:t>אם כן, אנא פרט</w:t>
      </w:r>
      <w:r w:rsidR="00ED4C69">
        <w:rPr>
          <w:rFonts w:ascii="Arial" w:hAnsi="Arial" w:cs="David" w:hint="cs"/>
          <w:szCs w:val="24"/>
          <w:rtl/>
        </w:rPr>
        <w:t>ו</w:t>
      </w:r>
      <w:r w:rsidRPr="00FA4505">
        <w:rPr>
          <w:rFonts w:ascii="Arial" w:hAnsi="Arial" w:cs="David"/>
          <w:szCs w:val="24"/>
          <w:rtl/>
        </w:rPr>
        <w:t xml:space="preserve"> את הנסיבות</w:t>
      </w:r>
      <w:r w:rsidRPr="00FA4505">
        <w:rPr>
          <w:rFonts w:ascii="Arial" w:hAnsi="Arial" w:cs="David" w:hint="cs"/>
          <w:szCs w:val="24"/>
          <w:rtl/>
        </w:rPr>
        <w:t>:</w:t>
      </w:r>
      <w:r w:rsidR="008B4CF2" w:rsidDel="008B4CF2">
        <w:rPr>
          <w:rFonts w:ascii="Arial" w:hAnsi="Arial" w:cs="David"/>
          <w:szCs w:val="24"/>
          <w:rtl/>
        </w:rPr>
        <w:t xml:space="preserve"> </w:t>
      </w:r>
    </w:p>
    <w:p w14:paraId="436F70AC" w14:textId="77777777" w:rsidR="008B4CF2" w:rsidRDefault="008B4CF2" w:rsidP="008B4CF2">
      <w:pPr>
        <w:tabs>
          <w:tab w:val="left" w:pos="720"/>
          <w:tab w:val="center" w:pos="4153"/>
          <w:tab w:val="right" w:pos="8306"/>
        </w:tabs>
        <w:spacing w:before="120" w:after="120" w:line="480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24B9B" w14:textId="77777777" w:rsidR="008B4CF2" w:rsidRDefault="008B4CF2" w:rsidP="006D23F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14:paraId="75E988FC" w14:textId="77777777" w:rsidR="007D7E63" w:rsidRDefault="007D7E63" w:rsidP="006D23F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14:paraId="1B3927B5" w14:textId="77777777" w:rsidR="007D7E63" w:rsidRDefault="007D7E63" w:rsidP="006D23F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14:paraId="7AB4FD7A" w14:textId="77777777" w:rsidR="007D7E63" w:rsidRDefault="007D7E63" w:rsidP="006D23F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14:paraId="7B5B39F8" w14:textId="77777777" w:rsidR="00CA6BAD" w:rsidRDefault="006D23F4" w:rsidP="006D23F4">
      <w:pPr>
        <w:spacing w:line="276" w:lineRule="auto"/>
        <w:rPr>
          <w:rFonts w:cs="David"/>
          <w:b/>
          <w:bCs/>
          <w:szCs w:val="24"/>
          <w:u w:val="single"/>
        </w:rPr>
      </w:pPr>
      <w:r>
        <w:rPr>
          <w:rFonts w:cs="David" w:hint="cs"/>
          <w:b/>
          <w:bCs/>
          <w:szCs w:val="24"/>
          <w:u w:val="single"/>
          <w:rtl/>
        </w:rPr>
        <w:lastRenderedPageBreak/>
        <w:t xml:space="preserve">פרק ו' </w:t>
      </w:r>
      <w:r w:rsidR="00A15089">
        <w:rPr>
          <w:rFonts w:cs="David" w:hint="cs"/>
          <w:b/>
          <w:bCs/>
          <w:szCs w:val="24"/>
          <w:u w:val="single"/>
          <w:rtl/>
        </w:rPr>
        <w:t>-</w:t>
      </w:r>
      <w:r w:rsidR="00CA6BAD" w:rsidRPr="007524B9">
        <w:rPr>
          <w:rFonts w:cs="David"/>
          <w:b/>
          <w:bCs/>
          <w:szCs w:val="24"/>
          <w:u w:val="single"/>
          <w:rtl/>
        </w:rPr>
        <w:t>הליכים משפטיים</w:t>
      </w:r>
      <w:r w:rsidR="00A43106">
        <w:rPr>
          <w:rFonts w:cs="David"/>
          <w:b/>
          <w:bCs/>
          <w:szCs w:val="24"/>
          <w:u w:val="single"/>
          <w:rtl/>
        </w:rPr>
        <w:t xml:space="preserve"> </w:t>
      </w:r>
      <w:r w:rsidR="00CA6BAD" w:rsidRPr="007524B9">
        <w:rPr>
          <w:rFonts w:cs="David"/>
          <w:b/>
          <w:bCs/>
          <w:szCs w:val="24"/>
          <w:u w:val="single"/>
          <w:rtl/>
        </w:rPr>
        <w:t>(למעט עבירות תעבורה, דוחות חניה וכד')</w:t>
      </w:r>
    </w:p>
    <w:p w14:paraId="75CBD5ED" w14:textId="77777777" w:rsidR="00CA6BAD" w:rsidRPr="007524B9" w:rsidRDefault="00CA6BAD" w:rsidP="00CA6BAD">
      <w:pPr>
        <w:spacing w:line="276" w:lineRule="auto"/>
        <w:ind w:left="360"/>
        <w:rPr>
          <w:rFonts w:cs="David"/>
          <w:b/>
          <w:bCs/>
          <w:szCs w:val="24"/>
          <w:u w:val="single"/>
          <w:rtl/>
        </w:rPr>
      </w:pPr>
    </w:p>
    <w:p w14:paraId="7FE74A76" w14:textId="0C25F9D3" w:rsidR="007D7E63" w:rsidRPr="00594F01" w:rsidRDefault="00CA6BAD" w:rsidP="00D624D3">
      <w:pPr>
        <w:pStyle w:val="ListParagraph"/>
        <w:numPr>
          <w:ilvl w:val="0"/>
          <w:numId w:val="36"/>
        </w:numPr>
        <w:tabs>
          <w:tab w:val="left" w:pos="720"/>
          <w:tab w:val="center" w:pos="7464"/>
          <w:tab w:val="right" w:pos="8306"/>
        </w:tabs>
        <w:spacing w:before="120" w:after="120"/>
        <w:contextualSpacing w:val="0"/>
        <w:jc w:val="both"/>
        <w:rPr>
          <w:rFonts w:ascii="Arial" w:hAnsi="Arial" w:cs="David"/>
          <w:szCs w:val="24"/>
          <w:rtl/>
        </w:rPr>
      </w:pPr>
      <w:r w:rsidRPr="00594F01">
        <w:rPr>
          <w:rFonts w:ascii="Arial" w:hAnsi="Arial" w:cs="David"/>
          <w:szCs w:val="24"/>
          <w:rtl/>
        </w:rPr>
        <w:t>האם יש לך הרשעות בפלילים, לגביהן טרם חלפה תקופת ההתיישנות?</w:t>
      </w:r>
      <w:r w:rsidRPr="00594F01">
        <w:rPr>
          <w:rFonts w:ascii="Arial" w:hAnsi="Arial" w:cs="David"/>
          <w:szCs w:val="24"/>
          <w:rtl/>
        </w:rPr>
        <w:tab/>
      </w:r>
    </w:p>
    <w:p w14:paraId="141A0708" w14:textId="27EDD90A" w:rsidR="001C376A" w:rsidRPr="00D624D3" w:rsidRDefault="00CA6BAD" w:rsidP="00D624D3">
      <w:pPr>
        <w:pStyle w:val="ListParagraph"/>
        <w:tabs>
          <w:tab w:val="left" w:pos="720"/>
          <w:tab w:val="center" w:pos="7464"/>
          <w:tab w:val="right" w:pos="8306"/>
        </w:tabs>
        <w:spacing w:before="120" w:after="120"/>
        <w:ind w:left="360"/>
        <w:contextualSpacing w:val="0"/>
        <w:jc w:val="both"/>
        <w:rPr>
          <w:rFonts w:ascii="Arial" w:hAnsi="Arial" w:cs="David"/>
          <w:szCs w:val="24"/>
        </w:rPr>
      </w:pPr>
      <w:r w:rsidRPr="00D624D3">
        <w:rPr>
          <w:rFonts w:ascii="Arial" w:hAnsi="Arial" w:cs="David"/>
          <w:b/>
          <w:bCs/>
          <w:szCs w:val="24"/>
          <w:rtl/>
        </w:rPr>
        <w:t>כן / לא</w:t>
      </w:r>
    </w:p>
    <w:p w14:paraId="779E64F6" w14:textId="65E51EA7" w:rsidR="007D7E63" w:rsidRDefault="00CA6BAD" w:rsidP="00D624D3">
      <w:pPr>
        <w:pStyle w:val="ListParagraph"/>
        <w:numPr>
          <w:ilvl w:val="0"/>
          <w:numId w:val="36"/>
        </w:numPr>
        <w:tabs>
          <w:tab w:val="left" w:pos="720"/>
          <w:tab w:val="center" w:pos="7464"/>
          <w:tab w:val="right" w:pos="8306"/>
        </w:tabs>
        <w:spacing w:before="120" w:after="120"/>
        <w:contextualSpacing w:val="0"/>
        <w:jc w:val="both"/>
        <w:rPr>
          <w:rFonts w:ascii="Arial" w:hAnsi="Arial" w:cs="David"/>
          <w:b/>
          <w:bCs/>
          <w:szCs w:val="24"/>
        </w:rPr>
      </w:pPr>
      <w:r w:rsidRPr="007D7E63">
        <w:rPr>
          <w:rFonts w:ascii="Arial" w:hAnsi="Arial" w:cs="David"/>
          <w:szCs w:val="24"/>
          <w:rtl/>
        </w:rPr>
        <w:t>האם הוטל עליך לשלם כופר כסף, קנס מנהלי, קנס אזרחי או עיצום כספי בגין עבירה / מעשה?</w:t>
      </w:r>
    </w:p>
    <w:p w14:paraId="3A7310EB" w14:textId="12941CBE" w:rsidR="00987A40" w:rsidRPr="00D624D3" w:rsidRDefault="00CA6BAD" w:rsidP="00D624D3">
      <w:pPr>
        <w:pStyle w:val="ListParagraph"/>
        <w:tabs>
          <w:tab w:val="left" w:pos="720"/>
          <w:tab w:val="center" w:pos="7464"/>
          <w:tab w:val="right" w:pos="8306"/>
        </w:tabs>
        <w:spacing w:before="120" w:after="120"/>
        <w:ind w:left="360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D624D3">
        <w:rPr>
          <w:rFonts w:ascii="Arial" w:hAnsi="Arial" w:cs="David"/>
          <w:b/>
          <w:bCs/>
          <w:szCs w:val="24"/>
          <w:rtl/>
        </w:rPr>
        <w:t>כן / לא</w:t>
      </w:r>
    </w:p>
    <w:p w14:paraId="67DF4370" w14:textId="21D5C7B5" w:rsidR="007D7E63" w:rsidRPr="00D624D3" w:rsidRDefault="00CA6BAD" w:rsidP="00D624D3">
      <w:pPr>
        <w:pStyle w:val="ListParagraph"/>
        <w:numPr>
          <w:ilvl w:val="0"/>
          <w:numId w:val="36"/>
        </w:numPr>
        <w:tabs>
          <w:tab w:val="left" w:pos="720"/>
          <w:tab w:val="center" w:pos="7464"/>
          <w:tab w:val="right" w:pos="8306"/>
        </w:tabs>
        <w:spacing w:before="120" w:after="120" w:line="360" w:lineRule="auto"/>
        <w:contextualSpacing w:val="0"/>
        <w:jc w:val="both"/>
        <w:rPr>
          <w:rFonts w:ascii="Arial" w:hAnsi="Arial" w:cs="David"/>
          <w:szCs w:val="24"/>
          <w:rtl/>
        </w:rPr>
      </w:pPr>
      <w:r w:rsidRPr="007D7E63">
        <w:rPr>
          <w:rFonts w:ascii="Arial" w:hAnsi="Arial" w:cs="David"/>
          <w:szCs w:val="24"/>
          <w:rtl/>
        </w:rPr>
        <w:t>האם בעת מילוי שאלון זה תלויים ועומדים נגדך כתבי אישום?</w:t>
      </w:r>
    </w:p>
    <w:p w14:paraId="577A468B" w14:textId="77777777" w:rsidR="00CA6BAD" w:rsidRPr="007D7E63" w:rsidRDefault="00594F01" w:rsidP="00D624D3">
      <w:pPr>
        <w:pStyle w:val="ListParagraph"/>
        <w:tabs>
          <w:tab w:val="left" w:pos="720"/>
          <w:tab w:val="center" w:pos="7464"/>
          <w:tab w:val="right" w:pos="8306"/>
        </w:tabs>
        <w:spacing w:before="120" w:after="120" w:line="360" w:lineRule="auto"/>
        <w:ind w:left="360"/>
        <w:contextualSpacing w:val="0"/>
        <w:jc w:val="both"/>
        <w:rPr>
          <w:rFonts w:ascii="Arial" w:hAnsi="Arial" w:cs="David"/>
          <w:szCs w:val="24"/>
          <w:rtl/>
        </w:rPr>
      </w:pPr>
      <w:r w:rsidRPr="007D7E63">
        <w:rPr>
          <w:rFonts w:ascii="Arial" w:hAnsi="Arial" w:cs="David"/>
          <w:b/>
          <w:bCs/>
          <w:szCs w:val="24"/>
          <w:rtl/>
        </w:rPr>
        <w:t>כן / לא</w:t>
      </w:r>
    </w:p>
    <w:p w14:paraId="036D94BD" w14:textId="43A00132" w:rsidR="007D7E63" w:rsidRDefault="00CA6BAD" w:rsidP="00D624D3">
      <w:pPr>
        <w:pStyle w:val="ListParagraph"/>
        <w:numPr>
          <w:ilvl w:val="0"/>
          <w:numId w:val="36"/>
        </w:numPr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 w:line="360" w:lineRule="auto"/>
        <w:contextualSpacing w:val="0"/>
        <w:jc w:val="both"/>
        <w:rPr>
          <w:rFonts w:ascii="Arial" w:hAnsi="Arial" w:cs="David"/>
          <w:b/>
          <w:bCs/>
          <w:szCs w:val="24"/>
        </w:rPr>
      </w:pPr>
      <w:r w:rsidRPr="007D7E63">
        <w:rPr>
          <w:rFonts w:ascii="Arial" w:hAnsi="Arial" w:cs="David"/>
          <w:szCs w:val="24"/>
          <w:rtl/>
        </w:rPr>
        <w:t xml:space="preserve">האם נחקרת בידי משטרה או בידי רשות חוקרת אחרת תחת אזהרה, במסגרת תיק חקירה שעדיין תלוי ועומד? </w:t>
      </w:r>
    </w:p>
    <w:p w14:paraId="5AA55E31" w14:textId="6E0722BB" w:rsidR="00485DDA" w:rsidRPr="007D7E63" w:rsidRDefault="00485DDA" w:rsidP="00D624D3">
      <w:pPr>
        <w:pStyle w:val="ListParagraph"/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 w:line="360" w:lineRule="auto"/>
        <w:ind w:left="360"/>
        <w:contextualSpacing w:val="0"/>
        <w:jc w:val="both"/>
        <w:rPr>
          <w:rtl/>
        </w:rPr>
      </w:pPr>
      <w:r w:rsidRPr="007D7E63">
        <w:rPr>
          <w:rFonts w:ascii="Arial" w:hAnsi="Arial" w:cs="David"/>
          <w:b/>
          <w:bCs/>
          <w:szCs w:val="24"/>
          <w:rtl/>
        </w:rPr>
        <w:t>כן / לא</w:t>
      </w:r>
      <w:r w:rsidRPr="007D7E63">
        <w:rPr>
          <w:rtl/>
        </w:rPr>
        <w:tab/>
      </w:r>
    </w:p>
    <w:p w14:paraId="54668A60" w14:textId="22CC61F0" w:rsidR="007D7E63" w:rsidRDefault="00CA6BAD" w:rsidP="00D624D3">
      <w:pPr>
        <w:pStyle w:val="ListParagraph"/>
        <w:numPr>
          <w:ilvl w:val="0"/>
          <w:numId w:val="36"/>
        </w:numPr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/>
        <w:contextualSpacing w:val="0"/>
        <w:jc w:val="both"/>
        <w:rPr>
          <w:rFonts w:ascii="Arial" w:hAnsi="Arial" w:cs="David"/>
          <w:szCs w:val="24"/>
        </w:rPr>
      </w:pPr>
      <w:r w:rsidRPr="00D624D3">
        <w:rPr>
          <w:rFonts w:ascii="Arial" w:hAnsi="Arial" w:cs="David"/>
          <w:szCs w:val="24"/>
          <w:rtl/>
        </w:rPr>
        <w:t>האם</w:t>
      </w:r>
      <w:r w:rsidR="00485DDA" w:rsidRPr="00D624D3">
        <w:rPr>
          <w:rFonts w:ascii="Arial" w:hAnsi="Arial" w:cs="David"/>
          <w:szCs w:val="24"/>
          <w:rtl/>
        </w:rPr>
        <w:t xml:space="preserve"> </w:t>
      </w:r>
      <w:r w:rsidRPr="00D624D3">
        <w:rPr>
          <w:rFonts w:ascii="Arial" w:hAnsi="Arial" w:cs="David"/>
          <w:szCs w:val="24"/>
          <w:rtl/>
        </w:rPr>
        <w:t>מתקיימים נגדך הליכים משמעתיים א</w:t>
      </w:r>
      <w:r w:rsidR="008B4CF2" w:rsidRPr="00D624D3">
        <w:rPr>
          <w:rFonts w:ascii="Arial" w:hAnsi="Arial" w:cs="David" w:hint="eastAsia"/>
          <w:szCs w:val="24"/>
          <w:rtl/>
        </w:rPr>
        <w:t>ו</w:t>
      </w:r>
      <w:r w:rsidR="00485DDA" w:rsidRPr="00D624D3">
        <w:rPr>
          <w:rFonts w:ascii="Arial" w:hAnsi="Arial" w:cs="David"/>
          <w:szCs w:val="24"/>
          <w:rtl/>
        </w:rPr>
        <w:t xml:space="preserve"> </w:t>
      </w:r>
      <w:r w:rsidRPr="00D624D3">
        <w:rPr>
          <w:rFonts w:ascii="Arial" w:hAnsi="Arial" w:cs="David"/>
          <w:szCs w:val="24"/>
          <w:rtl/>
        </w:rPr>
        <w:t xml:space="preserve">שהורשעת </w:t>
      </w:r>
      <w:r w:rsidR="00FC6AD8">
        <w:rPr>
          <w:rFonts w:ascii="Arial" w:hAnsi="Arial" w:cs="David" w:hint="cs"/>
          <w:szCs w:val="24"/>
          <w:rtl/>
        </w:rPr>
        <w:t>ב</w:t>
      </w:r>
      <w:r w:rsidR="00FC6AD8" w:rsidRPr="00D624D3">
        <w:rPr>
          <w:rFonts w:ascii="Arial" w:hAnsi="Arial" w:cs="David"/>
          <w:szCs w:val="24"/>
          <w:rtl/>
        </w:rPr>
        <w:t xml:space="preserve">עבירות </w:t>
      </w:r>
      <w:r w:rsidRPr="00D624D3">
        <w:rPr>
          <w:rFonts w:ascii="Arial" w:hAnsi="Arial" w:cs="David"/>
          <w:szCs w:val="24"/>
          <w:rtl/>
        </w:rPr>
        <w:t>משמעת על ידי גוף משמעת</w:t>
      </w:r>
      <w:r w:rsidR="00FC6AD8">
        <w:rPr>
          <w:rFonts w:ascii="Arial" w:hAnsi="Arial" w:cs="David" w:hint="cs"/>
          <w:szCs w:val="24"/>
          <w:rtl/>
        </w:rPr>
        <w:t>י</w:t>
      </w:r>
      <w:r w:rsidRPr="00D624D3">
        <w:rPr>
          <w:rFonts w:ascii="Arial" w:hAnsi="Arial" w:cs="David"/>
          <w:szCs w:val="24"/>
          <w:rtl/>
        </w:rPr>
        <w:t>?</w:t>
      </w:r>
    </w:p>
    <w:p w14:paraId="5606745A" w14:textId="4AFFAC9A" w:rsidR="00594F01" w:rsidRPr="00D624D3" w:rsidRDefault="00CA6BAD" w:rsidP="00D624D3">
      <w:pPr>
        <w:pStyle w:val="ListParagraph"/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/>
        <w:ind w:left="360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D624D3">
        <w:rPr>
          <w:rFonts w:ascii="Arial" w:hAnsi="Arial" w:cs="David"/>
          <w:b/>
          <w:bCs/>
          <w:szCs w:val="24"/>
          <w:rtl/>
        </w:rPr>
        <w:t>כן / לא</w:t>
      </w:r>
    </w:p>
    <w:p w14:paraId="6C4E455A" w14:textId="441D6155" w:rsidR="007D7E63" w:rsidRPr="00D624D3" w:rsidRDefault="00CA6BAD" w:rsidP="00D624D3">
      <w:pPr>
        <w:pStyle w:val="ListParagraph"/>
        <w:numPr>
          <w:ilvl w:val="0"/>
          <w:numId w:val="36"/>
        </w:numPr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7D7E63">
        <w:rPr>
          <w:rFonts w:ascii="Arial" w:hAnsi="Arial" w:cs="David"/>
          <w:szCs w:val="24"/>
          <w:rtl/>
        </w:rPr>
        <w:t>האם מתקיימים נגדך הליכי פשיטת רגל בבית המשפט או שהוכרזת כפושט רגל?</w:t>
      </w:r>
    </w:p>
    <w:p w14:paraId="37C6E475" w14:textId="362BC688" w:rsidR="00CA6BAD" w:rsidRPr="00D624D3" w:rsidRDefault="00CA6BAD" w:rsidP="00D624D3">
      <w:pPr>
        <w:pStyle w:val="ListParagraph"/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/>
        <w:ind w:left="360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D624D3">
        <w:rPr>
          <w:rFonts w:ascii="Arial" w:hAnsi="Arial" w:cs="David"/>
          <w:b/>
          <w:bCs/>
          <w:szCs w:val="24"/>
          <w:rtl/>
        </w:rPr>
        <w:t>כן / לא</w:t>
      </w:r>
    </w:p>
    <w:p w14:paraId="032B6C44" w14:textId="776BD395" w:rsidR="009919C2" w:rsidRDefault="00CA6BAD" w:rsidP="00D624D3">
      <w:pPr>
        <w:pStyle w:val="ListParagraph"/>
        <w:numPr>
          <w:ilvl w:val="0"/>
          <w:numId w:val="36"/>
        </w:numPr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/>
        <w:contextualSpacing w:val="0"/>
        <w:jc w:val="both"/>
        <w:rPr>
          <w:rFonts w:ascii="Arial" w:hAnsi="Arial" w:cs="David"/>
          <w:b/>
          <w:bCs/>
          <w:szCs w:val="24"/>
        </w:rPr>
      </w:pPr>
      <w:r w:rsidRPr="009919C2">
        <w:rPr>
          <w:rFonts w:ascii="Arial" w:hAnsi="Arial" w:cs="David"/>
          <w:szCs w:val="24"/>
          <w:rtl/>
        </w:rPr>
        <w:t xml:space="preserve">האם הוכרזת </w:t>
      </w:r>
      <w:r w:rsidR="001C376A" w:rsidRPr="009919C2">
        <w:rPr>
          <w:rFonts w:ascii="Arial" w:hAnsi="Arial" w:cs="David" w:hint="eastAsia"/>
          <w:szCs w:val="24"/>
          <w:rtl/>
        </w:rPr>
        <w:t>כ</w:t>
      </w:r>
      <w:r w:rsidRPr="009919C2">
        <w:rPr>
          <w:rFonts w:ascii="Arial" w:hAnsi="Arial" w:cs="David"/>
          <w:szCs w:val="24"/>
          <w:rtl/>
        </w:rPr>
        <w:t>חייב מוגבל באמצעים כמשמעותו בחוק ההוצאה לפועל, התשכ"ז - 1967?</w:t>
      </w:r>
    </w:p>
    <w:p w14:paraId="3640933A" w14:textId="33E529C5" w:rsidR="00CA6BAD" w:rsidRPr="00D624D3" w:rsidRDefault="00CA6BAD" w:rsidP="00D624D3">
      <w:pPr>
        <w:pStyle w:val="ListParagraph"/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/>
        <w:ind w:left="360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D624D3">
        <w:rPr>
          <w:rFonts w:ascii="Arial" w:hAnsi="Arial" w:cs="David"/>
          <w:b/>
          <w:bCs/>
          <w:szCs w:val="24"/>
          <w:rtl/>
        </w:rPr>
        <w:t>כן / לא</w:t>
      </w:r>
    </w:p>
    <w:p w14:paraId="656DDE2F" w14:textId="00B71EFA" w:rsidR="009919C2" w:rsidRDefault="00CA6BAD" w:rsidP="00D624D3">
      <w:pPr>
        <w:pStyle w:val="ListParagraph"/>
        <w:numPr>
          <w:ilvl w:val="0"/>
          <w:numId w:val="36"/>
        </w:numPr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/>
        <w:ind w:right="851"/>
        <w:contextualSpacing w:val="0"/>
        <w:jc w:val="both"/>
        <w:rPr>
          <w:rFonts w:ascii="Arial" w:hAnsi="Arial" w:cs="David"/>
          <w:b/>
          <w:bCs/>
          <w:szCs w:val="24"/>
        </w:rPr>
      </w:pPr>
      <w:r w:rsidRPr="009919C2">
        <w:rPr>
          <w:rFonts w:ascii="Arial" w:hAnsi="Arial" w:cs="David"/>
          <w:szCs w:val="24"/>
          <w:rtl/>
        </w:rPr>
        <w:t xml:space="preserve">האם ניתן כנגדך צו הגבלה, כמשמעו בחוק בתי הדין הרבניים (קיום פסקי דין של </w:t>
      </w:r>
      <w:r w:rsidR="001C376A" w:rsidRPr="009919C2">
        <w:rPr>
          <w:rFonts w:ascii="Arial" w:hAnsi="Arial" w:cs="David" w:hint="eastAsia"/>
          <w:szCs w:val="24"/>
          <w:rtl/>
        </w:rPr>
        <w:t>ג</w:t>
      </w:r>
      <w:r w:rsidRPr="009919C2">
        <w:rPr>
          <w:rFonts w:ascii="Arial" w:hAnsi="Arial" w:cs="David"/>
          <w:szCs w:val="24"/>
          <w:rtl/>
        </w:rPr>
        <w:t>ירושין), התשנ"ה - 1995?</w:t>
      </w:r>
    </w:p>
    <w:p w14:paraId="14DC1ECA" w14:textId="42F1A450" w:rsidR="00CA6BAD" w:rsidRPr="00D624D3" w:rsidRDefault="00CA6BAD" w:rsidP="00D624D3">
      <w:pPr>
        <w:pStyle w:val="ListParagraph"/>
        <w:tabs>
          <w:tab w:val="left" w:pos="720"/>
          <w:tab w:val="center" w:pos="4153"/>
          <w:tab w:val="center" w:pos="7464"/>
          <w:tab w:val="left" w:pos="8078"/>
          <w:tab w:val="right" w:pos="8306"/>
          <w:tab w:val="left" w:pos="8361"/>
        </w:tabs>
        <w:spacing w:before="120" w:after="120"/>
        <w:ind w:left="360" w:right="851"/>
        <w:contextualSpacing w:val="0"/>
        <w:jc w:val="both"/>
        <w:rPr>
          <w:rFonts w:ascii="Arial" w:hAnsi="Arial" w:cs="David"/>
          <w:b/>
          <w:bCs/>
          <w:szCs w:val="24"/>
          <w:rtl/>
        </w:rPr>
      </w:pPr>
      <w:r w:rsidRPr="00D624D3">
        <w:rPr>
          <w:rFonts w:ascii="Arial" w:hAnsi="Arial" w:cs="David"/>
          <w:b/>
          <w:bCs/>
          <w:szCs w:val="24"/>
          <w:rtl/>
        </w:rPr>
        <w:t>כן / לא</w:t>
      </w:r>
      <w:r w:rsidRPr="00D624D3">
        <w:rPr>
          <w:rFonts w:ascii="Arial" w:hAnsi="Arial" w:cs="David"/>
          <w:b/>
          <w:bCs/>
          <w:szCs w:val="24"/>
          <w:rtl/>
        </w:rPr>
        <w:tab/>
      </w:r>
      <w:r w:rsidRPr="00D624D3">
        <w:rPr>
          <w:rFonts w:ascii="Arial" w:hAnsi="Arial" w:cs="David"/>
          <w:b/>
          <w:bCs/>
          <w:szCs w:val="24"/>
          <w:rtl/>
        </w:rPr>
        <w:tab/>
      </w:r>
      <w:r w:rsidRPr="00D624D3">
        <w:rPr>
          <w:rFonts w:ascii="Arial" w:hAnsi="Arial" w:cs="David"/>
          <w:b/>
          <w:bCs/>
          <w:szCs w:val="24"/>
          <w:rtl/>
        </w:rPr>
        <w:tab/>
      </w:r>
      <w:r w:rsidRPr="00D624D3">
        <w:rPr>
          <w:rFonts w:ascii="Arial" w:hAnsi="Arial" w:cs="David"/>
          <w:b/>
          <w:bCs/>
          <w:szCs w:val="24"/>
          <w:rtl/>
        </w:rPr>
        <w:tab/>
      </w:r>
      <w:r w:rsidRPr="00D624D3">
        <w:rPr>
          <w:rFonts w:ascii="Arial" w:hAnsi="Arial" w:cs="David"/>
          <w:b/>
          <w:bCs/>
          <w:szCs w:val="24"/>
          <w:rtl/>
        </w:rPr>
        <w:tab/>
      </w:r>
    </w:p>
    <w:p w14:paraId="5B95D7F7" w14:textId="77777777" w:rsidR="00CA6BAD" w:rsidRDefault="00CA6BAD" w:rsidP="00CA6BAD">
      <w:pPr>
        <w:spacing w:before="120" w:after="120" w:line="360" w:lineRule="auto"/>
        <w:rPr>
          <w:rFonts w:cs="David"/>
          <w:szCs w:val="24"/>
          <w:rtl/>
        </w:rPr>
      </w:pPr>
    </w:p>
    <w:p w14:paraId="4B3978D6" w14:textId="77777777" w:rsidR="009919C2" w:rsidRDefault="009919C2" w:rsidP="00CA6BAD">
      <w:pPr>
        <w:spacing w:before="120" w:after="120" w:line="360" w:lineRule="auto"/>
        <w:rPr>
          <w:rFonts w:cs="David"/>
          <w:szCs w:val="24"/>
          <w:rtl/>
        </w:rPr>
      </w:pPr>
    </w:p>
    <w:p w14:paraId="76DD9988" w14:textId="77777777" w:rsidR="009919C2" w:rsidRDefault="009919C2" w:rsidP="00CA6BAD">
      <w:pPr>
        <w:spacing w:before="120" w:after="120" w:line="360" w:lineRule="auto"/>
        <w:rPr>
          <w:rFonts w:cs="David"/>
          <w:szCs w:val="24"/>
          <w:rtl/>
        </w:rPr>
      </w:pPr>
    </w:p>
    <w:p w14:paraId="2E57F6E9" w14:textId="77777777" w:rsidR="009919C2" w:rsidRDefault="009919C2" w:rsidP="00CA6BAD">
      <w:pPr>
        <w:spacing w:before="120" w:after="120" w:line="360" w:lineRule="auto"/>
        <w:rPr>
          <w:rFonts w:cs="David"/>
          <w:szCs w:val="24"/>
          <w:rtl/>
        </w:rPr>
      </w:pPr>
    </w:p>
    <w:p w14:paraId="7FA80FE6" w14:textId="77777777" w:rsidR="009919C2" w:rsidRDefault="009919C2" w:rsidP="00CA6BAD">
      <w:pPr>
        <w:spacing w:before="120" w:after="120" w:line="360" w:lineRule="auto"/>
        <w:rPr>
          <w:rFonts w:cs="David"/>
          <w:szCs w:val="24"/>
          <w:rtl/>
        </w:rPr>
      </w:pPr>
    </w:p>
    <w:p w14:paraId="6D76E0CA" w14:textId="77777777" w:rsidR="009919C2" w:rsidRDefault="009919C2" w:rsidP="00CA6BAD">
      <w:pPr>
        <w:spacing w:before="120" w:after="120" w:line="360" w:lineRule="auto"/>
        <w:rPr>
          <w:rFonts w:cs="David"/>
          <w:szCs w:val="24"/>
          <w:rtl/>
        </w:rPr>
      </w:pPr>
    </w:p>
    <w:p w14:paraId="049A9781" w14:textId="77777777" w:rsidR="009919C2" w:rsidRDefault="009919C2" w:rsidP="00CA6BAD">
      <w:pPr>
        <w:spacing w:before="120" w:after="120" w:line="360" w:lineRule="auto"/>
        <w:rPr>
          <w:rFonts w:cs="David"/>
          <w:szCs w:val="24"/>
          <w:rtl/>
        </w:rPr>
      </w:pPr>
    </w:p>
    <w:p w14:paraId="39B2D58E" w14:textId="77777777" w:rsidR="009919C2" w:rsidRDefault="009919C2" w:rsidP="00CA6BAD">
      <w:pPr>
        <w:spacing w:before="120" w:after="120" w:line="360" w:lineRule="auto"/>
        <w:rPr>
          <w:rFonts w:cs="David"/>
          <w:szCs w:val="24"/>
          <w:rtl/>
        </w:rPr>
      </w:pPr>
    </w:p>
    <w:p w14:paraId="1CB76A13" w14:textId="77777777" w:rsidR="009919C2" w:rsidRPr="007524B9" w:rsidRDefault="009919C2" w:rsidP="00CA6BAD">
      <w:pPr>
        <w:spacing w:before="120" w:after="120" w:line="360" w:lineRule="auto"/>
        <w:rPr>
          <w:rFonts w:cs="David"/>
          <w:szCs w:val="24"/>
          <w:rtl/>
        </w:rPr>
      </w:pPr>
    </w:p>
    <w:p w14:paraId="1E8AFB7E" w14:textId="77777777" w:rsidR="004D434C" w:rsidRDefault="005E5696" w:rsidP="004D434C">
      <w:pPr>
        <w:spacing w:before="120" w:after="120"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b/>
          <w:bCs/>
          <w:szCs w:val="24"/>
          <w:u w:val="single"/>
          <w:rtl/>
        </w:rPr>
        <w:lastRenderedPageBreak/>
        <w:t>פ</w:t>
      </w:r>
      <w:r w:rsidR="004D434C">
        <w:rPr>
          <w:rFonts w:cs="David" w:hint="cs"/>
          <w:b/>
          <w:bCs/>
          <w:szCs w:val="24"/>
          <w:u w:val="single"/>
          <w:rtl/>
        </w:rPr>
        <w:t>רק ז' - הצהרות</w:t>
      </w:r>
    </w:p>
    <w:p w14:paraId="54DEE5AB" w14:textId="77777777" w:rsidR="004D434C" w:rsidRPr="00297905" w:rsidRDefault="004D434C" w:rsidP="001C376A">
      <w:pPr>
        <w:spacing w:before="120" w:after="120" w:line="360" w:lineRule="auto"/>
        <w:rPr>
          <w:rFonts w:cs="David"/>
          <w:sz w:val="22"/>
          <w:szCs w:val="24"/>
        </w:rPr>
      </w:pPr>
      <w:r w:rsidRPr="00297905">
        <w:rPr>
          <w:rFonts w:cs="David" w:hint="cs"/>
          <w:sz w:val="22"/>
          <w:szCs w:val="24"/>
          <w:rtl/>
        </w:rPr>
        <w:t>אני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הח</w:t>
      </w:r>
      <w:r w:rsidRPr="00297905">
        <w:rPr>
          <w:rFonts w:cs="David"/>
          <w:sz w:val="22"/>
          <w:szCs w:val="24"/>
          <w:rtl/>
        </w:rPr>
        <w:t>"</w:t>
      </w:r>
      <w:r w:rsidRPr="00297905">
        <w:rPr>
          <w:rFonts w:cs="David" w:hint="cs"/>
          <w:sz w:val="22"/>
          <w:szCs w:val="24"/>
          <w:rtl/>
        </w:rPr>
        <w:t>מ</w:t>
      </w:r>
      <w:r w:rsidR="00A43106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/>
          <w:sz w:val="22"/>
          <w:szCs w:val="24"/>
          <w:rtl/>
        </w:rPr>
        <w:t>_____________</w:t>
      </w:r>
      <w:r w:rsidRPr="00297905">
        <w:rPr>
          <w:rFonts w:cs="David"/>
          <w:sz w:val="22"/>
          <w:szCs w:val="24"/>
          <w:rtl/>
        </w:rPr>
        <w:tab/>
      </w:r>
      <w:r w:rsidRPr="00297905">
        <w:rPr>
          <w:rFonts w:cs="David" w:hint="cs"/>
          <w:sz w:val="22"/>
          <w:szCs w:val="24"/>
          <w:rtl/>
        </w:rPr>
        <w:t>נושא</w:t>
      </w:r>
      <w:r w:rsidR="001C376A">
        <w:rPr>
          <w:rFonts w:cs="David" w:hint="cs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>.</w:t>
      </w:r>
      <w:r w:rsidRPr="00297905">
        <w:rPr>
          <w:rFonts w:cs="David" w:hint="cs"/>
          <w:sz w:val="22"/>
          <w:szCs w:val="24"/>
          <w:rtl/>
        </w:rPr>
        <w:t>ז</w:t>
      </w:r>
      <w:r w:rsidRPr="00297905">
        <w:rPr>
          <w:rFonts w:cs="David"/>
          <w:sz w:val="22"/>
          <w:szCs w:val="24"/>
          <w:rtl/>
        </w:rPr>
        <w:t xml:space="preserve">. </w:t>
      </w:r>
      <w:r w:rsidRPr="00297905">
        <w:rPr>
          <w:rFonts w:cs="David" w:hint="cs"/>
          <w:sz w:val="22"/>
          <w:szCs w:val="24"/>
          <w:rtl/>
        </w:rPr>
        <w:t>מס</w:t>
      </w:r>
      <w:r w:rsidRPr="00297905">
        <w:rPr>
          <w:rFonts w:cs="David"/>
          <w:sz w:val="22"/>
          <w:szCs w:val="24"/>
          <w:rtl/>
        </w:rPr>
        <w:t xml:space="preserve">' _______, </w:t>
      </w:r>
      <w:r w:rsidR="001C376A">
        <w:rPr>
          <w:rFonts w:cs="David" w:hint="cs"/>
          <w:sz w:val="22"/>
          <w:szCs w:val="24"/>
          <w:rtl/>
        </w:rPr>
        <w:t>נותן/</w:t>
      </w:r>
      <w:r w:rsidR="009905DE">
        <w:rPr>
          <w:rFonts w:cs="David" w:hint="cs"/>
          <w:sz w:val="22"/>
          <w:szCs w:val="24"/>
          <w:rtl/>
        </w:rPr>
        <w:t xml:space="preserve">ת </w:t>
      </w:r>
      <w:r w:rsidRPr="00297905">
        <w:rPr>
          <w:rFonts w:cs="David" w:hint="cs"/>
          <w:sz w:val="22"/>
          <w:szCs w:val="24"/>
          <w:rtl/>
        </w:rPr>
        <w:t>הצהרה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זו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כדלהלן</w:t>
      </w:r>
      <w:r w:rsidRPr="00297905">
        <w:rPr>
          <w:rFonts w:cs="David"/>
          <w:sz w:val="22"/>
          <w:szCs w:val="24"/>
          <w:rtl/>
        </w:rPr>
        <w:t>:</w:t>
      </w:r>
    </w:p>
    <w:p w14:paraId="061DA33F" w14:textId="77777777" w:rsidR="004D434C" w:rsidRPr="003C47CC" w:rsidRDefault="004D434C" w:rsidP="003C47CC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Cs w:val="24"/>
          <w:rtl/>
        </w:rPr>
      </w:pPr>
      <w:r w:rsidRPr="003C47CC">
        <w:rPr>
          <w:rFonts w:cs="David" w:hint="eastAsia"/>
          <w:szCs w:val="24"/>
          <w:rtl/>
        </w:rPr>
        <w:t>אני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מציע</w:t>
      </w:r>
      <w:r w:rsidR="008B4CF2" w:rsidRPr="003C47CC">
        <w:rPr>
          <w:rFonts w:cs="David"/>
          <w:szCs w:val="24"/>
          <w:rtl/>
        </w:rPr>
        <w:t>/</w:t>
      </w:r>
      <w:r w:rsidRPr="003C47CC">
        <w:rPr>
          <w:rFonts w:cs="David" w:hint="eastAsia"/>
          <w:szCs w:val="24"/>
          <w:rtl/>
        </w:rPr>
        <w:t>ה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בזאת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את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מועמדותי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לתפקיד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מנכ</w:t>
      </w:r>
      <w:r w:rsidRPr="003C47CC">
        <w:rPr>
          <w:rFonts w:cs="David"/>
          <w:szCs w:val="24"/>
          <w:rtl/>
        </w:rPr>
        <w:t>"</w:t>
      </w:r>
      <w:r w:rsidRPr="003C47CC">
        <w:rPr>
          <w:rFonts w:cs="David" w:hint="eastAsia"/>
          <w:szCs w:val="24"/>
          <w:rtl/>
        </w:rPr>
        <w:t>ל</w:t>
      </w:r>
      <w:r w:rsidR="008B4CF2" w:rsidRPr="003C47CC">
        <w:rPr>
          <w:rFonts w:cs="David"/>
          <w:szCs w:val="24"/>
          <w:rtl/>
        </w:rPr>
        <w:t>/</w:t>
      </w:r>
      <w:r w:rsidRPr="003C47CC">
        <w:rPr>
          <w:rFonts w:cs="David" w:hint="eastAsia"/>
          <w:szCs w:val="24"/>
          <w:rtl/>
        </w:rPr>
        <w:t>ית</w:t>
      </w:r>
      <w:r w:rsidRPr="003C47CC">
        <w:rPr>
          <w:rFonts w:cs="David"/>
          <w:szCs w:val="24"/>
          <w:rtl/>
        </w:rPr>
        <w:t xml:space="preserve"> </w:t>
      </w:r>
      <w:r w:rsidR="003C3B74" w:rsidRPr="003C47CC">
        <w:rPr>
          <w:rFonts w:cs="David" w:hint="eastAsia"/>
          <w:szCs w:val="24"/>
          <w:rtl/>
        </w:rPr>
        <w:t>הכפר</w:t>
      </w:r>
      <w:r w:rsidR="003C3B74" w:rsidRPr="003C47CC">
        <w:rPr>
          <w:rFonts w:cs="David"/>
          <w:szCs w:val="24"/>
          <w:rtl/>
        </w:rPr>
        <w:t xml:space="preserve"> </w:t>
      </w:r>
      <w:r w:rsidR="003C3B74" w:rsidRPr="003C47CC">
        <w:rPr>
          <w:rFonts w:ascii="David" w:hAnsi="David" w:cs="David" w:hint="eastAsia"/>
          <w:sz w:val="24"/>
          <w:szCs w:val="24"/>
          <w:rtl/>
        </w:rPr>
        <w:t>הירוק</w:t>
      </w:r>
      <w:r w:rsidR="003C3B74"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ואני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מצהיר</w:t>
      </w:r>
      <w:r w:rsidR="008B4CF2" w:rsidRPr="003C47CC">
        <w:rPr>
          <w:rFonts w:ascii="David" w:hAnsi="David" w:cs="David"/>
          <w:sz w:val="24"/>
          <w:szCs w:val="24"/>
          <w:rtl/>
        </w:rPr>
        <w:t>/</w:t>
      </w:r>
      <w:r w:rsidRPr="003C47CC">
        <w:rPr>
          <w:rFonts w:ascii="David" w:hAnsi="David" w:cs="David" w:hint="eastAsia"/>
          <w:sz w:val="24"/>
          <w:szCs w:val="24"/>
          <w:rtl/>
        </w:rPr>
        <w:t>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בזאת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כי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התשובות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אשר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ניתנו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על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ידי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במסגרת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מילוי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השאלון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דלעיל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ולהלן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הינן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נכונות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ומדויקות</w:t>
      </w:r>
      <w:r w:rsidRPr="003C47CC">
        <w:rPr>
          <w:rFonts w:ascii="David" w:hAnsi="David" w:cs="David"/>
          <w:sz w:val="24"/>
          <w:szCs w:val="24"/>
          <w:rtl/>
        </w:rPr>
        <w:t xml:space="preserve">. </w:t>
      </w:r>
    </w:p>
    <w:p w14:paraId="3A0C5E5C" w14:textId="77777777" w:rsidR="004D434C" w:rsidRPr="003C47CC" w:rsidRDefault="004D434C" w:rsidP="003C47CC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Cs w:val="24"/>
          <w:rtl/>
        </w:rPr>
      </w:pPr>
      <w:r w:rsidRPr="003C47CC">
        <w:rPr>
          <w:rFonts w:ascii="David" w:hAnsi="David" w:cs="David" w:hint="eastAsia"/>
          <w:sz w:val="24"/>
          <w:szCs w:val="24"/>
          <w:rtl/>
        </w:rPr>
        <w:t>ידוע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לי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כי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מסירת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פרטים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לא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נכונים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לרבות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חלקיים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עלולה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להביא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לפסילת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מועמדותי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למשרה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ובמקרה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בו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אתחיל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לעבוד</w:t>
      </w:r>
      <w:r w:rsidR="00A43106" w:rsidRPr="003C47CC">
        <w:rPr>
          <w:rFonts w:ascii="David" w:hAnsi="David" w:cs="David"/>
          <w:sz w:val="24"/>
          <w:szCs w:val="24"/>
          <w:rtl/>
        </w:rPr>
        <w:t xml:space="preserve"> בכפר הירוק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עלולה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להביא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להפסקה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מיידית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של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עבודתי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בחברה</w:t>
      </w:r>
      <w:r w:rsidRPr="003C47CC">
        <w:rPr>
          <w:rFonts w:ascii="David" w:hAnsi="David" w:cs="David"/>
          <w:sz w:val="24"/>
          <w:szCs w:val="24"/>
          <w:rtl/>
        </w:rPr>
        <w:t>.</w:t>
      </w:r>
      <w:r w:rsidRPr="003C47CC">
        <w:rPr>
          <w:rFonts w:ascii="David" w:hAnsi="David" w:cs="David"/>
          <w:sz w:val="24"/>
          <w:szCs w:val="24"/>
          <w:rtl/>
        </w:rPr>
        <w:tab/>
      </w:r>
    </w:p>
    <w:p w14:paraId="078CCB4A" w14:textId="1D6727EC" w:rsidR="004D434C" w:rsidRPr="003C47CC" w:rsidRDefault="004D434C" w:rsidP="003C47CC">
      <w:pPr>
        <w:pStyle w:val="ListParagraph"/>
        <w:numPr>
          <w:ilvl w:val="0"/>
          <w:numId w:val="3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Cs w:val="24"/>
          <w:rtl/>
        </w:rPr>
      </w:pPr>
      <w:r w:rsidRPr="003C47CC">
        <w:rPr>
          <w:rFonts w:ascii="David" w:hAnsi="David" w:cs="David" w:hint="eastAsia"/>
          <w:sz w:val="24"/>
          <w:szCs w:val="24"/>
          <w:rtl/>
        </w:rPr>
        <w:t>ידוע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לי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כי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לצורך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אישור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מועמדותי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לתפקיד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שהינו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בעל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אופי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רגיש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המחייב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מגעים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שוטפים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עם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רשויות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השלטון</w:t>
      </w:r>
      <w:r w:rsidR="009A6811" w:rsidRPr="003C47CC">
        <w:rPr>
          <w:rFonts w:ascii="David" w:hAnsi="David" w:cs="David"/>
          <w:sz w:val="24"/>
          <w:szCs w:val="24"/>
          <w:rtl/>
        </w:rPr>
        <w:t xml:space="preserve"> ו</w:t>
      </w:r>
      <w:r w:rsidR="00FC6AD8" w:rsidRPr="003C47CC">
        <w:rPr>
          <w:rFonts w:ascii="David" w:hAnsi="David" w:cs="David" w:hint="eastAsia"/>
          <w:sz w:val="24"/>
          <w:szCs w:val="24"/>
          <w:rtl/>
        </w:rPr>
        <w:t>עם</w:t>
      </w:r>
      <w:r w:rsidR="00FC6AD8" w:rsidRPr="003C47CC">
        <w:rPr>
          <w:rFonts w:ascii="David" w:hAnsi="David" w:cs="David"/>
          <w:sz w:val="24"/>
          <w:szCs w:val="24"/>
          <w:rtl/>
        </w:rPr>
        <w:t xml:space="preserve"> </w:t>
      </w:r>
      <w:r w:rsidR="009A6811" w:rsidRPr="003C47CC">
        <w:rPr>
          <w:rFonts w:ascii="David" w:hAnsi="David" w:cs="David" w:hint="eastAsia"/>
          <w:sz w:val="24"/>
          <w:szCs w:val="24"/>
          <w:rtl/>
        </w:rPr>
        <w:t>קטינים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יתכן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ויידרש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ממני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לעבור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בדיקות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נוספות</w:t>
      </w:r>
      <w:r w:rsidRPr="003C47CC">
        <w:rPr>
          <w:rFonts w:ascii="David" w:hAnsi="David" w:cs="David"/>
          <w:sz w:val="24"/>
          <w:szCs w:val="24"/>
          <w:rtl/>
        </w:rPr>
        <w:t xml:space="preserve"> (</w:t>
      </w:r>
      <w:r w:rsidRPr="003C47CC">
        <w:rPr>
          <w:rFonts w:ascii="David" w:hAnsi="David" w:cs="David" w:hint="eastAsia"/>
          <w:sz w:val="24"/>
          <w:szCs w:val="24"/>
          <w:rtl/>
        </w:rPr>
        <w:t>רישום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פלילי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ו</w:t>
      </w:r>
      <w:r w:rsidRPr="003C47CC">
        <w:rPr>
          <w:rFonts w:ascii="David" w:hAnsi="David" w:cs="David"/>
          <w:sz w:val="24"/>
          <w:szCs w:val="24"/>
          <w:rtl/>
        </w:rPr>
        <w:t>/</w:t>
      </w:r>
      <w:r w:rsidRPr="003C47CC">
        <w:rPr>
          <w:rFonts w:ascii="David" w:hAnsi="David" w:cs="David" w:hint="eastAsia"/>
          <w:sz w:val="24"/>
          <w:szCs w:val="24"/>
          <w:rtl/>
        </w:rPr>
        <w:t>או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כל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בדיקה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אחרת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שתידרש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ע</w:t>
      </w:r>
      <w:r w:rsidRPr="003C47CC">
        <w:rPr>
          <w:rFonts w:ascii="David" w:hAnsi="David" w:cs="David"/>
          <w:sz w:val="24"/>
          <w:szCs w:val="24"/>
          <w:rtl/>
        </w:rPr>
        <w:t>"</w:t>
      </w:r>
      <w:r w:rsidRPr="003C47CC">
        <w:rPr>
          <w:rFonts w:ascii="David" w:hAnsi="David" w:cs="David" w:hint="eastAsia"/>
          <w:sz w:val="24"/>
          <w:szCs w:val="24"/>
          <w:rtl/>
        </w:rPr>
        <w:t>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החברה</w:t>
      </w:r>
      <w:r w:rsidRPr="003C47CC">
        <w:rPr>
          <w:rFonts w:ascii="David" w:hAnsi="David" w:cs="David"/>
          <w:sz w:val="24"/>
          <w:szCs w:val="24"/>
          <w:rtl/>
        </w:rPr>
        <w:t>).</w:t>
      </w:r>
    </w:p>
    <w:p w14:paraId="105EB111" w14:textId="43586E41" w:rsidR="00A81ACF" w:rsidRPr="003C47CC" w:rsidRDefault="00A81ACF" w:rsidP="003C47CC">
      <w:pPr>
        <w:pStyle w:val="ListParagraph"/>
        <w:numPr>
          <w:ilvl w:val="0"/>
          <w:numId w:val="3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3C47CC">
        <w:rPr>
          <w:rFonts w:ascii="David" w:hAnsi="David" w:cs="David"/>
          <w:b/>
          <w:bCs/>
          <w:sz w:val="24"/>
          <w:szCs w:val="24"/>
          <w:rtl/>
        </w:rPr>
        <w:t>ידוע לי שככל שאבחר לתפקיד מנכ"ל/ית הכפר הירוק אדרש להעתיק את מקום מגוריי לכפר הירוק, ולא תהיה לי כל טענה ו/או השגה ו/או מניעה בקשר עם העתקת מגוריי לכפר הירוק.</w:t>
      </w:r>
      <w:bookmarkStart w:id="0" w:name="_GoBack"/>
      <w:bookmarkEnd w:id="0"/>
    </w:p>
    <w:p w14:paraId="1973511E" w14:textId="10084431" w:rsidR="00A81ACF" w:rsidRPr="003C47CC" w:rsidRDefault="00A81ACF" w:rsidP="003C47CC">
      <w:pPr>
        <w:pStyle w:val="ListParagraph"/>
        <w:numPr>
          <w:ilvl w:val="0"/>
          <w:numId w:val="3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b/>
          <w:bCs/>
          <w:szCs w:val="24"/>
          <w:rtl/>
        </w:rPr>
      </w:pP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ידוע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לי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כי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במידה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ומסיבה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כלשהי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לא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אעתיק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את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מקום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מגוריי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לכפר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הירוק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מועמדותי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ו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/או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בחירתי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לתפקיד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מנכ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"ל/ית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הכפר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הירוק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תפסל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ולא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תהיה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לי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כל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טענה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ו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/או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השגה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בקשר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לפסילה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כאמור</w:t>
      </w:r>
      <w:r w:rsidR="00A120BD" w:rsidRPr="003C47CC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3F5F7D85" w14:textId="77777777" w:rsidR="004D434C" w:rsidRPr="003C47CC" w:rsidRDefault="004D434C" w:rsidP="003C47CC">
      <w:pPr>
        <w:pStyle w:val="ListParagraph"/>
        <w:numPr>
          <w:ilvl w:val="0"/>
          <w:numId w:val="3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Cs w:val="24"/>
          <w:rtl/>
        </w:rPr>
      </w:pP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בהתאם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לחוק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חופש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המידע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הוועדה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תהא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חייבת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למסור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מידע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שנמסר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לידה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בתשובה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לשאלון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זה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אם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תתבקש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מסירת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המידע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ביחס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למועמד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/ת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שייבחר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/תבחר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לתפקיד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או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כתנאי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b/>
          <w:bCs/>
          <w:sz w:val="24"/>
          <w:szCs w:val="24"/>
          <w:rtl/>
        </w:rPr>
        <w:t>לבחירה</w:t>
      </w:r>
      <w:r w:rsidRPr="003C47CC">
        <w:rPr>
          <w:rFonts w:ascii="David" w:hAnsi="David" w:cs="David"/>
          <w:b/>
          <w:bCs/>
          <w:sz w:val="24"/>
          <w:szCs w:val="24"/>
          <w:rtl/>
        </w:rPr>
        <w:t>.</w:t>
      </w:r>
      <w:r w:rsidRPr="003C47CC">
        <w:rPr>
          <w:rFonts w:ascii="David" w:hAnsi="David" w:cs="David"/>
          <w:sz w:val="24"/>
          <w:szCs w:val="24"/>
          <w:rtl/>
        </w:rPr>
        <w:t xml:space="preserve"> בהגשת המועמדות – המועמד</w:t>
      </w:r>
      <w:r w:rsidR="008B4CF2" w:rsidRPr="003C47CC">
        <w:rPr>
          <w:rFonts w:ascii="David" w:hAnsi="David" w:cs="David"/>
          <w:sz w:val="24"/>
          <w:szCs w:val="24"/>
          <w:rtl/>
        </w:rPr>
        <w:t>/</w:t>
      </w:r>
      <w:r w:rsidRPr="003C47CC">
        <w:rPr>
          <w:rFonts w:ascii="David" w:hAnsi="David" w:cs="David" w:hint="eastAsia"/>
          <w:sz w:val="24"/>
          <w:szCs w:val="24"/>
          <w:rtl/>
        </w:rPr>
        <w:t>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מביע</w:t>
      </w:r>
      <w:r w:rsidR="008B4CF2" w:rsidRPr="003C47CC">
        <w:rPr>
          <w:rFonts w:ascii="David" w:hAnsi="David" w:cs="David"/>
          <w:sz w:val="24"/>
          <w:szCs w:val="24"/>
          <w:rtl/>
        </w:rPr>
        <w:t>/</w:t>
      </w:r>
      <w:r w:rsidRPr="003C47CC">
        <w:rPr>
          <w:rFonts w:ascii="David" w:hAnsi="David" w:cs="David" w:hint="eastAsia"/>
          <w:sz w:val="24"/>
          <w:szCs w:val="24"/>
          <w:rtl/>
        </w:rPr>
        <w:t>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הסכמה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למסירת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מידע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זה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בכפוף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לסייגים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שבחוק</w:t>
      </w:r>
      <w:r w:rsidRPr="003C47CC">
        <w:rPr>
          <w:rFonts w:ascii="David" w:hAnsi="David" w:cs="David"/>
          <w:sz w:val="24"/>
          <w:szCs w:val="24"/>
          <w:rtl/>
        </w:rPr>
        <w:t xml:space="preserve">. </w:t>
      </w:r>
      <w:r w:rsidRPr="003C47CC">
        <w:rPr>
          <w:rFonts w:ascii="David" w:hAnsi="David" w:cs="David" w:hint="eastAsia"/>
          <w:sz w:val="24"/>
          <w:szCs w:val="24"/>
          <w:rtl/>
        </w:rPr>
        <w:t>מסירת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מידע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ביחס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למועמדים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שלא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יבחרו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לתפקיד</w:t>
      </w:r>
      <w:r w:rsidRPr="003C47CC">
        <w:rPr>
          <w:rFonts w:ascii="David" w:hAnsi="David" w:cs="David"/>
          <w:sz w:val="24"/>
          <w:szCs w:val="24"/>
          <w:rtl/>
        </w:rPr>
        <w:t xml:space="preserve"> - </w:t>
      </w:r>
      <w:r w:rsidRPr="003C47CC">
        <w:rPr>
          <w:rFonts w:ascii="David" w:hAnsi="David" w:cs="David" w:hint="eastAsia"/>
          <w:sz w:val="24"/>
          <w:szCs w:val="24"/>
          <w:rtl/>
        </w:rPr>
        <w:t>תעשה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רק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לפי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צו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שיפוטי</w:t>
      </w:r>
      <w:r w:rsidRPr="003C47CC">
        <w:rPr>
          <w:rFonts w:ascii="David" w:hAnsi="David" w:cs="David"/>
          <w:sz w:val="24"/>
          <w:szCs w:val="24"/>
          <w:rtl/>
        </w:rPr>
        <w:t>.</w:t>
      </w:r>
    </w:p>
    <w:p w14:paraId="3B1863F6" w14:textId="77777777" w:rsidR="004D434C" w:rsidRPr="003C47CC" w:rsidRDefault="004D434C" w:rsidP="003C47CC">
      <w:pPr>
        <w:pStyle w:val="ListParagraph"/>
        <w:numPr>
          <w:ilvl w:val="0"/>
          <w:numId w:val="3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Cs w:val="24"/>
          <w:rtl/>
        </w:rPr>
      </w:pPr>
      <w:r w:rsidRPr="003C47CC">
        <w:rPr>
          <w:rFonts w:ascii="David" w:hAnsi="David" w:cs="David" w:hint="eastAsia"/>
          <w:sz w:val="24"/>
          <w:szCs w:val="24"/>
          <w:rtl/>
        </w:rPr>
        <w:t>כמו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כן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למען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הסר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כל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ספק</w:t>
      </w:r>
      <w:r w:rsidRPr="003C47CC">
        <w:rPr>
          <w:rFonts w:ascii="David" w:hAnsi="David" w:cs="David"/>
          <w:sz w:val="24"/>
          <w:szCs w:val="24"/>
          <w:rtl/>
        </w:rPr>
        <w:t xml:space="preserve">, </w:t>
      </w:r>
      <w:r w:rsidRPr="003C47CC">
        <w:rPr>
          <w:rFonts w:ascii="David" w:hAnsi="David" w:cs="David" w:hint="eastAsia"/>
          <w:sz w:val="24"/>
          <w:szCs w:val="24"/>
          <w:rtl/>
        </w:rPr>
        <w:t>אני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מוותר</w:t>
      </w:r>
      <w:r w:rsidR="008B4CF2" w:rsidRPr="003C47CC">
        <w:rPr>
          <w:rFonts w:ascii="David" w:hAnsi="David" w:cs="David"/>
          <w:sz w:val="24"/>
          <w:szCs w:val="24"/>
          <w:rtl/>
        </w:rPr>
        <w:t>/</w:t>
      </w:r>
      <w:r w:rsidRPr="003C47CC">
        <w:rPr>
          <w:rFonts w:ascii="David" w:hAnsi="David" w:cs="David" w:hint="eastAsia"/>
          <w:sz w:val="24"/>
          <w:szCs w:val="24"/>
          <w:rtl/>
        </w:rPr>
        <w:t>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בזאת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מראש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על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קבלת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הודעה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במקרים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של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מסירת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מידע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כאמור</w:t>
      </w:r>
      <w:r w:rsidRPr="003C47CC">
        <w:rPr>
          <w:rFonts w:ascii="David" w:hAnsi="David" w:cs="David"/>
          <w:sz w:val="24"/>
          <w:szCs w:val="24"/>
          <w:rtl/>
        </w:rPr>
        <w:t xml:space="preserve"> </w:t>
      </w:r>
      <w:r w:rsidRPr="003C47CC">
        <w:rPr>
          <w:rFonts w:ascii="David" w:hAnsi="David" w:cs="David" w:hint="eastAsia"/>
          <w:sz w:val="24"/>
          <w:szCs w:val="24"/>
          <w:rtl/>
        </w:rPr>
        <w:t>לעיל</w:t>
      </w:r>
      <w:r w:rsidRPr="003C47CC">
        <w:rPr>
          <w:rFonts w:ascii="David" w:hAnsi="David" w:cs="David"/>
          <w:sz w:val="24"/>
          <w:szCs w:val="24"/>
          <w:rtl/>
        </w:rPr>
        <w:t>.</w:t>
      </w:r>
    </w:p>
    <w:p w14:paraId="31BF99D4" w14:textId="148D2767" w:rsidR="004D434C" w:rsidRPr="003C47CC" w:rsidRDefault="004D434C" w:rsidP="003C47CC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David"/>
          <w:szCs w:val="24"/>
          <w:rtl/>
        </w:rPr>
      </w:pPr>
      <w:r w:rsidRPr="003C47CC">
        <w:rPr>
          <w:rFonts w:cs="David" w:hint="eastAsia"/>
          <w:szCs w:val="24"/>
          <w:rtl/>
        </w:rPr>
        <w:t>ידוע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לי</w:t>
      </w:r>
      <w:r w:rsidRPr="003C47CC">
        <w:rPr>
          <w:rFonts w:cs="David"/>
          <w:szCs w:val="24"/>
          <w:rtl/>
        </w:rPr>
        <w:t xml:space="preserve">, </w:t>
      </w:r>
      <w:r w:rsidRPr="003C47CC">
        <w:rPr>
          <w:rFonts w:cs="David" w:hint="eastAsia"/>
          <w:szCs w:val="24"/>
          <w:rtl/>
        </w:rPr>
        <w:t>כי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ועדת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האיתור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אינה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מחויבת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להמליץ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על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מועמד</w:t>
      </w:r>
      <w:r w:rsidR="008B4CF2" w:rsidRPr="003C47CC">
        <w:rPr>
          <w:rFonts w:cs="David"/>
          <w:szCs w:val="24"/>
          <w:rtl/>
        </w:rPr>
        <w:t>/</w:t>
      </w:r>
      <w:r w:rsidR="00451149" w:rsidRPr="003C47CC">
        <w:rPr>
          <w:rFonts w:cs="David" w:hint="eastAsia"/>
          <w:szCs w:val="24"/>
          <w:rtl/>
        </w:rPr>
        <w:t>ת</w:t>
      </w:r>
      <w:r w:rsidRPr="003C47CC">
        <w:rPr>
          <w:rFonts w:cs="David"/>
          <w:szCs w:val="24"/>
          <w:rtl/>
        </w:rPr>
        <w:t xml:space="preserve"> כלשה</w:t>
      </w:r>
      <w:r w:rsidR="008B4CF2" w:rsidRPr="003C47CC">
        <w:rPr>
          <w:rFonts w:cs="David" w:hint="eastAsia"/>
          <w:szCs w:val="24"/>
          <w:rtl/>
        </w:rPr>
        <w:t>ו</w:t>
      </w:r>
      <w:r w:rsidR="008B4CF2" w:rsidRPr="003C47CC">
        <w:rPr>
          <w:rFonts w:cs="David"/>
          <w:szCs w:val="24"/>
          <w:rtl/>
        </w:rPr>
        <w:t>/</w:t>
      </w:r>
      <w:r w:rsidR="00451149" w:rsidRPr="003C47CC">
        <w:rPr>
          <w:rFonts w:cs="David" w:hint="eastAsia"/>
          <w:szCs w:val="24"/>
          <w:rtl/>
        </w:rPr>
        <w:t>י</w:t>
      </w:r>
      <w:r w:rsidR="00451149" w:rsidRPr="003C47CC">
        <w:rPr>
          <w:rFonts w:cs="David"/>
          <w:szCs w:val="24"/>
          <w:rtl/>
        </w:rPr>
        <w:t xml:space="preserve"> </w:t>
      </w:r>
      <w:r w:rsidR="0039725F" w:rsidRPr="003C47CC">
        <w:rPr>
          <w:rFonts w:cs="David" w:hint="eastAsia"/>
          <w:szCs w:val="24"/>
          <w:rtl/>
        </w:rPr>
        <w:t>ו</w:t>
      </w:r>
      <w:r w:rsidRPr="003C47CC">
        <w:rPr>
          <w:rFonts w:cs="David" w:hint="eastAsia"/>
          <w:szCs w:val="24"/>
          <w:rtl/>
        </w:rPr>
        <w:t>החברה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אינה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מחויבת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לבחור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במועמד</w:t>
      </w:r>
      <w:r w:rsidR="008B4CF2" w:rsidRPr="003C47CC">
        <w:rPr>
          <w:rFonts w:cs="David"/>
          <w:szCs w:val="24"/>
          <w:rtl/>
        </w:rPr>
        <w:t>/</w:t>
      </w:r>
      <w:r w:rsidR="00451149" w:rsidRPr="003C47CC">
        <w:rPr>
          <w:rFonts w:cs="David" w:hint="eastAsia"/>
          <w:szCs w:val="24"/>
          <w:rtl/>
        </w:rPr>
        <w:t>ת</w:t>
      </w:r>
      <w:r w:rsidRPr="003C47CC">
        <w:rPr>
          <w:rFonts w:cs="David"/>
          <w:szCs w:val="24"/>
          <w:rtl/>
        </w:rPr>
        <w:t xml:space="preserve"> </w:t>
      </w:r>
      <w:r w:rsidRPr="003C47CC">
        <w:rPr>
          <w:rFonts w:cs="David" w:hint="eastAsia"/>
          <w:szCs w:val="24"/>
          <w:rtl/>
        </w:rPr>
        <w:t>כלשה</w:t>
      </w:r>
      <w:r w:rsidR="008B4CF2" w:rsidRPr="003C47CC">
        <w:rPr>
          <w:rFonts w:cs="David" w:hint="eastAsia"/>
          <w:szCs w:val="24"/>
          <w:rtl/>
        </w:rPr>
        <w:t>ו</w:t>
      </w:r>
      <w:r w:rsidR="008B4CF2" w:rsidRPr="003C47CC">
        <w:rPr>
          <w:rFonts w:cs="David"/>
          <w:szCs w:val="24"/>
          <w:rtl/>
        </w:rPr>
        <w:t>/</w:t>
      </w:r>
      <w:r w:rsidR="00451149" w:rsidRPr="003C47CC">
        <w:rPr>
          <w:rFonts w:cs="David" w:hint="eastAsia"/>
          <w:szCs w:val="24"/>
          <w:rtl/>
        </w:rPr>
        <w:t>י</w:t>
      </w:r>
      <w:r w:rsidRPr="003C47CC">
        <w:rPr>
          <w:rFonts w:cs="David"/>
          <w:szCs w:val="24"/>
          <w:rtl/>
        </w:rPr>
        <w:t>.</w:t>
      </w:r>
    </w:p>
    <w:p w14:paraId="40ABF33A" w14:textId="77777777" w:rsidR="004D434C" w:rsidRPr="003C47CC" w:rsidRDefault="008B4CF2" w:rsidP="003C47CC">
      <w:pPr>
        <w:pStyle w:val="ListParagraph"/>
        <w:numPr>
          <w:ilvl w:val="0"/>
          <w:numId w:val="38"/>
        </w:numPr>
        <w:spacing w:before="120" w:after="120" w:line="360" w:lineRule="auto"/>
        <w:ind w:left="360"/>
        <w:rPr>
          <w:rFonts w:cs="David"/>
          <w:szCs w:val="24"/>
          <w:rtl/>
        </w:rPr>
      </w:pPr>
      <w:r w:rsidRPr="003C47CC">
        <w:rPr>
          <w:rFonts w:cs="David" w:hint="eastAsia"/>
          <w:szCs w:val="24"/>
          <w:rtl/>
        </w:rPr>
        <w:t>לא</w:t>
      </w:r>
      <w:r w:rsidRPr="003C47CC">
        <w:rPr>
          <w:rFonts w:cs="David"/>
          <w:szCs w:val="24"/>
          <w:rtl/>
        </w:rPr>
        <w:t xml:space="preserve"> ידוע לי על </w:t>
      </w:r>
      <w:r w:rsidR="004D434C" w:rsidRPr="003C47CC">
        <w:rPr>
          <w:rFonts w:cs="David"/>
          <w:szCs w:val="24"/>
          <w:rtl/>
        </w:rPr>
        <w:t>כל מניעה בדין שבגינה לא אוכל להיבחר לתפקיד.</w:t>
      </w:r>
      <w:r w:rsidR="004D434C" w:rsidRPr="003C47CC">
        <w:rPr>
          <w:rFonts w:cs="David"/>
          <w:szCs w:val="24"/>
          <w:rtl/>
        </w:rPr>
        <w:tab/>
      </w:r>
    </w:p>
    <w:p w14:paraId="1F9ED37C" w14:textId="77777777" w:rsidR="004D434C" w:rsidRDefault="004D434C" w:rsidP="004D434C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14:paraId="2B24069A" w14:textId="77777777" w:rsidR="004D434C" w:rsidRPr="00297905" w:rsidRDefault="004D434C" w:rsidP="004D434C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14:paraId="201E1185" w14:textId="1276F9E8" w:rsidR="00636BBB" w:rsidRDefault="004D434C" w:rsidP="00A43106">
      <w:pPr>
        <w:spacing w:before="120" w:after="120" w:line="360" w:lineRule="auto"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תאריך</w:t>
      </w:r>
      <w:r w:rsidRPr="00297905">
        <w:rPr>
          <w:rFonts w:cs="David"/>
          <w:sz w:val="22"/>
          <w:szCs w:val="24"/>
          <w:rtl/>
        </w:rPr>
        <w:t>:</w:t>
      </w:r>
      <w:r w:rsidRPr="00297905">
        <w:rPr>
          <w:rFonts w:cs="David"/>
          <w:sz w:val="22"/>
          <w:szCs w:val="24"/>
          <w:rtl/>
        </w:rPr>
        <w:tab/>
        <w:t xml:space="preserve">__________ </w:t>
      </w:r>
      <w:r w:rsidRPr="00297905">
        <w:rPr>
          <w:rFonts w:cs="David"/>
          <w:sz w:val="22"/>
          <w:szCs w:val="24"/>
          <w:rtl/>
        </w:rPr>
        <w:tab/>
      </w:r>
      <w:r w:rsidRPr="00297905">
        <w:rPr>
          <w:rFonts w:cs="David" w:hint="cs"/>
          <w:sz w:val="22"/>
          <w:szCs w:val="24"/>
          <w:rtl/>
        </w:rPr>
        <w:t>שם: ____________________</w:t>
      </w:r>
      <w:r w:rsidR="009919C2">
        <w:rPr>
          <w:rFonts w:cs="David" w:hint="cs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 xml:space="preserve">חתימה: </w:t>
      </w:r>
      <w:r w:rsidRPr="00297905">
        <w:rPr>
          <w:rFonts w:cs="David"/>
          <w:sz w:val="22"/>
          <w:szCs w:val="24"/>
          <w:rtl/>
        </w:rPr>
        <w:t>___________________</w:t>
      </w:r>
    </w:p>
    <w:sectPr w:rsidR="00636BBB" w:rsidSect="00A31378">
      <w:headerReference w:type="default" r:id="rId8"/>
      <w:footerReference w:type="default" r:id="rId9"/>
      <w:pgSz w:w="11906" w:h="16838"/>
      <w:pgMar w:top="1701" w:right="1797" w:bottom="1440" w:left="1797" w:header="709" w:footer="137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5B75" w14:textId="77777777" w:rsidR="00CE549B" w:rsidRDefault="00CE549B" w:rsidP="000C0629">
      <w:r>
        <w:separator/>
      </w:r>
    </w:p>
  </w:endnote>
  <w:endnote w:type="continuationSeparator" w:id="0">
    <w:p w14:paraId="0B64DDCB" w14:textId="77777777" w:rsidR="00CE549B" w:rsidRDefault="00CE549B" w:rsidP="000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1ADB" w14:textId="2FA0C109" w:rsidR="006C5129" w:rsidRDefault="006C5129">
    <w:pPr>
      <w:pStyle w:val="Footer"/>
      <w:jc w:val="center"/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 wp14:anchorId="69D2DF02" wp14:editId="59C24D74">
          <wp:simplePos x="0" y="0"/>
          <wp:positionH relativeFrom="margin">
            <wp:posOffset>-845185</wp:posOffset>
          </wp:positionH>
          <wp:positionV relativeFrom="margin">
            <wp:posOffset>8576310</wp:posOffset>
          </wp:positionV>
          <wp:extent cx="6838950" cy="997585"/>
          <wp:effectExtent l="0" t="0" r="0" b="0"/>
          <wp:wrapSquare wrapText="bothSides"/>
          <wp:docPr id="2" name="Picture 2" descr="51002B_company_paper_A4_curv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1002B_company_paper_A4_curv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3406">
      <w:rPr>
        <w:rFonts w:cs="Calibri"/>
        <w:noProof/>
        <w:lang w:val="he-IL"/>
      </w:rPr>
      <w:fldChar w:fldCharType="begin"/>
    </w:r>
    <w:r>
      <w:rPr>
        <w:rFonts w:cs="Times New Roman"/>
        <w:noProof/>
        <w:szCs w:val="24"/>
        <w:rtl/>
        <w:lang w:val="he-IL"/>
      </w:rPr>
      <w:instrText xml:space="preserve"> PAGE   \* MERGEFORMAT </w:instrText>
    </w:r>
    <w:r w:rsidR="00CF3406">
      <w:rPr>
        <w:rFonts w:cs="Calibri"/>
        <w:noProof/>
        <w:lang w:val="he-IL"/>
      </w:rPr>
      <w:fldChar w:fldCharType="separate"/>
    </w:r>
    <w:r w:rsidR="003C47CC" w:rsidRPr="003C47CC">
      <w:rPr>
        <w:rFonts w:cs="Calibri"/>
        <w:noProof/>
        <w:rtl/>
        <w:lang w:val="he-IL"/>
      </w:rPr>
      <w:t>11</w:t>
    </w:r>
    <w:r w:rsidR="00CF3406">
      <w:rPr>
        <w:rFonts w:cs="Calibri"/>
        <w:noProof/>
        <w:lang w:val="he-IL"/>
      </w:rPr>
      <w:fldChar w:fldCharType="end"/>
    </w:r>
  </w:p>
  <w:p w14:paraId="547E3E11" w14:textId="77777777" w:rsidR="006C5129" w:rsidRDefault="006C512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8B9B" w14:textId="77777777" w:rsidR="00CE549B" w:rsidRDefault="00CE549B" w:rsidP="000C0629">
      <w:r>
        <w:separator/>
      </w:r>
    </w:p>
  </w:footnote>
  <w:footnote w:type="continuationSeparator" w:id="0">
    <w:p w14:paraId="3A875D6E" w14:textId="77777777" w:rsidR="00CE549B" w:rsidRDefault="00CE549B" w:rsidP="000C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1399" w14:textId="77777777" w:rsidR="006C5129" w:rsidRDefault="006C5129">
    <w:pPr>
      <w:pStyle w:val="Header"/>
    </w:pPr>
    <w:r>
      <w:rPr>
        <w:noProof/>
        <w:rtl/>
        <w:lang w:eastAsia="en-US"/>
      </w:rPr>
      <w:drawing>
        <wp:anchor distT="0" distB="0" distL="114300" distR="114300" simplePos="0" relativeHeight="251657216" behindDoc="0" locked="0" layoutInCell="1" allowOverlap="1" wp14:anchorId="12EC80E4" wp14:editId="1619760F">
          <wp:simplePos x="0" y="0"/>
          <wp:positionH relativeFrom="margin">
            <wp:posOffset>-993775</wp:posOffset>
          </wp:positionH>
          <wp:positionV relativeFrom="margin">
            <wp:posOffset>-819150</wp:posOffset>
          </wp:positionV>
          <wp:extent cx="3125470" cy="914400"/>
          <wp:effectExtent l="0" t="0" r="0" b="0"/>
          <wp:wrapSquare wrapText="bothSides"/>
          <wp:docPr id="1" name="Picture 0" descr="51002B_company_paper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51002B_company_paper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05"/>
                  <a:stretch>
                    <a:fillRect/>
                  </a:stretch>
                </pic:blipFill>
                <pic:spPr bwMode="auto">
                  <a:xfrm>
                    <a:off x="0" y="0"/>
                    <a:ext cx="3125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10D71"/>
    <w:multiLevelType w:val="hybridMultilevel"/>
    <w:tmpl w:val="C7CA36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09F77243"/>
    <w:multiLevelType w:val="hybridMultilevel"/>
    <w:tmpl w:val="8EC4727C"/>
    <w:lvl w:ilvl="0" w:tplc="5C4E9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02A"/>
    <w:multiLevelType w:val="hybridMultilevel"/>
    <w:tmpl w:val="0870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949"/>
    <w:multiLevelType w:val="hybridMultilevel"/>
    <w:tmpl w:val="9760D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E72DD"/>
    <w:multiLevelType w:val="hybridMultilevel"/>
    <w:tmpl w:val="1AE2D07E"/>
    <w:lvl w:ilvl="0" w:tplc="3006D40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4E26"/>
    <w:multiLevelType w:val="hybridMultilevel"/>
    <w:tmpl w:val="80BC1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D7739"/>
    <w:multiLevelType w:val="hybridMultilevel"/>
    <w:tmpl w:val="3DE85E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0591"/>
    <w:multiLevelType w:val="multilevel"/>
    <w:tmpl w:val="372AB2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/>
        <w:b/>
      </w:rPr>
    </w:lvl>
  </w:abstractNum>
  <w:abstractNum w:abstractNumId="9">
    <w:nsid w:val="28DA60C2"/>
    <w:multiLevelType w:val="hybridMultilevel"/>
    <w:tmpl w:val="9B3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47D5"/>
    <w:multiLevelType w:val="hybridMultilevel"/>
    <w:tmpl w:val="D13EC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383E41"/>
    <w:multiLevelType w:val="hybridMultilevel"/>
    <w:tmpl w:val="08D4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51C49"/>
    <w:multiLevelType w:val="hybridMultilevel"/>
    <w:tmpl w:val="871CAB66"/>
    <w:lvl w:ilvl="0" w:tplc="92E6ED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033E"/>
    <w:multiLevelType w:val="hybridMultilevel"/>
    <w:tmpl w:val="9968BA0E"/>
    <w:lvl w:ilvl="0" w:tplc="F12CE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342316"/>
    <w:multiLevelType w:val="hybridMultilevel"/>
    <w:tmpl w:val="37064EFE"/>
    <w:lvl w:ilvl="0" w:tplc="ED28AB7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B965B4"/>
    <w:multiLevelType w:val="hybridMultilevel"/>
    <w:tmpl w:val="0E8C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33C56"/>
    <w:multiLevelType w:val="hybridMultilevel"/>
    <w:tmpl w:val="3AB46532"/>
    <w:lvl w:ilvl="0" w:tplc="28829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9D860D6"/>
    <w:multiLevelType w:val="hybridMultilevel"/>
    <w:tmpl w:val="98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A1685"/>
    <w:multiLevelType w:val="hybridMultilevel"/>
    <w:tmpl w:val="09C87F7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558A7FC">
      <w:numFmt w:val="bullet"/>
      <w:lvlText w:val="•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62C9D"/>
    <w:multiLevelType w:val="hybridMultilevel"/>
    <w:tmpl w:val="337CA20E"/>
    <w:lvl w:ilvl="0" w:tplc="69427DB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79AA"/>
    <w:multiLevelType w:val="hybridMultilevel"/>
    <w:tmpl w:val="804C70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>
    <w:nsid w:val="478E48CF"/>
    <w:multiLevelType w:val="hybridMultilevel"/>
    <w:tmpl w:val="F6DE415E"/>
    <w:lvl w:ilvl="0" w:tplc="1FA08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C42C7"/>
    <w:multiLevelType w:val="multilevel"/>
    <w:tmpl w:val="4C26BF1E"/>
    <w:lvl w:ilvl="0">
      <w:start w:val="1"/>
      <w:numFmt w:val="decimal"/>
      <w:pStyle w:val="Heading1"/>
      <w:lvlText w:val="%1."/>
      <w:lvlJc w:val="left"/>
      <w:pPr>
        <w:tabs>
          <w:tab w:val="num" w:pos="570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0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2">
      <w:start w:val="1"/>
      <w:numFmt w:val="hebrew1"/>
      <w:pStyle w:val="Heading3"/>
      <w:lvlText w:val="(%3)"/>
      <w:lvlJc w:val="left"/>
      <w:pPr>
        <w:tabs>
          <w:tab w:val="num" w:pos="1140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410"/>
        </w:tabs>
        <w:ind w:left="2410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272"/>
        </w:tabs>
        <w:ind w:left="5272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565"/>
        </w:tabs>
        <w:ind w:left="4565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398"/>
        </w:tabs>
        <w:ind w:left="5274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398"/>
        </w:tabs>
        <w:ind w:left="5983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398"/>
        </w:tabs>
        <w:ind w:left="6692" w:hanging="709"/>
      </w:pPr>
      <w:rPr>
        <w:rFonts w:hint="default"/>
        <w:sz w:val="24"/>
      </w:rPr>
    </w:lvl>
  </w:abstractNum>
  <w:abstractNum w:abstractNumId="23">
    <w:nsid w:val="4BD44D3A"/>
    <w:multiLevelType w:val="hybridMultilevel"/>
    <w:tmpl w:val="556A2B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34B68"/>
    <w:multiLevelType w:val="multilevel"/>
    <w:tmpl w:val="CED2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1056910"/>
    <w:multiLevelType w:val="hybridMultilevel"/>
    <w:tmpl w:val="EAD6A958"/>
    <w:lvl w:ilvl="0" w:tplc="09AC6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A5E6A"/>
    <w:multiLevelType w:val="hybridMultilevel"/>
    <w:tmpl w:val="B8588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785D46"/>
    <w:multiLevelType w:val="hybridMultilevel"/>
    <w:tmpl w:val="4F70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BB5B03"/>
    <w:multiLevelType w:val="hybridMultilevel"/>
    <w:tmpl w:val="03E83440"/>
    <w:lvl w:ilvl="0" w:tplc="A9965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E0D83"/>
    <w:multiLevelType w:val="hybridMultilevel"/>
    <w:tmpl w:val="B032EF2E"/>
    <w:lvl w:ilvl="0" w:tplc="0478F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D6321"/>
    <w:multiLevelType w:val="hybridMultilevel"/>
    <w:tmpl w:val="50CCF0D4"/>
    <w:lvl w:ilvl="0" w:tplc="949001D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F61621"/>
    <w:multiLevelType w:val="multilevel"/>
    <w:tmpl w:val="D780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>
    <w:nsid w:val="6DD71C3C"/>
    <w:multiLevelType w:val="hybridMultilevel"/>
    <w:tmpl w:val="E1702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5C1824"/>
    <w:multiLevelType w:val="hybridMultilevel"/>
    <w:tmpl w:val="9AA0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A126F"/>
    <w:multiLevelType w:val="hybridMultilevel"/>
    <w:tmpl w:val="F6DE415E"/>
    <w:lvl w:ilvl="0" w:tplc="1FA08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1E1AD8"/>
    <w:multiLevelType w:val="hybridMultilevel"/>
    <w:tmpl w:val="742A0A58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830DB"/>
    <w:multiLevelType w:val="hybridMultilevel"/>
    <w:tmpl w:val="1D94F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DB7668"/>
    <w:multiLevelType w:val="hybridMultilevel"/>
    <w:tmpl w:val="943A202C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0"/>
  </w:num>
  <w:num w:numId="2">
    <w:abstractNumId w:val="1"/>
  </w:num>
  <w:num w:numId="3">
    <w:abstractNumId w:val="37"/>
  </w:num>
  <w:num w:numId="4">
    <w:abstractNumId w:val="18"/>
  </w:num>
  <w:num w:numId="5">
    <w:abstractNumId w:val="28"/>
  </w:num>
  <w:num w:numId="6">
    <w:abstractNumId w:val="14"/>
  </w:num>
  <w:num w:numId="7">
    <w:abstractNumId w:val="13"/>
  </w:num>
  <w:num w:numId="8">
    <w:abstractNumId w:val="17"/>
  </w:num>
  <w:num w:numId="9">
    <w:abstractNumId w:val="15"/>
  </w:num>
  <w:num w:numId="10">
    <w:abstractNumId w:val="32"/>
  </w:num>
  <w:num w:numId="11">
    <w:abstractNumId w:val="30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26"/>
  </w:num>
  <w:num w:numId="16">
    <w:abstractNumId w:val="6"/>
  </w:num>
  <w:num w:numId="17">
    <w:abstractNumId w:val="19"/>
  </w:num>
  <w:num w:numId="18">
    <w:abstractNumId w:val="5"/>
  </w:num>
  <w:num w:numId="19">
    <w:abstractNumId w:val="36"/>
  </w:num>
  <w:num w:numId="20">
    <w:abstractNumId w:val="12"/>
  </w:num>
  <w:num w:numId="21">
    <w:abstractNumId w:val="10"/>
  </w:num>
  <w:num w:numId="22">
    <w:abstractNumId w:val="16"/>
  </w:num>
  <w:num w:numId="23">
    <w:abstractNumId w:val="24"/>
  </w:num>
  <w:num w:numId="24">
    <w:abstractNumId w:val="4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1"/>
  </w:num>
  <w:num w:numId="28">
    <w:abstractNumId w:val="34"/>
  </w:num>
  <w:num w:numId="29">
    <w:abstractNumId w:val="0"/>
  </w:num>
  <w:num w:numId="30">
    <w:abstractNumId w:val="9"/>
  </w:num>
  <w:num w:numId="31">
    <w:abstractNumId w:val="11"/>
  </w:num>
  <w:num w:numId="32">
    <w:abstractNumId w:val="7"/>
  </w:num>
  <w:num w:numId="33">
    <w:abstractNumId w:val="23"/>
  </w:num>
  <w:num w:numId="34">
    <w:abstractNumId w:val="29"/>
  </w:num>
  <w:num w:numId="35">
    <w:abstractNumId w:val="2"/>
  </w:num>
  <w:num w:numId="36">
    <w:abstractNumId w:val="21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DB6"/>
    <w:rsid w:val="000039C9"/>
    <w:rsid w:val="00006321"/>
    <w:rsid w:val="00007DFC"/>
    <w:rsid w:val="0001155A"/>
    <w:rsid w:val="000128CF"/>
    <w:rsid w:val="00014F7B"/>
    <w:rsid w:val="00015152"/>
    <w:rsid w:val="0001529A"/>
    <w:rsid w:val="00015F61"/>
    <w:rsid w:val="00020E90"/>
    <w:rsid w:val="00022AC8"/>
    <w:rsid w:val="00024087"/>
    <w:rsid w:val="00026CA4"/>
    <w:rsid w:val="00027665"/>
    <w:rsid w:val="00030574"/>
    <w:rsid w:val="0003106B"/>
    <w:rsid w:val="00031A13"/>
    <w:rsid w:val="00037EB5"/>
    <w:rsid w:val="00040EF6"/>
    <w:rsid w:val="0004165D"/>
    <w:rsid w:val="00042D48"/>
    <w:rsid w:val="0004321A"/>
    <w:rsid w:val="00044EC9"/>
    <w:rsid w:val="000459BA"/>
    <w:rsid w:val="00050D90"/>
    <w:rsid w:val="00051B5B"/>
    <w:rsid w:val="000531FC"/>
    <w:rsid w:val="00053A1B"/>
    <w:rsid w:val="000602E2"/>
    <w:rsid w:val="00061419"/>
    <w:rsid w:val="00064A5C"/>
    <w:rsid w:val="00066A79"/>
    <w:rsid w:val="00067B5B"/>
    <w:rsid w:val="00071499"/>
    <w:rsid w:val="00073178"/>
    <w:rsid w:val="0007351B"/>
    <w:rsid w:val="000750CC"/>
    <w:rsid w:val="00075819"/>
    <w:rsid w:val="00076885"/>
    <w:rsid w:val="00080683"/>
    <w:rsid w:val="00083FBD"/>
    <w:rsid w:val="00087B3A"/>
    <w:rsid w:val="00092878"/>
    <w:rsid w:val="00097802"/>
    <w:rsid w:val="000A141A"/>
    <w:rsid w:val="000A3C57"/>
    <w:rsid w:val="000A4112"/>
    <w:rsid w:val="000A496A"/>
    <w:rsid w:val="000A6633"/>
    <w:rsid w:val="000B00FC"/>
    <w:rsid w:val="000B29F6"/>
    <w:rsid w:val="000B4D17"/>
    <w:rsid w:val="000C0629"/>
    <w:rsid w:val="000C210A"/>
    <w:rsid w:val="000C70DA"/>
    <w:rsid w:val="000C728A"/>
    <w:rsid w:val="000C7431"/>
    <w:rsid w:val="000D2798"/>
    <w:rsid w:val="000D421B"/>
    <w:rsid w:val="000D61E5"/>
    <w:rsid w:val="000E13D3"/>
    <w:rsid w:val="000E294F"/>
    <w:rsid w:val="000E4929"/>
    <w:rsid w:val="000E5126"/>
    <w:rsid w:val="000E58AB"/>
    <w:rsid w:val="000F0A4A"/>
    <w:rsid w:val="000F1F64"/>
    <w:rsid w:val="000F49BC"/>
    <w:rsid w:val="000F57C8"/>
    <w:rsid w:val="000F6738"/>
    <w:rsid w:val="000F67E8"/>
    <w:rsid w:val="00100506"/>
    <w:rsid w:val="00102192"/>
    <w:rsid w:val="00104050"/>
    <w:rsid w:val="001075A4"/>
    <w:rsid w:val="001120C5"/>
    <w:rsid w:val="00112640"/>
    <w:rsid w:val="00114773"/>
    <w:rsid w:val="00116BDA"/>
    <w:rsid w:val="00121476"/>
    <w:rsid w:val="00122153"/>
    <w:rsid w:val="0012682C"/>
    <w:rsid w:val="00127470"/>
    <w:rsid w:val="001407BA"/>
    <w:rsid w:val="0014246E"/>
    <w:rsid w:val="00150997"/>
    <w:rsid w:val="00151CAF"/>
    <w:rsid w:val="001524BD"/>
    <w:rsid w:val="00153731"/>
    <w:rsid w:val="00156257"/>
    <w:rsid w:val="00156624"/>
    <w:rsid w:val="001731F0"/>
    <w:rsid w:val="001761B8"/>
    <w:rsid w:val="0017640A"/>
    <w:rsid w:val="0018179E"/>
    <w:rsid w:val="00184726"/>
    <w:rsid w:val="0018521F"/>
    <w:rsid w:val="00186E46"/>
    <w:rsid w:val="00187145"/>
    <w:rsid w:val="00187892"/>
    <w:rsid w:val="00190577"/>
    <w:rsid w:val="00190CED"/>
    <w:rsid w:val="00190FA5"/>
    <w:rsid w:val="00192721"/>
    <w:rsid w:val="00194062"/>
    <w:rsid w:val="00194766"/>
    <w:rsid w:val="00197F73"/>
    <w:rsid w:val="001A1032"/>
    <w:rsid w:val="001B11F4"/>
    <w:rsid w:val="001B1966"/>
    <w:rsid w:val="001B1E1B"/>
    <w:rsid w:val="001B257D"/>
    <w:rsid w:val="001B322C"/>
    <w:rsid w:val="001B4943"/>
    <w:rsid w:val="001B4DB5"/>
    <w:rsid w:val="001B645C"/>
    <w:rsid w:val="001C08CE"/>
    <w:rsid w:val="001C197D"/>
    <w:rsid w:val="001C1A57"/>
    <w:rsid w:val="001C24C7"/>
    <w:rsid w:val="001C376A"/>
    <w:rsid w:val="001C7759"/>
    <w:rsid w:val="001D637A"/>
    <w:rsid w:val="001E07E8"/>
    <w:rsid w:val="001E28EB"/>
    <w:rsid w:val="001E29F6"/>
    <w:rsid w:val="001E782D"/>
    <w:rsid w:val="001E7BCC"/>
    <w:rsid w:val="001F185D"/>
    <w:rsid w:val="001F224D"/>
    <w:rsid w:val="001F3276"/>
    <w:rsid w:val="001F3997"/>
    <w:rsid w:val="001F7A8B"/>
    <w:rsid w:val="002039FF"/>
    <w:rsid w:val="002046CD"/>
    <w:rsid w:val="00212AD6"/>
    <w:rsid w:val="00215CB1"/>
    <w:rsid w:val="00217EE7"/>
    <w:rsid w:val="0022018E"/>
    <w:rsid w:val="00222F85"/>
    <w:rsid w:val="0022553E"/>
    <w:rsid w:val="002256B0"/>
    <w:rsid w:val="0023225D"/>
    <w:rsid w:val="002333FB"/>
    <w:rsid w:val="00233D81"/>
    <w:rsid w:val="0023444B"/>
    <w:rsid w:val="00240411"/>
    <w:rsid w:val="0024227B"/>
    <w:rsid w:val="002462DF"/>
    <w:rsid w:val="002471FE"/>
    <w:rsid w:val="00255C0A"/>
    <w:rsid w:val="00263AC5"/>
    <w:rsid w:val="002676C7"/>
    <w:rsid w:val="0027002D"/>
    <w:rsid w:val="00272480"/>
    <w:rsid w:val="0027307A"/>
    <w:rsid w:val="002776CD"/>
    <w:rsid w:val="002808A7"/>
    <w:rsid w:val="00281FEA"/>
    <w:rsid w:val="00282A41"/>
    <w:rsid w:val="00283A67"/>
    <w:rsid w:val="00283B63"/>
    <w:rsid w:val="0028503E"/>
    <w:rsid w:val="00290F88"/>
    <w:rsid w:val="00293A95"/>
    <w:rsid w:val="00294EFB"/>
    <w:rsid w:val="00297905"/>
    <w:rsid w:val="002A521D"/>
    <w:rsid w:val="002A638D"/>
    <w:rsid w:val="002B1D05"/>
    <w:rsid w:val="002C1273"/>
    <w:rsid w:val="002C5D29"/>
    <w:rsid w:val="002C5F50"/>
    <w:rsid w:val="002D506D"/>
    <w:rsid w:val="002D7245"/>
    <w:rsid w:val="002E06F1"/>
    <w:rsid w:val="002E3FC3"/>
    <w:rsid w:val="002E60B8"/>
    <w:rsid w:val="002F17DB"/>
    <w:rsid w:val="002F5347"/>
    <w:rsid w:val="003007EE"/>
    <w:rsid w:val="003054C1"/>
    <w:rsid w:val="003071CF"/>
    <w:rsid w:val="00310E51"/>
    <w:rsid w:val="00311E7F"/>
    <w:rsid w:val="003138AC"/>
    <w:rsid w:val="00315F27"/>
    <w:rsid w:val="00317D15"/>
    <w:rsid w:val="00321DE7"/>
    <w:rsid w:val="00322C0E"/>
    <w:rsid w:val="003243ED"/>
    <w:rsid w:val="00324460"/>
    <w:rsid w:val="00324840"/>
    <w:rsid w:val="00324F31"/>
    <w:rsid w:val="00326711"/>
    <w:rsid w:val="003273B3"/>
    <w:rsid w:val="003275C2"/>
    <w:rsid w:val="003302A8"/>
    <w:rsid w:val="003323B0"/>
    <w:rsid w:val="00337CAF"/>
    <w:rsid w:val="00341600"/>
    <w:rsid w:val="00342E94"/>
    <w:rsid w:val="0034547E"/>
    <w:rsid w:val="003462E6"/>
    <w:rsid w:val="003473AF"/>
    <w:rsid w:val="003504B3"/>
    <w:rsid w:val="00351C03"/>
    <w:rsid w:val="00362E3D"/>
    <w:rsid w:val="00363A5D"/>
    <w:rsid w:val="003648D7"/>
    <w:rsid w:val="00366907"/>
    <w:rsid w:val="00366CDB"/>
    <w:rsid w:val="0037086F"/>
    <w:rsid w:val="00371ABC"/>
    <w:rsid w:val="00373F7B"/>
    <w:rsid w:val="003765B1"/>
    <w:rsid w:val="00376B0F"/>
    <w:rsid w:val="00376D5F"/>
    <w:rsid w:val="00376ED4"/>
    <w:rsid w:val="00377620"/>
    <w:rsid w:val="0038152F"/>
    <w:rsid w:val="00382208"/>
    <w:rsid w:val="003827FC"/>
    <w:rsid w:val="00386186"/>
    <w:rsid w:val="00386DDA"/>
    <w:rsid w:val="00393231"/>
    <w:rsid w:val="00394019"/>
    <w:rsid w:val="0039725F"/>
    <w:rsid w:val="003A1777"/>
    <w:rsid w:val="003A2E55"/>
    <w:rsid w:val="003A4344"/>
    <w:rsid w:val="003B0057"/>
    <w:rsid w:val="003B2024"/>
    <w:rsid w:val="003B35D8"/>
    <w:rsid w:val="003B39DE"/>
    <w:rsid w:val="003B4528"/>
    <w:rsid w:val="003C3B74"/>
    <w:rsid w:val="003C47CC"/>
    <w:rsid w:val="003C4ACC"/>
    <w:rsid w:val="003C75C9"/>
    <w:rsid w:val="003D4B13"/>
    <w:rsid w:val="003D519D"/>
    <w:rsid w:val="003E0BC5"/>
    <w:rsid w:val="003E4843"/>
    <w:rsid w:val="003E63A4"/>
    <w:rsid w:val="003E6489"/>
    <w:rsid w:val="003F114F"/>
    <w:rsid w:val="003F2EB2"/>
    <w:rsid w:val="003F5940"/>
    <w:rsid w:val="003F657A"/>
    <w:rsid w:val="00402795"/>
    <w:rsid w:val="004063EF"/>
    <w:rsid w:val="0040673F"/>
    <w:rsid w:val="00410CE4"/>
    <w:rsid w:val="00412BF0"/>
    <w:rsid w:val="00413A3F"/>
    <w:rsid w:val="0041786B"/>
    <w:rsid w:val="00422CDC"/>
    <w:rsid w:val="00423584"/>
    <w:rsid w:val="00423D74"/>
    <w:rsid w:val="00427F11"/>
    <w:rsid w:val="00430785"/>
    <w:rsid w:val="00430808"/>
    <w:rsid w:val="00432124"/>
    <w:rsid w:val="004350A4"/>
    <w:rsid w:val="00435B5F"/>
    <w:rsid w:val="004421E6"/>
    <w:rsid w:val="004433EA"/>
    <w:rsid w:val="00451149"/>
    <w:rsid w:val="00457B04"/>
    <w:rsid w:val="0046100E"/>
    <w:rsid w:val="00462445"/>
    <w:rsid w:val="00462CD5"/>
    <w:rsid w:val="00463518"/>
    <w:rsid w:val="004671C0"/>
    <w:rsid w:val="0046769E"/>
    <w:rsid w:val="00471098"/>
    <w:rsid w:val="00472539"/>
    <w:rsid w:val="00474B55"/>
    <w:rsid w:val="0047544C"/>
    <w:rsid w:val="00476DE2"/>
    <w:rsid w:val="00480F79"/>
    <w:rsid w:val="00484010"/>
    <w:rsid w:val="004842DE"/>
    <w:rsid w:val="00485160"/>
    <w:rsid w:val="00485DDA"/>
    <w:rsid w:val="0049174A"/>
    <w:rsid w:val="00492904"/>
    <w:rsid w:val="0049383D"/>
    <w:rsid w:val="004942A5"/>
    <w:rsid w:val="004947FF"/>
    <w:rsid w:val="004957A9"/>
    <w:rsid w:val="004A29B7"/>
    <w:rsid w:val="004A4B1B"/>
    <w:rsid w:val="004A7D9C"/>
    <w:rsid w:val="004B3600"/>
    <w:rsid w:val="004C022B"/>
    <w:rsid w:val="004C328D"/>
    <w:rsid w:val="004C5BEF"/>
    <w:rsid w:val="004C66F5"/>
    <w:rsid w:val="004D0446"/>
    <w:rsid w:val="004D1387"/>
    <w:rsid w:val="004D3318"/>
    <w:rsid w:val="004D434C"/>
    <w:rsid w:val="004E0091"/>
    <w:rsid w:val="004E11C9"/>
    <w:rsid w:val="004E1C60"/>
    <w:rsid w:val="004E21F7"/>
    <w:rsid w:val="004E571F"/>
    <w:rsid w:val="004E6748"/>
    <w:rsid w:val="004E70C6"/>
    <w:rsid w:val="004F1852"/>
    <w:rsid w:val="004F2A25"/>
    <w:rsid w:val="0050234C"/>
    <w:rsid w:val="0050564E"/>
    <w:rsid w:val="00505FCF"/>
    <w:rsid w:val="005066DE"/>
    <w:rsid w:val="00506B93"/>
    <w:rsid w:val="005074C4"/>
    <w:rsid w:val="005118BA"/>
    <w:rsid w:val="00511D0C"/>
    <w:rsid w:val="00521434"/>
    <w:rsid w:val="00523469"/>
    <w:rsid w:val="005234F7"/>
    <w:rsid w:val="00531F11"/>
    <w:rsid w:val="0053591C"/>
    <w:rsid w:val="00541817"/>
    <w:rsid w:val="00543116"/>
    <w:rsid w:val="00543FAE"/>
    <w:rsid w:val="00544D1E"/>
    <w:rsid w:val="00546E68"/>
    <w:rsid w:val="00547D23"/>
    <w:rsid w:val="0055011E"/>
    <w:rsid w:val="005509E1"/>
    <w:rsid w:val="005516B0"/>
    <w:rsid w:val="005527C5"/>
    <w:rsid w:val="00557EFA"/>
    <w:rsid w:val="005642DF"/>
    <w:rsid w:val="00567692"/>
    <w:rsid w:val="00567C02"/>
    <w:rsid w:val="00570F69"/>
    <w:rsid w:val="00571BB3"/>
    <w:rsid w:val="005740EE"/>
    <w:rsid w:val="0057416D"/>
    <w:rsid w:val="005755AE"/>
    <w:rsid w:val="0058521C"/>
    <w:rsid w:val="00586007"/>
    <w:rsid w:val="00594F01"/>
    <w:rsid w:val="0059508C"/>
    <w:rsid w:val="00595CF9"/>
    <w:rsid w:val="005A17D7"/>
    <w:rsid w:val="005A1974"/>
    <w:rsid w:val="005A381C"/>
    <w:rsid w:val="005A55FE"/>
    <w:rsid w:val="005A6EC7"/>
    <w:rsid w:val="005B5E9A"/>
    <w:rsid w:val="005C2C0A"/>
    <w:rsid w:val="005C684D"/>
    <w:rsid w:val="005D2F65"/>
    <w:rsid w:val="005D3D39"/>
    <w:rsid w:val="005D44CD"/>
    <w:rsid w:val="005D4542"/>
    <w:rsid w:val="005D5BCA"/>
    <w:rsid w:val="005E0709"/>
    <w:rsid w:val="005E0904"/>
    <w:rsid w:val="005E1F21"/>
    <w:rsid w:val="005E23D3"/>
    <w:rsid w:val="005E5696"/>
    <w:rsid w:val="005E5CD9"/>
    <w:rsid w:val="005F145A"/>
    <w:rsid w:val="005F1C9A"/>
    <w:rsid w:val="005F33BB"/>
    <w:rsid w:val="005F6581"/>
    <w:rsid w:val="005F68CA"/>
    <w:rsid w:val="005F7837"/>
    <w:rsid w:val="006127A7"/>
    <w:rsid w:val="00614F40"/>
    <w:rsid w:val="0061744D"/>
    <w:rsid w:val="00622FDE"/>
    <w:rsid w:val="00626656"/>
    <w:rsid w:val="00627429"/>
    <w:rsid w:val="00627DCB"/>
    <w:rsid w:val="006319A7"/>
    <w:rsid w:val="00632680"/>
    <w:rsid w:val="00632C25"/>
    <w:rsid w:val="00634DA3"/>
    <w:rsid w:val="0063661A"/>
    <w:rsid w:val="00636BBB"/>
    <w:rsid w:val="00641512"/>
    <w:rsid w:val="00642F3C"/>
    <w:rsid w:val="00643A10"/>
    <w:rsid w:val="0064702B"/>
    <w:rsid w:val="00647B4F"/>
    <w:rsid w:val="0065018C"/>
    <w:rsid w:val="006514C0"/>
    <w:rsid w:val="006544AB"/>
    <w:rsid w:val="0065570A"/>
    <w:rsid w:val="00662B7E"/>
    <w:rsid w:val="00663380"/>
    <w:rsid w:val="00665492"/>
    <w:rsid w:val="00665EC6"/>
    <w:rsid w:val="00665FCD"/>
    <w:rsid w:val="00672400"/>
    <w:rsid w:val="00673DBB"/>
    <w:rsid w:val="00676637"/>
    <w:rsid w:val="0067785D"/>
    <w:rsid w:val="00680E08"/>
    <w:rsid w:val="00681DE3"/>
    <w:rsid w:val="0068371E"/>
    <w:rsid w:val="00692CA1"/>
    <w:rsid w:val="00694B85"/>
    <w:rsid w:val="0069662C"/>
    <w:rsid w:val="006A43F5"/>
    <w:rsid w:val="006B08F6"/>
    <w:rsid w:val="006B0D4D"/>
    <w:rsid w:val="006B1BB0"/>
    <w:rsid w:val="006B4809"/>
    <w:rsid w:val="006B4BDD"/>
    <w:rsid w:val="006B6574"/>
    <w:rsid w:val="006C30BA"/>
    <w:rsid w:val="006C4304"/>
    <w:rsid w:val="006C465B"/>
    <w:rsid w:val="006C5129"/>
    <w:rsid w:val="006C545D"/>
    <w:rsid w:val="006D04DA"/>
    <w:rsid w:val="006D23F4"/>
    <w:rsid w:val="006D2B7F"/>
    <w:rsid w:val="006D4587"/>
    <w:rsid w:val="006D4D51"/>
    <w:rsid w:val="006E17B9"/>
    <w:rsid w:val="006E6605"/>
    <w:rsid w:val="006F20D4"/>
    <w:rsid w:val="006F3650"/>
    <w:rsid w:val="006F3661"/>
    <w:rsid w:val="006F670D"/>
    <w:rsid w:val="0070155B"/>
    <w:rsid w:val="00704EFF"/>
    <w:rsid w:val="007057CC"/>
    <w:rsid w:val="00706C63"/>
    <w:rsid w:val="00707593"/>
    <w:rsid w:val="00710219"/>
    <w:rsid w:val="00712990"/>
    <w:rsid w:val="00712A7F"/>
    <w:rsid w:val="007135A1"/>
    <w:rsid w:val="00720169"/>
    <w:rsid w:val="007264B4"/>
    <w:rsid w:val="00727695"/>
    <w:rsid w:val="00731E44"/>
    <w:rsid w:val="00733ACD"/>
    <w:rsid w:val="00740EAB"/>
    <w:rsid w:val="007410BC"/>
    <w:rsid w:val="00741A71"/>
    <w:rsid w:val="00741F47"/>
    <w:rsid w:val="0074257A"/>
    <w:rsid w:val="00743512"/>
    <w:rsid w:val="0074517E"/>
    <w:rsid w:val="007478B9"/>
    <w:rsid w:val="00747F2F"/>
    <w:rsid w:val="007524B9"/>
    <w:rsid w:val="00755EE5"/>
    <w:rsid w:val="00756D8F"/>
    <w:rsid w:val="0076220A"/>
    <w:rsid w:val="007623AF"/>
    <w:rsid w:val="007628D8"/>
    <w:rsid w:val="007643D5"/>
    <w:rsid w:val="007647CC"/>
    <w:rsid w:val="007670F0"/>
    <w:rsid w:val="00767306"/>
    <w:rsid w:val="007724D1"/>
    <w:rsid w:val="007845BE"/>
    <w:rsid w:val="00785AE3"/>
    <w:rsid w:val="0078746D"/>
    <w:rsid w:val="00790355"/>
    <w:rsid w:val="00791ADC"/>
    <w:rsid w:val="007950B0"/>
    <w:rsid w:val="007A421D"/>
    <w:rsid w:val="007A5FDA"/>
    <w:rsid w:val="007A6D87"/>
    <w:rsid w:val="007A6E49"/>
    <w:rsid w:val="007A7A6E"/>
    <w:rsid w:val="007B07CE"/>
    <w:rsid w:val="007B0B8C"/>
    <w:rsid w:val="007B1119"/>
    <w:rsid w:val="007B148C"/>
    <w:rsid w:val="007B352F"/>
    <w:rsid w:val="007B4FA3"/>
    <w:rsid w:val="007B6E1F"/>
    <w:rsid w:val="007B76DC"/>
    <w:rsid w:val="007C09F1"/>
    <w:rsid w:val="007C134C"/>
    <w:rsid w:val="007D0101"/>
    <w:rsid w:val="007D6AA9"/>
    <w:rsid w:val="007D7E63"/>
    <w:rsid w:val="007E0683"/>
    <w:rsid w:val="007E176E"/>
    <w:rsid w:val="007E29F9"/>
    <w:rsid w:val="007E2DE0"/>
    <w:rsid w:val="007E5CF8"/>
    <w:rsid w:val="007F5C31"/>
    <w:rsid w:val="007F7C88"/>
    <w:rsid w:val="00801078"/>
    <w:rsid w:val="00801C69"/>
    <w:rsid w:val="0080506E"/>
    <w:rsid w:val="00813F63"/>
    <w:rsid w:val="00817A57"/>
    <w:rsid w:val="00820F0B"/>
    <w:rsid w:val="0082177D"/>
    <w:rsid w:val="00822769"/>
    <w:rsid w:val="0082498F"/>
    <w:rsid w:val="00824DB2"/>
    <w:rsid w:val="0083255E"/>
    <w:rsid w:val="0083325B"/>
    <w:rsid w:val="00837940"/>
    <w:rsid w:val="008445FC"/>
    <w:rsid w:val="00844C2B"/>
    <w:rsid w:val="00851F68"/>
    <w:rsid w:val="00853C3E"/>
    <w:rsid w:val="00853FB8"/>
    <w:rsid w:val="00856852"/>
    <w:rsid w:val="0085781E"/>
    <w:rsid w:val="008614F2"/>
    <w:rsid w:val="0086216E"/>
    <w:rsid w:val="008660ED"/>
    <w:rsid w:val="00866144"/>
    <w:rsid w:val="00874E4A"/>
    <w:rsid w:val="00877F28"/>
    <w:rsid w:val="008802E8"/>
    <w:rsid w:val="00882653"/>
    <w:rsid w:val="0088302C"/>
    <w:rsid w:val="00884E3B"/>
    <w:rsid w:val="008952B4"/>
    <w:rsid w:val="00895A56"/>
    <w:rsid w:val="00895F17"/>
    <w:rsid w:val="008966E7"/>
    <w:rsid w:val="00897A34"/>
    <w:rsid w:val="008A64CF"/>
    <w:rsid w:val="008A6988"/>
    <w:rsid w:val="008B29C0"/>
    <w:rsid w:val="008B4CF2"/>
    <w:rsid w:val="008C094D"/>
    <w:rsid w:val="008C15C6"/>
    <w:rsid w:val="008C308E"/>
    <w:rsid w:val="008C4B32"/>
    <w:rsid w:val="008C7FE6"/>
    <w:rsid w:val="008D27DB"/>
    <w:rsid w:val="008D6465"/>
    <w:rsid w:val="008D79DE"/>
    <w:rsid w:val="008D7F4D"/>
    <w:rsid w:val="008E1B76"/>
    <w:rsid w:val="008E253E"/>
    <w:rsid w:val="008E47A4"/>
    <w:rsid w:val="008F087C"/>
    <w:rsid w:val="008F2296"/>
    <w:rsid w:val="008F3E1A"/>
    <w:rsid w:val="008F4738"/>
    <w:rsid w:val="008F5356"/>
    <w:rsid w:val="008F6BD9"/>
    <w:rsid w:val="0090169B"/>
    <w:rsid w:val="00902432"/>
    <w:rsid w:val="00903BE5"/>
    <w:rsid w:val="009064B8"/>
    <w:rsid w:val="00906FB8"/>
    <w:rsid w:val="009070EF"/>
    <w:rsid w:val="0092229A"/>
    <w:rsid w:val="00922609"/>
    <w:rsid w:val="009255C1"/>
    <w:rsid w:val="009262AA"/>
    <w:rsid w:val="00927442"/>
    <w:rsid w:val="00930F65"/>
    <w:rsid w:val="00937812"/>
    <w:rsid w:val="0094547D"/>
    <w:rsid w:val="00952951"/>
    <w:rsid w:val="00953AAD"/>
    <w:rsid w:val="00953BAC"/>
    <w:rsid w:val="00956CF2"/>
    <w:rsid w:val="00957D71"/>
    <w:rsid w:val="00963C90"/>
    <w:rsid w:val="009657EB"/>
    <w:rsid w:val="00965918"/>
    <w:rsid w:val="00971FDF"/>
    <w:rsid w:val="00973020"/>
    <w:rsid w:val="00973895"/>
    <w:rsid w:val="00973A07"/>
    <w:rsid w:val="00986234"/>
    <w:rsid w:val="00986645"/>
    <w:rsid w:val="00987162"/>
    <w:rsid w:val="00987A40"/>
    <w:rsid w:val="009902F6"/>
    <w:rsid w:val="009905DE"/>
    <w:rsid w:val="00991780"/>
    <w:rsid w:val="009919C2"/>
    <w:rsid w:val="00993DD0"/>
    <w:rsid w:val="00994C2B"/>
    <w:rsid w:val="00996637"/>
    <w:rsid w:val="00996C94"/>
    <w:rsid w:val="00996F48"/>
    <w:rsid w:val="00997707"/>
    <w:rsid w:val="009A289D"/>
    <w:rsid w:val="009A4189"/>
    <w:rsid w:val="009A4316"/>
    <w:rsid w:val="009A6811"/>
    <w:rsid w:val="009B6E7D"/>
    <w:rsid w:val="009C3CBC"/>
    <w:rsid w:val="009C58E4"/>
    <w:rsid w:val="009D7CC5"/>
    <w:rsid w:val="009E24B1"/>
    <w:rsid w:val="009F159A"/>
    <w:rsid w:val="009F2DCE"/>
    <w:rsid w:val="009F4BC8"/>
    <w:rsid w:val="009F65CD"/>
    <w:rsid w:val="009F68CD"/>
    <w:rsid w:val="009F7865"/>
    <w:rsid w:val="00A048EF"/>
    <w:rsid w:val="00A115FA"/>
    <w:rsid w:val="00A120BD"/>
    <w:rsid w:val="00A12ED8"/>
    <w:rsid w:val="00A134AD"/>
    <w:rsid w:val="00A13F46"/>
    <w:rsid w:val="00A15089"/>
    <w:rsid w:val="00A17B78"/>
    <w:rsid w:val="00A22B9A"/>
    <w:rsid w:val="00A22BEC"/>
    <w:rsid w:val="00A24B75"/>
    <w:rsid w:val="00A25F88"/>
    <w:rsid w:val="00A302AD"/>
    <w:rsid w:val="00A31378"/>
    <w:rsid w:val="00A3140D"/>
    <w:rsid w:val="00A31653"/>
    <w:rsid w:val="00A3278F"/>
    <w:rsid w:val="00A3280A"/>
    <w:rsid w:val="00A359B0"/>
    <w:rsid w:val="00A37426"/>
    <w:rsid w:val="00A418BF"/>
    <w:rsid w:val="00A420C2"/>
    <w:rsid w:val="00A42C7A"/>
    <w:rsid w:val="00A43106"/>
    <w:rsid w:val="00A43611"/>
    <w:rsid w:val="00A43F86"/>
    <w:rsid w:val="00A4433D"/>
    <w:rsid w:val="00A4465E"/>
    <w:rsid w:val="00A45652"/>
    <w:rsid w:val="00A47048"/>
    <w:rsid w:val="00A476BF"/>
    <w:rsid w:val="00A505F9"/>
    <w:rsid w:val="00A50A25"/>
    <w:rsid w:val="00A50C48"/>
    <w:rsid w:val="00A51A98"/>
    <w:rsid w:val="00A52480"/>
    <w:rsid w:val="00A52EAA"/>
    <w:rsid w:val="00A53174"/>
    <w:rsid w:val="00A57BE9"/>
    <w:rsid w:val="00A626DE"/>
    <w:rsid w:val="00A709FE"/>
    <w:rsid w:val="00A75030"/>
    <w:rsid w:val="00A81ACF"/>
    <w:rsid w:val="00A82204"/>
    <w:rsid w:val="00A85316"/>
    <w:rsid w:val="00A85393"/>
    <w:rsid w:val="00A869A7"/>
    <w:rsid w:val="00A87D30"/>
    <w:rsid w:val="00A902F7"/>
    <w:rsid w:val="00A90C10"/>
    <w:rsid w:val="00A91D77"/>
    <w:rsid w:val="00A91F21"/>
    <w:rsid w:val="00A91F99"/>
    <w:rsid w:val="00A9293E"/>
    <w:rsid w:val="00A934B7"/>
    <w:rsid w:val="00A937C1"/>
    <w:rsid w:val="00A93960"/>
    <w:rsid w:val="00A942BE"/>
    <w:rsid w:val="00A95980"/>
    <w:rsid w:val="00A96DDE"/>
    <w:rsid w:val="00AA0EBD"/>
    <w:rsid w:val="00AA11D6"/>
    <w:rsid w:val="00AA1504"/>
    <w:rsid w:val="00AA4075"/>
    <w:rsid w:val="00AA54AC"/>
    <w:rsid w:val="00AA7572"/>
    <w:rsid w:val="00AA79BF"/>
    <w:rsid w:val="00AB0A7E"/>
    <w:rsid w:val="00AB15A6"/>
    <w:rsid w:val="00AB42BF"/>
    <w:rsid w:val="00AB4731"/>
    <w:rsid w:val="00AB5D36"/>
    <w:rsid w:val="00AB5D9B"/>
    <w:rsid w:val="00AB646C"/>
    <w:rsid w:val="00AC3A51"/>
    <w:rsid w:val="00AD481B"/>
    <w:rsid w:val="00AD48EF"/>
    <w:rsid w:val="00AD4D02"/>
    <w:rsid w:val="00AD664C"/>
    <w:rsid w:val="00AE0710"/>
    <w:rsid w:val="00AE1589"/>
    <w:rsid w:val="00AE2F64"/>
    <w:rsid w:val="00AE3344"/>
    <w:rsid w:val="00AE3507"/>
    <w:rsid w:val="00AE39DF"/>
    <w:rsid w:val="00AE3EF2"/>
    <w:rsid w:val="00AE4734"/>
    <w:rsid w:val="00AE61C9"/>
    <w:rsid w:val="00AE74A9"/>
    <w:rsid w:val="00AF026E"/>
    <w:rsid w:val="00AF17BB"/>
    <w:rsid w:val="00AF20DE"/>
    <w:rsid w:val="00AF6091"/>
    <w:rsid w:val="00B01E84"/>
    <w:rsid w:val="00B03643"/>
    <w:rsid w:val="00B046C9"/>
    <w:rsid w:val="00B05823"/>
    <w:rsid w:val="00B0776C"/>
    <w:rsid w:val="00B119CF"/>
    <w:rsid w:val="00B13AF1"/>
    <w:rsid w:val="00B145B4"/>
    <w:rsid w:val="00B14FA4"/>
    <w:rsid w:val="00B2175B"/>
    <w:rsid w:val="00B246CF"/>
    <w:rsid w:val="00B248E9"/>
    <w:rsid w:val="00B2603F"/>
    <w:rsid w:val="00B2609A"/>
    <w:rsid w:val="00B2756D"/>
    <w:rsid w:val="00B3217C"/>
    <w:rsid w:val="00B40CBF"/>
    <w:rsid w:val="00B40FDE"/>
    <w:rsid w:val="00B41136"/>
    <w:rsid w:val="00B4236E"/>
    <w:rsid w:val="00B47618"/>
    <w:rsid w:val="00B513D6"/>
    <w:rsid w:val="00B52B7A"/>
    <w:rsid w:val="00B53B44"/>
    <w:rsid w:val="00B56686"/>
    <w:rsid w:val="00B568F0"/>
    <w:rsid w:val="00B56907"/>
    <w:rsid w:val="00B6143C"/>
    <w:rsid w:val="00B63995"/>
    <w:rsid w:val="00B64B93"/>
    <w:rsid w:val="00B66818"/>
    <w:rsid w:val="00B66D99"/>
    <w:rsid w:val="00B675B3"/>
    <w:rsid w:val="00B67EFC"/>
    <w:rsid w:val="00B70B71"/>
    <w:rsid w:val="00B732E8"/>
    <w:rsid w:val="00B75A8D"/>
    <w:rsid w:val="00B822C3"/>
    <w:rsid w:val="00B838C1"/>
    <w:rsid w:val="00B848C6"/>
    <w:rsid w:val="00B849B3"/>
    <w:rsid w:val="00B86AEE"/>
    <w:rsid w:val="00B86D86"/>
    <w:rsid w:val="00B87E2F"/>
    <w:rsid w:val="00B93358"/>
    <w:rsid w:val="00B94784"/>
    <w:rsid w:val="00B94BD7"/>
    <w:rsid w:val="00B94ED4"/>
    <w:rsid w:val="00B95CC1"/>
    <w:rsid w:val="00B95EDF"/>
    <w:rsid w:val="00B96B64"/>
    <w:rsid w:val="00B97EA5"/>
    <w:rsid w:val="00BA0A27"/>
    <w:rsid w:val="00BA17A2"/>
    <w:rsid w:val="00BA19DA"/>
    <w:rsid w:val="00BB494C"/>
    <w:rsid w:val="00BB4BBB"/>
    <w:rsid w:val="00BB5035"/>
    <w:rsid w:val="00BB52CA"/>
    <w:rsid w:val="00BB5CB7"/>
    <w:rsid w:val="00BB6C45"/>
    <w:rsid w:val="00BB7B68"/>
    <w:rsid w:val="00BC1B78"/>
    <w:rsid w:val="00BC2D58"/>
    <w:rsid w:val="00BC796B"/>
    <w:rsid w:val="00BD06F5"/>
    <w:rsid w:val="00BD5188"/>
    <w:rsid w:val="00BD59BF"/>
    <w:rsid w:val="00BD7048"/>
    <w:rsid w:val="00BE1B00"/>
    <w:rsid w:val="00BE1E27"/>
    <w:rsid w:val="00BE24B7"/>
    <w:rsid w:val="00BE47F0"/>
    <w:rsid w:val="00BE5A20"/>
    <w:rsid w:val="00BE5E8A"/>
    <w:rsid w:val="00BE71ED"/>
    <w:rsid w:val="00BF11AB"/>
    <w:rsid w:val="00BF12AF"/>
    <w:rsid w:val="00BF2DB6"/>
    <w:rsid w:val="00BF68FB"/>
    <w:rsid w:val="00C00BC0"/>
    <w:rsid w:val="00C00CC1"/>
    <w:rsid w:val="00C022FB"/>
    <w:rsid w:val="00C04123"/>
    <w:rsid w:val="00C05D9C"/>
    <w:rsid w:val="00C12809"/>
    <w:rsid w:val="00C14BCF"/>
    <w:rsid w:val="00C3075E"/>
    <w:rsid w:val="00C3371C"/>
    <w:rsid w:val="00C33867"/>
    <w:rsid w:val="00C33D27"/>
    <w:rsid w:val="00C340E5"/>
    <w:rsid w:val="00C43534"/>
    <w:rsid w:val="00C471D8"/>
    <w:rsid w:val="00C51EB5"/>
    <w:rsid w:val="00C54BF9"/>
    <w:rsid w:val="00C561EC"/>
    <w:rsid w:val="00C6089B"/>
    <w:rsid w:val="00C61E0D"/>
    <w:rsid w:val="00C630ED"/>
    <w:rsid w:val="00C6376C"/>
    <w:rsid w:val="00C6381F"/>
    <w:rsid w:val="00C64C98"/>
    <w:rsid w:val="00C668ED"/>
    <w:rsid w:val="00C748EB"/>
    <w:rsid w:val="00C756A2"/>
    <w:rsid w:val="00C77C14"/>
    <w:rsid w:val="00C823AD"/>
    <w:rsid w:val="00C841FC"/>
    <w:rsid w:val="00C90976"/>
    <w:rsid w:val="00C9386A"/>
    <w:rsid w:val="00C95107"/>
    <w:rsid w:val="00C951FE"/>
    <w:rsid w:val="00C979B5"/>
    <w:rsid w:val="00CA1200"/>
    <w:rsid w:val="00CA20EE"/>
    <w:rsid w:val="00CA2D6C"/>
    <w:rsid w:val="00CA4396"/>
    <w:rsid w:val="00CA6BAD"/>
    <w:rsid w:val="00CB3173"/>
    <w:rsid w:val="00CB73FB"/>
    <w:rsid w:val="00CB7EB9"/>
    <w:rsid w:val="00CC15BE"/>
    <w:rsid w:val="00CC2AEE"/>
    <w:rsid w:val="00CC2E90"/>
    <w:rsid w:val="00CC56C4"/>
    <w:rsid w:val="00CC7D02"/>
    <w:rsid w:val="00CD14E9"/>
    <w:rsid w:val="00CD198A"/>
    <w:rsid w:val="00CD61DB"/>
    <w:rsid w:val="00CE05D1"/>
    <w:rsid w:val="00CE3A5E"/>
    <w:rsid w:val="00CE549B"/>
    <w:rsid w:val="00CE7F65"/>
    <w:rsid w:val="00CF1BE0"/>
    <w:rsid w:val="00CF316A"/>
    <w:rsid w:val="00CF3406"/>
    <w:rsid w:val="00CF3BAE"/>
    <w:rsid w:val="00CF6073"/>
    <w:rsid w:val="00D017C3"/>
    <w:rsid w:val="00D0245C"/>
    <w:rsid w:val="00D05B97"/>
    <w:rsid w:val="00D1004D"/>
    <w:rsid w:val="00D10156"/>
    <w:rsid w:val="00D1056A"/>
    <w:rsid w:val="00D10A5D"/>
    <w:rsid w:val="00D16254"/>
    <w:rsid w:val="00D1707D"/>
    <w:rsid w:val="00D175C9"/>
    <w:rsid w:val="00D205C5"/>
    <w:rsid w:val="00D21E6C"/>
    <w:rsid w:val="00D24483"/>
    <w:rsid w:val="00D26253"/>
    <w:rsid w:val="00D327FD"/>
    <w:rsid w:val="00D3417D"/>
    <w:rsid w:val="00D34717"/>
    <w:rsid w:val="00D35B51"/>
    <w:rsid w:val="00D35ED1"/>
    <w:rsid w:val="00D373F2"/>
    <w:rsid w:val="00D37601"/>
    <w:rsid w:val="00D37689"/>
    <w:rsid w:val="00D401F1"/>
    <w:rsid w:val="00D40B0D"/>
    <w:rsid w:val="00D42419"/>
    <w:rsid w:val="00D44012"/>
    <w:rsid w:val="00D45175"/>
    <w:rsid w:val="00D51BE1"/>
    <w:rsid w:val="00D51F80"/>
    <w:rsid w:val="00D52DDB"/>
    <w:rsid w:val="00D532C1"/>
    <w:rsid w:val="00D54194"/>
    <w:rsid w:val="00D55EC6"/>
    <w:rsid w:val="00D56F02"/>
    <w:rsid w:val="00D6097D"/>
    <w:rsid w:val="00D6188B"/>
    <w:rsid w:val="00D624D3"/>
    <w:rsid w:val="00D63330"/>
    <w:rsid w:val="00D650B9"/>
    <w:rsid w:val="00D73A5D"/>
    <w:rsid w:val="00D80026"/>
    <w:rsid w:val="00D819EF"/>
    <w:rsid w:val="00D83099"/>
    <w:rsid w:val="00D831D4"/>
    <w:rsid w:val="00D84EAF"/>
    <w:rsid w:val="00D87F77"/>
    <w:rsid w:val="00D9199B"/>
    <w:rsid w:val="00D944B9"/>
    <w:rsid w:val="00D94D6A"/>
    <w:rsid w:val="00D95DC8"/>
    <w:rsid w:val="00D966DE"/>
    <w:rsid w:val="00D972F1"/>
    <w:rsid w:val="00DA07D2"/>
    <w:rsid w:val="00DA43FB"/>
    <w:rsid w:val="00DA4DCA"/>
    <w:rsid w:val="00DA50B4"/>
    <w:rsid w:val="00DA7B2D"/>
    <w:rsid w:val="00DB0225"/>
    <w:rsid w:val="00DB146F"/>
    <w:rsid w:val="00DB1603"/>
    <w:rsid w:val="00DB1914"/>
    <w:rsid w:val="00DC19E7"/>
    <w:rsid w:val="00DC610A"/>
    <w:rsid w:val="00DC6882"/>
    <w:rsid w:val="00DD2954"/>
    <w:rsid w:val="00DD420C"/>
    <w:rsid w:val="00DD4900"/>
    <w:rsid w:val="00DD49F3"/>
    <w:rsid w:val="00DE0000"/>
    <w:rsid w:val="00DE2718"/>
    <w:rsid w:val="00DE7367"/>
    <w:rsid w:val="00DE7EDE"/>
    <w:rsid w:val="00DF2894"/>
    <w:rsid w:val="00DF398B"/>
    <w:rsid w:val="00DF543D"/>
    <w:rsid w:val="00DF6576"/>
    <w:rsid w:val="00DF6FC2"/>
    <w:rsid w:val="00E010E0"/>
    <w:rsid w:val="00E03439"/>
    <w:rsid w:val="00E0346D"/>
    <w:rsid w:val="00E0532B"/>
    <w:rsid w:val="00E05A93"/>
    <w:rsid w:val="00E062E9"/>
    <w:rsid w:val="00E11903"/>
    <w:rsid w:val="00E13A59"/>
    <w:rsid w:val="00E21160"/>
    <w:rsid w:val="00E23683"/>
    <w:rsid w:val="00E24988"/>
    <w:rsid w:val="00E3273A"/>
    <w:rsid w:val="00E33E91"/>
    <w:rsid w:val="00E34919"/>
    <w:rsid w:val="00E355AE"/>
    <w:rsid w:val="00E361E6"/>
    <w:rsid w:val="00E3632B"/>
    <w:rsid w:val="00E40A29"/>
    <w:rsid w:val="00E40BA7"/>
    <w:rsid w:val="00E52113"/>
    <w:rsid w:val="00E53D47"/>
    <w:rsid w:val="00E542E9"/>
    <w:rsid w:val="00E57E4B"/>
    <w:rsid w:val="00E627EF"/>
    <w:rsid w:val="00E6364A"/>
    <w:rsid w:val="00E70E9E"/>
    <w:rsid w:val="00E7255C"/>
    <w:rsid w:val="00E728C2"/>
    <w:rsid w:val="00E76FE7"/>
    <w:rsid w:val="00E773E0"/>
    <w:rsid w:val="00E81EEA"/>
    <w:rsid w:val="00E8214E"/>
    <w:rsid w:val="00E833CE"/>
    <w:rsid w:val="00E83D50"/>
    <w:rsid w:val="00E840A7"/>
    <w:rsid w:val="00E848B5"/>
    <w:rsid w:val="00E85F46"/>
    <w:rsid w:val="00E90295"/>
    <w:rsid w:val="00E9179B"/>
    <w:rsid w:val="00E9636B"/>
    <w:rsid w:val="00E9666F"/>
    <w:rsid w:val="00E967A1"/>
    <w:rsid w:val="00E96FD7"/>
    <w:rsid w:val="00EA00AF"/>
    <w:rsid w:val="00EA28D2"/>
    <w:rsid w:val="00EA5124"/>
    <w:rsid w:val="00EA63EC"/>
    <w:rsid w:val="00EB1FEC"/>
    <w:rsid w:val="00EB4E85"/>
    <w:rsid w:val="00EB6397"/>
    <w:rsid w:val="00EB76E2"/>
    <w:rsid w:val="00EC21B9"/>
    <w:rsid w:val="00EC3978"/>
    <w:rsid w:val="00ED05DA"/>
    <w:rsid w:val="00ED12E0"/>
    <w:rsid w:val="00ED1679"/>
    <w:rsid w:val="00ED4075"/>
    <w:rsid w:val="00ED49DA"/>
    <w:rsid w:val="00ED4C69"/>
    <w:rsid w:val="00ED7AE2"/>
    <w:rsid w:val="00EE2B90"/>
    <w:rsid w:val="00EE2C05"/>
    <w:rsid w:val="00EE41AC"/>
    <w:rsid w:val="00EF3156"/>
    <w:rsid w:val="00EF31F7"/>
    <w:rsid w:val="00EF501E"/>
    <w:rsid w:val="00EF5BD6"/>
    <w:rsid w:val="00EF75DD"/>
    <w:rsid w:val="00EF7AC5"/>
    <w:rsid w:val="00F00270"/>
    <w:rsid w:val="00F00C6A"/>
    <w:rsid w:val="00F02712"/>
    <w:rsid w:val="00F05F37"/>
    <w:rsid w:val="00F07E59"/>
    <w:rsid w:val="00F1094C"/>
    <w:rsid w:val="00F12957"/>
    <w:rsid w:val="00F16FC2"/>
    <w:rsid w:val="00F22864"/>
    <w:rsid w:val="00F24458"/>
    <w:rsid w:val="00F260F8"/>
    <w:rsid w:val="00F27486"/>
    <w:rsid w:val="00F2762A"/>
    <w:rsid w:val="00F3105C"/>
    <w:rsid w:val="00F32424"/>
    <w:rsid w:val="00F32723"/>
    <w:rsid w:val="00F3339F"/>
    <w:rsid w:val="00F3517B"/>
    <w:rsid w:val="00F36163"/>
    <w:rsid w:val="00F36803"/>
    <w:rsid w:val="00F40575"/>
    <w:rsid w:val="00F46C52"/>
    <w:rsid w:val="00F51EB7"/>
    <w:rsid w:val="00F55064"/>
    <w:rsid w:val="00F56BC2"/>
    <w:rsid w:val="00F56C6C"/>
    <w:rsid w:val="00F61B79"/>
    <w:rsid w:val="00F6399D"/>
    <w:rsid w:val="00F6696A"/>
    <w:rsid w:val="00F677DA"/>
    <w:rsid w:val="00F7012E"/>
    <w:rsid w:val="00F708B6"/>
    <w:rsid w:val="00F710D2"/>
    <w:rsid w:val="00F7289C"/>
    <w:rsid w:val="00F80272"/>
    <w:rsid w:val="00F829A8"/>
    <w:rsid w:val="00F837A6"/>
    <w:rsid w:val="00F839D9"/>
    <w:rsid w:val="00F86A21"/>
    <w:rsid w:val="00F904D6"/>
    <w:rsid w:val="00F908C7"/>
    <w:rsid w:val="00F91AB9"/>
    <w:rsid w:val="00F930B0"/>
    <w:rsid w:val="00F9794F"/>
    <w:rsid w:val="00FA058A"/>
    <w:rsid w:val="00FA4505"/>
    <w:rsid w:val="00FA46FF"/>
    <w:rsid w:val="00FA4BE8"/>
    <w:rsid w:val="00FA584F"/>
    <w:rsid w:val="00FB11C1"/>
    <w:rsid w:val="00FB6735"/>
    <w:rsid w:val="00FB72D2"/>
    <w:rsid w:val="00FB78E2"/>
    <w:rsid w:val="00FC6AD8"/>
    <w:rsid w:val="00FD065F"/>
    <w:rsid w:val="00FD1A39"/>
    <w:rsid w:val="00FD2010"/>
    <w:rsid w:val="00FD209C"/>
    <w:rsid w:val="00FD215E"/>
    <w:rsid w:val="00FD5079"/>
    <w:rsid w:val="00FD509D"/>
    <w:rsid w:val="00FD5BBA"/>
    <w:rsid w:val="00FD7ABB"/>
    <w:rsid w:val="00FE3409"/>
    <w:rsid w:val="00FF04B5"/>
    <w:rsid w:val="00FF1853"/>
    <w:rsid w:val="00FF22F1"/>
    <w:rsid w:val="00FF2BE9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E65E59"/>
  <w15:docId w15:val="{BE555069-7669-4584-86EB-C9C13C6B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ED"/>
    <w:pPr>
      <w:bidi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Heading1">
    <w:name w:val="heading 1"/>
    <w:basedOn w:val="Normal"/>
    <w:link w:val="Heading1Char"/>
    <w:qFormat/>
    <w:rsid w:val="00A81ACF"/>
    <w:pPr>
      <w:numPr>
        <w:numId w:val="37"/>
      </w:numPr>
      <w:spacing w:after="120" w:line="280" w:lineRule="exact"/>
      <w:outlineLvl w:val="0"/>
    </w:pPr>
    <w:rPr>
      <w:rFonts w:eastAsia="David" w:cs="David"/>
      <w:kern w:val="28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A81ACF"/>
    <w:pPr>
      <w:numPr>
        <w:ilvl w:val="1"/>
        <w:numId w:val="37"/>
      </w:numPr>
      <w:spacing w:after="120" w:line="280" w:lineRule="exact"/>
      <w:outlineLvl w:val="1"/>
    </w:pPr>
    <w:rPr>
      <w:rFonts w:eastAsia="David" w:cs="David"/>
      <w:szCs w:val="24"/>
      <w:lang w:eastAsia="en-US"/>
    </w:rPr>
  </w:style>
  <w:style w:type="paragraph" w:styleId="Heading3">
    <w:name w:val="heading 3"/>
    <w:basedOn w:val="Normal"/>
    <w:link w:val="Heading3Char"/>
    <w:qFormat/>
    <w:rsid w:val="00A81ACF"/>
    <w:pPr>
      <w:numPr>
        <w:ilvl w:val="2"/>
        <w:numId w:val="37"/>
      </w:numPr>
      <w:spacing w:after="120" w:line="280" w:lineRule="exact"/>
      <w:outlineLvl w:val="2"/>
    </w:pPr>
    <w:rPr>
      <w:rFonts w:eastAsia="David" w:cs="David"/>
      <w:szCs w:val="24"/>
      <w:lang w:eastAsia="en-US"/>
    </w:rPr>
  </w:style>
  <w:style w:type="paragraph" w:styleId="Heading4">
    <w:name w:val="heading 4"/>
    <w:basedOn w:val="Normal"/>
    <w:link w:val="Heading4Char"/>
    <w:qFormat/>
    <w:rsid w:val="00A81ACF"/>
    <w:pPr>
      <w:numPr>
        <w:ilvl w:val="3"/>
        <w:numId w:val="37"/>
      </w:numPr>
      <w:tabs>
        <w:tab w:val="clear" w:pos="2410"/>
        <w:tab w:val="num" w:pos="1701"/>
      </w:tabs>
      <w:spacing w:after="120" w:line="280" w:lineRule="exact"/>
      <w:ind w:left="1701"/>
      <w:outlineLvl w:val="3"/>
    </w:pPr>
    <w:rPr>
      <w:rFonts w:eastAsia="David" w:cs="David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629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629"/>
  </w:style>
  <w:style w:type="paragraph" w:styleId="Footer">
    <w:name w:val="footer"/>
    <w:basedOn w:val="Normal"/>
    <w:link w:val="FooterChar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629"/>
  </w:style>
  <w:style w:type="paragraph" w:styleId="NormalWeb">
    <w:name w:val="Normal (Web)"/>
    <w:basedOn w:val="Normal"/>
    <w:uiPriority w:val="99"/>
    <w:rsid w:val="008660ED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uiPriority w:val="99"/>
    <w:rsid w:val="00866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BB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636BB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5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CA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1CAF"/>
    <w:rPr>
      <w:rFonts w:ascii="Times New Roman" w:eastAsia="Times New Roman" w:hAnsi="Times New Roman" w:cs="FrankRuehl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C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1CAF"/>
    <w:rPr>
      <w:rFonts w:ascii="Times New Roman" w:eastAsia="Times New Roman" w:hAnsi="Times New Roman" w:cs="FrankRuehl"/>
      <w:b/>
      <w:bCs/>
      <w:lang w:eastAsia="he-IL"/>
    </w:rPr>
  </w:style>
  <w:style w:type="character" w:customStyle="1" w:styleId="default">
    <w:name w:val="default"/>
    <w:rsid w:val="00C14BCF"/>
    <w:rPr>
      <w:rFonts w:ascii="Times New Roman" w:hAnsi="Times New Roman" w:cs="Times New Roman"/>
      <w:sz w:val="20"/>
      <w:szCs w:val="26"/>
    </w:rPr>
  </w:style>
  <w:style w:type="paragraph" w:styleId="Revision">
    <w:name w:val="Revision"/>
    <w:hidden/>
    <w:uiPriority w:val="99"/>
    <w:semiHidden/>
    <w:rsid w:val="00020E90"/>
    <w:rPr>
      <w:rFonts w:ascii="Times New Roman" w:eastAsia="Times New Roman" w:hAnsi="Times New Roman" w:cs="FrankRuehl"/>
      <w:sz w:val="24"/>
      <w:szCs w:val="26"/>
      <w:lang w:eastAsia="he-IL"/>
    </w:rPr>
  </w:style>
  <w:style w:type="character" w:customStyle="1" w:styleId="Heading1Char">
    <w:name w:val="Heading 1 Char"/>
    <w:basedOn w:val="DefaultParagraphFont"/>
    <w:link w:val="Heading1"/>
    <w:rsid w:val="00A81ACF"/>
    <w:rPr>
      <w:rFonts w:ascii="Times New Roman" w:eastAsia="David" w:hAnsi="Times New Roman" w:cs="David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81ACF"/>
    <w:rPr>
      <w:rFonts w:ascii="Times New Roman" w:eastAsia="David" w:hAnsi="Times New Roman" w:cs="Davi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1ACF"/>
    <w:rPr>
      <w:rFonts w:ascii="Times New Roman" w:eastAsia="David" w:hAnsi="Times New Roman" w:cs="Davi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81ACF"/>
    <w:rPr>
      <w:rFonts w:ascii="Times New Roman" w:eastAsia="David" w:hAnsi="Times New Roman" w:cs="David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o@keinan-sheffy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C7EFE3AE</Template>
  <TotalTime>0</TotalTime>
  <Pages>11</Pages>
  <Words>1790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שאלון למילוי על-ידי מועמד/ת לתפקיד מנכ"ל/ית החברה לפיתוח עכו העתיקה ונצרת בע"מ</vt:lpstr>
      <vt:lpstr>שאלון למילוי על-ידי מועמד/ת לתפקיד מנכ"ל/ית החברה לפיתוח עכו העתיקה ונצרת בע"מ</vt:lpstr>
    </vt:vector>
  </TitlesOfParts>
  <Company>mekorot</Company>
  <LinksUpToDate>false</LinksUpToDate>
  <CharactersWithSpaces>11970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mailto:navak@keinan-sheffy.co.il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למילוי על-ידי מועמד/ת לתפקיד מנכ"ל/ית החברה לפיתוח עכו העתיקה ונצרת בע"מ</dc:title>
  <dc:creator>yaelfinkel7@gmail.com</dc:creator>
  <cp:lastModifiedBy>Barnea</cp:lastModifiedBy>
  <cp:revision>2</cp:revision>
  <cp:lastPrinted>2017-06-15T11:42:00Z</cp:lastPrinted>
  <dcterms:created xsi:type="dcterms:W3CDTF">2022-02-16T09:35:00Z</dcterms:created>
  <dcterms:modified xsi:type="dcterms:W3CDTF">2022-02-16T09:35:00Z</dcterms:modified>
</cp:coreProperties>
</file>